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40" w:rsidRPr="00D52D40" w:rsidRDefault="005735D9" w:rsidP="00D52D40">
      <w:pPr>
        <w:pStyle w:val="Title"/>
      </w:pPr>
      <w:r>
        <w:t>Epilepsy</w:t>
      </w:r>
      <w:r w:rsidRPr="00E01F4F">
        <w:t xml:space="preserve"> Policy</w:t>
      </w:r>
      <w:r w:rsidRPr="00D52D40">
        <w:t xml:space="preserve"> </w:t>
      </w:r>
    </w:p>
    <w:p w:rsidR="007E49A6" w:rsidRPr="00943B1C" w:rsidRDefault="001C2C2E" w:rsidP="00661E8C">
      <w:pPr>
        <w:pStyle w:val="Mandatory"/>
      </w:pPr>
      <w:r>
        <w:t xml:space="preserve">Best Practice </w:t>
      </w:r>
      <w:r w:rsidR="00D52D40" w:rsidRPr="00D52D40">
        <w:t xml:space="preserve">– Quality Area </w:t>
      </w:r>
      <w:r w:rsidR="00661E8C">
        <w:t>2</w:t>
      </w:r>
    </w:p>
    <w:p w:rsidR="007E49A6" w:rsidRPr="00AD36B6" w:rsidRDefault="007E49A6" w:rsidP="007E49A6">
      <w:pPr>
        <w:pStyle w:val="Heading1"/>
      </w:pPr>
      <w:r w:rsidRPr="00AD36B6">
        <w:t>Purpose</w:t>
      </w:r>
    </w:p>
    <w:p w:rsidR="007E49A6" w:rsidRPr="00902A60" w:rsidRDefault="007E49A6" w:rsidP="007E49A6">
      <w:pPr>
        <w:pStyle w:val="BodyText3ptAfter"/>
      </w:pPr>
      <w:r w:rsidRPr="00902A60">
        <w:t xml:space="preserve">This </w:t>
      </w:r>
      <w:r w:rsidRPr="007E49A6">
        <w:t>policy</w:t>
      </w:r>
      <w:r w:rsidRPr="00902A60">
        <w:t xml:space="preserve"> will outli</w:t>
      </w:r>
      <w:r w:rsidR="007B76E6">
        <w:t>ne the procedures to:</w:t>
      </w:r>
    </w:p>
    <w:p w:rsidR="007E49A6" w:rsidRPr="00902A60" w:rsidRDefault="007E49A6" w:rsidP="000B0044">
      <w:pPr>
        <w:pStyle w:val="Bullets1"/>
        <w:numPr>
          <w:ilvl w:val="0"/>
          <w:numId w:val="3"/>
        </w:numPr>
        <w:ind w:left="284" w:hanging="284"/>
      </w:pPr>
      <w:r w:rsidRPr="00902A60">
        <w:t xml:space="preserve">ensure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902A60">
        <w:t xml:space="preserve">activities </w:t>
      </w:r>
      <w:r>
        <w:t>of</w:t>
      </w:r>
      <w:r w:rsidRPr="00902A60">
        <w:t xml:space="preserve"> </w:t>
      </w:r>
      <w:fldSimple w:instr=" DOCPROPERTY  Company  \* MERGEFORMAT ">
        <w:r w:rsidR="00DE0197">
          <w:t xml:space="preserve">Woodridge </w:t>
        </w:r>
        <w:r w:rsidR="00366E35">
          <w:t>Pre-school</w:t>
        </w:r>
      </w:fldSimple>
    </w:p>
    <w:p w:rsidR="007E49A6" w:rsidRDefault="007E49A6" w:rsidP="000B0044">
      <w:pPr>
        <w:pStyle w:val="Bullets1"/>
        <w:numPr>
          <w:ilvl w:val="0"/>
          <w:numId w:val="3"/>
        </w:numPr>
        <w:ind w:left="284" w:hanging="284"/>
      </w:pPr>
      <w:proofErr w:type="gramStart"/>
      <w:r w:rsidRPr="00902A60">
        <w:t>ensure</w:t>
      </w:r>
      <w:proofErr w:type="gramEnd"/>
      <w:r>
        <w:t xml:space="preserve"> that all necessary information for the effective management of children with epilepsy enrolled at </w:t>
      </w:r>
      <w:fldSimple w:instr=" DOCPROPERTY  Company  \* MERGEFORMAT ">
        <w:r w:rsidR="00DE0197">
          <w:t xml:space="preserve">Woodridge </w:t>
        </w:r>
        <w:r w:rsidR="00366E35">
          <w:t>Pre-school</w:t>
        </w:r>
      </w:fldSimple>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rsidR="005F75FF" w:rsidRPr="00C9669F" w:rsidRDefault="005F75FF" w:rsidP="00C9669F">
      <w:pPr>
        <w:pStyle w:val="Bullets1"/>
        <w:numPr>
          <w:ilvl w:val="0"/>
          <w:numId w:val="0"/>
        </w:numPr>
      </w:pPr>
      <w:r w:rsidRPr="00C9669F">
        <w:rPr>
          <w:rStyle w:val="Hyperlink"/>
          <w:color w:val="auto"/>
          <w:u w:val="none"/>
        </w:rPr>
        <w:t xml:space="preserve">This policy should be read in conjunction with the </w:t>
      </w:r>
      <w:r w:rsidRPr="00C9669F">
        <w:rPr>
          <w:rStyle w:val="Hyperlink"/>
          <w:i/>
          <w:color w:val="auto"/>
          <w:u w:val="none"/>
        </w:rPr>
        <w:t>Dealing with Medical Conditions Policy.</w:t>
      </w:r>
    </w:p>
    <w:p w:rsidR="007E49A6" w:rsidRPr="00AD36B6" w:rsidRDefault="007E49A6" w:rsidP="007E49A6">
      <w:pPr>
        <w:pStyle w:val="Heading1"/>
      </w:pPr>
      <w:r w:rsidRPr="00AD36B6">
        <w:t>Policy statement</w:t>
      </w:r>
    </w:p>
    <w:p w:rsidR="007E49A6" w:rsidRDefault="007E49A6" w:rsidP="007E49A6">
      <w:pPr>
        <w:pStyle w:val="Heading2"/>
        <w:numPr>
          <w:ilvl w:val="0"/>
          <w:numId w:val="4"/>
        </w:numPr>
        <w:ind w:left="284" w:hanging="284"/>
      </w:pPr>
      <w:r w:rsidRPr="0052698C">
        <w:t>Values</w:t>
      </w:r>
    </w:p>
    <w:p w:rsidR="007E49A6" w:rsidRDefault="00EE23FB" w:rsidP="007E49A6">
      <w:pPr>
        <w:pStyle w:val="BodyText3ptAfter"/>
      </w:pPr>
      <w:fldSimple w:instr=" DOCPROPERTY  Company  \* MERGEFORMAT ">
        <w:r w:rsidR="00DE0197">
          <w:t xml:space="preserve">Woodridge </w:t>
        </w:r>
        <w:r w:rsidR="00366E35">
          <w:t>Pre-school</w:t>
        </w:r>
      </w:fldSimple>
      <w:r w:rsidR="007E49A6">
        <w:t xml:space="preserve"> </w:t>
      </w:r>
      <w:r w:rsidR="007E49A6" w:rsidRPr="00DD1703">
        <w:t>is committed to:</w:t>
      </w:r>
    </w:p>
    <w:p w:rsidR="007E49A6" w:rsidRDefault="007E49A6" w:rsidP="001E7066">
      <w:pPr>
        <w:pStyle w:val="Bullets1"/>
        <w:numPr>
          <w:ilvl w:val="0"/>
          <w:numId w:val="3"/>
        </w:numPr>
        <w:ind w:left="284" w:hanging="284"/>
      </w:pPr>
      <w:r>
        <w:t>providing a safe and healthy environment for all children enrolled at the service</w:t>
      </w:r>
    </w:p>
    <w:p w:rsidR="007E49A6" w:rsidRDefault="007E49A6" w:rsidP="001E7066">
      <w:pPr>
        <w:pStyle w:val="Bullets1"/>
        <w:numPr>
          <w:ilvl w:val="0"/>
          <w:numId w:val="3"/>
        </w:numPr>
        <w:ind w:left="284" w:hanging="284"/>
      </w:pPr>
      <w:r>
        <w:t>providing an environment in which all children with epilepsy can participate to their full potential</w:t>
      </w:r>
    </w:p>
    <w:p w:rsidR="007E49A6" w:rsidRPr="00902A60" w:rsidRDefault="007E49A6" w:rsidP="001E7066">
      <w:pPr>
        <w:pStyle w:val="Bullets1"/>
        <w:numPr>
          <w:ilvl w:val="0"/>
          <w:numId w:val="3"/>
        </w:numPr>
        <w:ind w:left="284" w:hanging="284"/>
      </w:pPr>
      <w:r>
        <w:t>providing a clear set of guidelines and procedures to be followed with regard to supporting children with</w:t>
      </w:r>
      <w:r w:rsidRPr="00902A60">
        <w:t xml:space="preserve"> epilepsy and the management of seizures</w:t>
      </w:r>
    </w:p>
    <w:p w:rsidR="007E49A6" w:rsidRPr="00902A60" w:rsidRDefault="007E49A6" w:rsidP="001E7066">
      <w:pPr>
        <w:pStyle w:val="Bullets1"/>
        <w:numPr>
          <w:ilvl w:val="0"/>
          <w:numId w:val="3"/>
        </w:numPr>
        <w:ind w:left="284" w:hanging="284"/>
      </w:pPr>
      <w:proofErr w:type="gramStart"/>
      <w:r w:rsidRPr="00902A60">
        <w:t>educating</w:t>
      </w:r>
      <w:proofErr w:type="gramEnd"/>
      <w:r w:rsidRPr="00902A60">
        <w:t xml:space="preserve"> and raising awareness about epilepsy</w:t>
      </w:r>
      <w:r w:rsidRPr="00094251">
        <w:t xml:space="preserve">, </w:t>
      </w:r>
      <w:r>
        <w:t xml:space="preserve">its effects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rsidR="007E49A6" w:rsidRPr="00AD36B6" w:rsidRDefault="007E49A6" w:rsidP="007E49A6">
      <w:pPr>
        <w:pStyle w:val="Heading2"/>
        <w:numPr>
          <w:ilvl w:val="0"/>
          <w:numId w:val="4"/>
        </w:numPr>
        <w:ind w:left="284" w:hanging="284"/>
      </w:pPr>
      <w:r w:rsidRPr="00AD36B6">
        <w:t>Scope</w:t>
      </w:r>
    </w:p>
    <w:p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BA7DDE">
        <w:rPr>
          <w:shd w:val="clear" w:color="auto" w:fill="FFFFFF"/>
        </w:rPr>
        <w:t>Parsons</w:t>
      </w:r>
      <w:r w:rsidR="00661E8C">
        <w:rPr>
          <w:shd w:val="clear" w:color="auto" w:fill="FFFFFF"/>
        </w:rPr>
        <w:t xml:space="preserve"> with Management and Control, Nominated Supervisor, Persons in Day to Day Charge, </w:t>
      </w:r>
      <w:r>
        <w:rPr>
          <w:shd w:val="clear" w:color="auto" w:fill="FFFFFF"/>
        </w:rPr>
        <w:t>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DE0197">
        <w:rPr>
          <w:shd w:val="clear" w:color="auto" w:fill="FFFFFF"/>
        </w:rPr>
        <w:fldChar w:fldCharType="begin"/>
      </w:r>
      <w:r w:rsidR="00DE0197">
        <w:rPr>
          <w:shd w:val="clear" w:color="auto" w:fill="FFFFFF"/>
        </w:rPr>
        <w:instrText xml:space="preserve"> DOCPROPERTY  Company  \* MERGEFORMAT </w:instrText>
      </w:r>
      <w:r w:rsidR="00DE0197">
        <w:rPr>
          <w:shd w:val="clear" w:color="auto" w:fill="FFFFFF"/>
        </w:rPr>
        <w:fldChar w:fldCharType="separate"/>
      </w:r>
      <w:r w:rsidR="00DE0197">
        <w:rPr>
          <w:shd w:val="clear" w:color="auto" w:fill="FFFFFF"/>
        </w:rPr>
        <w:t xml:space="preserve">Woodridge </w:t>
      </w:r>
      <w:r w:rsidR="00366E35">
        <w:rPr>
          <w:shd w:val="clear" w:color="auto" w:fill="FFFFFF"/>
        </w:rPr>
        <w:t>Pre-school</w:t>
      </w:r>
      <w:r w:rsidR="00DE0197">
        <w:rPr>
          <w:shd w:val="clear" w:color="auto" w:fill="FFFFFF"/>
        </w:rPr>
        <w:fldChar w:fldCharType="end"/>
      </w:r>
      <w:r>
        <w:rPr>
          <w:shd w:val="clear" w:color="auto" w:fill="FFFFFF"/>
        </w:rPr>
        <w:t>.</w:t>
      </w:r>
    </w:p>
    <w:p w:rsidR="007E49A6" w:rsidRPr="00AD36B6" w:rsidRDefault="007E49A6" w:rsidP="007E49A6">
      <w:pPr>
        <w:pStyle w:val="Heading2"/>
        <w:numPr>
          <w:ilvl w:val="0"/>
          <w:numId w:val="4"/>
        </w:numPr>
        <w:ind w:left="284" w:hanging="284"/>
      </w:pPr>
      <w:r w:rsidRPr="00AD36B6">
        <w:t>Background and legislation</w:t>
      </w:r>
    </w:p>
    <w:p w:rsidR="007E49A6" w:rsidRPr="009B1477" w:rsidRDefault="007E49A6" w:rsidP="007E49A6">
      <w:pPr>
        <w:pStyle w:val="Heading4"/>
      </w:pPr>
      <w:r w:rsidRPr="009B1477">
        <w:t>Background</w:t>
      </w:r>
    </w:p>
    <w:p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rsidR="007E49A6" w:rsidRPr="00094251" w:rsidRDefault="007E49A6" w:rsidP="007E49A6">
      <w:pPr>
        <w:pStyle w:val="BodyText"/>
        <w:rPr>
          <w:shd w:val="clear" w:color="auto" w:fill="FFFFFF"/>
        </w:rPr>
      </w:pPr>
      <w:r w:rsidRPr="00094251">
        <w:rPr>
          <w:shd w:val="clear" w:color="auto" w:fill="FFFFFF"/>
        </w:rPr>
        <w:t>“Epilepsy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with epilepsy should have an Epilepsy Management Plan” </w:t>
      </w:r>
      <w:r w:rsidRPr="00520A5D">
        <w:rPr>
          <w:shd w:val="clear" w:color="auto" w:fill="FFFFFF"/>
        </w:rPr>
        <w:t>(</w:t>
      </w:r>
      <w:r w:rsidRPr="00520A5D">
        <w:rPr>
          <w:i/>
          <w:shd w:val="clear" w:color="auto" w:fill="FFFFFF"/>
        </w:rPr>
        <w:t>Children with epilepsy: A Teacher’s Guide</w:t>
      </w:r>
      <w:r w:rsidRPr="00520A5D">
        <w:rPr>
          <w:shd w:val="clear" w:color="auto" w:fill="FFFFFF"/>
        </w:rPr>
        <w:t>, Epilepsy Foundation</w:t>
      </w:r>
      <w:r w:rsidR="00903170">
        <w:rPr>
          <w:shd w:val="clear" w:color="auto" w:fill="FFFFFF"/>
        </w:rPr>
        <w:t xml:space="preserve">– refer to </w:t>
      </w:r>
      <w:r w:rsidR="00903170" w:rsidRPr="00254B90">
        <w:rPr>
          <w:i/>
          <w:shd w:val="clear" w:color="auto" w:fill="FFFFFF"/>
        </w:rPr>
        <w:t>Sources</w:t>
      </w:r>
      <w:r w:rsidRPr="00520A5D">
        <w:rPr>
          <w:shd w:val="clear" w:color="auto" w:fill="FFFFFF"/>
        </w:rPr>
        <w:t>)</w:t>
      </w:r>
      <w:r>
        <w:rPr>
          <w:shd w:val="clear" w:color="auto" w:fill="FFFFFF"/>
        </w:rPr>
        <w:t>.</w:t>
      </w:r>
    </w:p>
    <w:p w:rsidR="007E49A6" w:rsidRDefault="007E49A6" w:rsidP="007E49A6">
      <w:pPr>
        <w:pStyle w:val="BodyText"/>
        <w:rPr>
          <w:shd w:val="clear" w:color="auto" w:fill="FFFFFF"/>
        </w:rPr>
      </w:pPr>
      <w:r w:rsidRPr="00094251">
        <w:rPr>
          <w:shd w:val="clear" w:color="auto" w:fill="FFFFFF"/>
        </w:rPr>
        <w:t xml:space="preserve">Most people living with epilepsy have good control of their seizures through </w:t>
      </w:r>
      <w:r w:rsidR="00BA7DDE" w:rsidRPr="00094251">
        <w:rPr>
          <w:shd w:val="clear" w:color="auto" w:fill="FFFFFF"/>
        </w:rPr>
        <w:t>medication</w:t>
      </w:r>
      <w:r w:rsidR="00BA7DDE">
        <w:rPr>
          <w:shd w:val="clear" w:color="auto" w:fill="FFFFFF"/>
        </w:rPr>
        <w:t>;</w:t>
      </w:r>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007B76E6">
        <w:rPr>
          <w:shd w:val="clear" w:color="auto" w:fill="FFFFFF"/>
        </w:rPr>
        <w:t>.</w:t>
      </w:r>
    </w:p>
    <w:p w:rsidR="007E49A6" w:rsidRPr="00094251" w:rsidRDefault="007E49A6" w:rsidP="007E49A6">
      <w:pPr>
        <w:pStyle w:val="BodyText"/>
        <w:rPr>
          <w:shd w:val="clear" w:color="auto" w:fill="FFFFFF"/>
        </w:rPr>
      </w:pPr>
      <w:r w:rsidRPr="00094251">
        <w:rPr>
          <w:shd w:val="clear" w:color="auto" w:fill="FFFFFF"/>
        </w:rPr>
        <w:lastRenderedPageBreak/>
        <w:t>The Epilepsy Foundation</w:t>
      </w:r>
      <w:r w:rsidR="00ED2E5D">
        <w:rPr>
          <w:shd w:val="clear" w:color="auto" w:fill="FFFFFF"/>
        </w:rPr>
        <w:t xml:space="preserve"> (refer to </w:t>
      </w:r>
      <w:r w:rsidR="00ED2E5D" w:rsidRPr="00254B90">
        <w:rPr>
          <w:i/>
          <w:shd w:val="clear" w:color="auto" w:fill="FFFFFF"/>
        </w:rPr>
        <w:t>Sources</w:t>
      </w:r>
      <w:r w:rsidR="00ED2E5D">
        <w:rPr>
          <w:shd w:val="clear" w:color="auto" w:fill="FFFFFF"/>
        </w:rPr>
        <w:t>)</w:t>
      </w:r>
      <w:r w:rsidRPr="00094251">
        <w:rPr>
          <w:shd w:val="clear" w:color="auto" w:fill="FFFFFF"/>
        </w:rPr>
        <w:t xml:space="preserve">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families and educators</w:t>
      </w:r>
      <w:r>
        <w:rPr>
          <w:shd w:val="clear" w:color="auto" w:fill="FFFFFF"/>
        </w:rPr>
        <w:t xml:space="preserve"> in the management of epilepsy, and in the emergency administration of midazolam or rectal Valium.</w:t>
      </w:r>
    </w:p>
    <w:p w:rsidR="007E49A6" w:rsidRDefault="007E49A6" w:rsidP="007E49A6">
      <w:pPr>
        <w:pStyle w:val="BodyText"/>
      </w:pPr>
      <w:r w:rsidRPr="00094251">
        <w:t xml:space="preserve">Legislation that governs the operation of approved children’s services is based on the health, safety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is at least one educator on duty at all times who has </w:t>
      </w:r>
      <w:r>
        <w:t xml:space="preserve">a </w:t>
      </w:r>
      <w:r w:rsidRPr="00094251">
        <w:t xml:space="preserve">current </w:t>
      </w:r>
      <w:r>
        <w:t xml:space="preserve">approved first aid qualification. </w:t>
      </w:r>
      <w:r w:rsidRPr="00094251">
        <w:t xml:space="preserve">As a demonstration of duty of care and best practice, </w:t>
      </w:r>
      <w:r w:rsidR="005243EE">
        <w:t xml:space="preserve">ELAA </w:t>
      </w:r>
      <w:r w:rsidRPr="00094251">
        <w:t xml:space="preserve">recommends </w:t>
      </w:r>
      <w:r w:rsidRPr="00094251">
        <w:rPr>
          <w:b/>
        </w:rPr>
        <w:t>all educators</w:t>
      </w:r>
      <w:r w:rsidRPr="00094251">
        <w:t xml:space="preserve"> have current approved </w:t>
      </w:r>
      <w:r w:rsidR="0067604C">
        <w:t>first aid qualifications.</w:t>
      </w:r>
    </w:p>
    <w:p w:rsidR="007E49A6" w:rsidRPr="00CE39B9" w:rsidRDefault="007E49A6" w:rsidP="007E49A6">
      <w:pPr>
        <w:pStyle w:val="Heading4"/>
        <w:spacing w:before="170"/>
      </w:pPr>
      <w:r w:rsidRPr="00CE39B9">
        <w:t>Legislation and standards</w:t>
      </w:r>
    </w:p>
    <w:p w:rsidR="007E49A6" w:rsidRDefault="007E49A6" w:rsidP="007E49A6">
      <w:pPr>
        <w:pStyle w:val="BodyText3ptAfter"/>
      </w:pPr>
      <w:r>
        <w:t>Relevant legislation and standards include but are not limited to:</w:t>
      </w:r>
    </w:p>
    <w:p w:rsidR="007E49A6" w:rsidRPr="00911C26" w:rsidRDefault="007E49A6" w:rsidP="00CC2280">
      <w:pPr>
        <w:pStyle w:val="Bullets1"/>
        <w:numPr>
          <w:ilvl w:val="0"/>
          <w:numId w:val="3"/>
        </w:numPr>
        <w:ind w:left="284" w:hanging="284"/>
      </w:pPr>
      <w:r w:rsidRPr="004A4C3A">
        <w:rPr>
          <w:i/>
        </w:rPr>
        <w:t>Education and Care Services National Law Act 2010</w:t>
      </w:r>
      <w:r>
        <w:t>: Sections 167, 169, 174</w:t>
      </w:r>
    </w:p>
    <w:p w:rsidR="007E49A6" w:rsidRDefault="007E49A6" w:rsidP="00CC2280">
      <w:pPr>
        <w:pStyle w:val="Bullets1"/>
        <w:numPr>
          <w:ilvl w:val="0"/>
          <w:numId w:val="3"/>
        </w:numPr>
        <w:ind w:left="284" w:hanging="284"/>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rsidR="007E49A6" w:rsidRDefault="007E49A6" w:rsidP="00CC2280">
      <w:pPr>
        <w:pStyle w:val="Bullets1"/>
        <w:numPr>
          <w:ilvl w:val="0"/>
          <w:numId w:val="3"/>
        </w:numPr>
        <w:ind w:left="284" w:hanging="284"/>
      </w:pPr>
      <w:r w:rsidRPr="004A4C3A">
        <w:rPr>
          <w:i/>
        </w:rPr>
        <w:t>Health Records Act 2001</w:t>
      </w:r>
      <w:r>
        <w:t xml:space="preserve"> </w:t>
      </w:r>
      <w:r w:rsidRPr="00846B49">
        <w:t>(Vic)</w:t>
      </w:r>
    </w:p>
    <w:p w:rsidR="007E49A6" w:rsidRDefault="007E49A6" w:rsidP="00661E8C">
      <w:pPr>
        <w:pStyle w:val="Bullets1"/>
        <w:numPr>
          <w:ilvl w:val="0"/>
          <w:numId w:val="3"/>
        </w:numPr>
        <w:ind w:left="284" w:hanging="284"/>
      </w:pPr>
      <w:r w:rsidRPr="004A4C3A">
        <w:rPr>
          <w:i/>
        </w:rPr>
        <w:t>National Quality Standard</w:t>
      </w:r>
      <w:r w:rsidRPr="004A4C3A">
        <w:t>, Quality Area 2:</w:t>
      </w:r>
      <w:r w:rsidR="00661E8C">
        <w:t xml:space="preserve"> Children’s Health and Safety</w:t>
      </w:r>
    </w:p>
    <w:p w:rsidR="00D53433" w:rsidRPr="00C9669F" w:rsidRDefault="00D53433" w:rsidP="00B479E9">
      <w:pPr>
        <w:pStyle w:val="Bullets1"/>
        <w:numPr>
          <w:ilvl w:val="0"/>
          <w:numId w:val="3"/>
        </w:numPr>
        <w:ind w:left="284" w:hanging="284"/>
        <w:rPr>
          <w:i/>
        </w:rPr>
      </w:pPr>
      <w:r>
        <w:rPr>
          <w:i/>
        </w:rPr>
        <w:t xml:space="preserve">Privacy and Data Protection Act 2014 </w:t>
      </w:r>
      <w:r>
        <w:t>(Vic)</w:t>
      </w:r>
    </w:p>
    <w:p w:rsidR="007E49A6" w:rsidRPr="004A4C3A" w:rsidRDefault="007E49A6" w:rsidP="00B479E9">
      <w:pPr>
        <w:pStyle w:val="Bullets1"/>
        <w:numPr>
          <w:ilvl w:val="0"/>
          <w:numId w:val="3"/>
        </w:numPr>
        <w:ind w:left="284" w:hanging="284"/>
        <w:rPr>
          <w:i/>
        </w:rPr>
      </w:pPr>
      <w:r w:rsidRPr="004A4C3A">
        <w:rPr>
          <w:i/>
        </w:rPr>
        <w:t xml:space="preserve">Privacy Act 1988 </w:t>
      </w:r>
      <w:r w:rsidRPr="00FC494C">
        <w:t>(</w:t>
      </w:r>
      <w:proofErr w:type="spellStart"/>
      <w:r w:rsidRPr="00FC494C">
        <w:t>Cth</w:t>
      </w:r>
      <w:proofErr w:type="spellEnd"/>
      <w:r w:rsidRPr="00FC494C">
        <w:t>)</w:t>
      </w:r>
    </w:p>
    <w:p w:rsidR="007E49A6" w:rsidRPr="00911C26" w:rsidRDefault="007E49A6" w:rsidP="00B479E9">
      <w:pPr>
        <w:pStyle w:val="Bullets1"/>
        <w:numPr>
          <w:ilvl w:val="0"/>
          <w:numId w:val="3"/>
        </w:numPr>
        <w:ind w:left="284" w:hanging="284"/>
      </w:pPr>
      <w:r w:rsidRPr="004A4C3A">
        <w:rPr>
          <w:rFonts w:cs="Arial"/>
          <w:i/>
        </w:rPr>
        <w:t>Public Health and Wellbeing Act 2008</w:t>
      </w:r>
      <w:r w:rsidRPr="00911C26">
        <w:rPr>
          <w:rFonts w:cs="Arial"/>
        </w:rPr>
        <w:t xml:space="preserve"> </w:t>
      </w:r>
      <w:r w:rsidRPr="002830AD">
        <w:rPr>
          <w:rFonts w:cs="Arial"/>
        </w:rPr>
        <w:t>(Vic)</w:t>
      </w:r>
    </w:p>
    <w:p w:rsidR="007E49A6" w:rsidRPr="00846B49" w:rsidRDefault="007E49A6" w:rsidP="00B479E9">
      <w:pPr>
        <w:pStyle w:val="Bullets1"/>
        <w:numPr>
          <w:ilvl w:val="0"/>
          <w:numId w:val="3"/>
        </w:numPr>
        <w:ind w:left="284" w:hanging="284"/>
      </w:pPr>
      <w:r w:rsidRPr="004A4C3A">
        <w:rPr>
          <w:rFonts w:cs="Arial"/>
          <w:i/>
        </w:rPr>
        <w:t>Public Health and Wellbeing Regulations 2009</w:t>
      </w:r>
      <w:r>
        <w:rPr>
          <w:rFonts w:cs="Arial"/>
        </w:rPr>
        <w:t xml:space="preserve"> </w:t>
      </w:r>
      <w:r w:rsidRPr="002830AD">
        <w:rPr>
          <w:rFonts w:cs="Arial"/>
        </w:rPr>
        <w:t>(Vic)</w:t>
      </w:r>
      <w:r w:rsidR="00287F07">
        <w:rPr>
          <w:rFonts w:cs="Arial"/>
        </w:rPr>
        <w:t>.</w:t>
      </w:r>
    </w:p>
    <w:p w:rsidR="007E49A6" w:rsidRPr="00AD36B6" w:rsidRDefault="007E49A6" w:rsidP="007E49A6">
      <w:pPr>
        <w:pStyle w:val="Heading2"/>
        <w:numPr>
          <w:ilvl w:val="0"/>
          <w:numId w:val="4"/>
        </w:numPr>
        <w:ind w:left="284" w:hanging="284"/>
      </w:pPr>
      <w:r w:rsidRPr="00AD36B6">
        <w:t>Definitions</w:t>
      </w:r>
    </w:p>
    <w:p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7E49A6" w:rsidRDefault="007E49A6" w:rsidP="007E49A6">
      <w:pPr>
        <w:pStyle w:val="BodyText"/>
      </w:pPr>
      <w:r w:rsidRPr="00094251">
        <w:rPr>
          <w:b/>
        </w:rPr>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 xml:space="preserve">day-dreaming. They are no longer called ‘petit </w:t>
      </w:r>
      <w:proofErr w:type="spellStart"/>
      <w:r>
        <w:t>mals</w:t>
      </w:r>
      <w:proofErr w:type="spellEnd"/>
      <w:r>
        <w:t>’.</w:t>
      </w:r>
    </w:p>
    <w:p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epilepsy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rsidR="007E49A6" w:rsidRPr="00094251" w:rsidRDefault="007E49A6" w:rsidP="007E49A6">
      <w:pPr>
        <w:pStyle w:val="BodyText"/>
        <w:rPr>
          <w:b/>
        </w:rPr>
      </w:pPr>
      <w:r w:rsidRPr="00094251">
        <w:rPr>
          <w:b/>
        </w:rPr>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
    <w:p w:rsidR="007E49A6" w:rsidRDefault="007E49A6" w:rsidP="007E49A6">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rsidR="007E49A6" w:rsidRDefault="007E49A6" w:rsidP="007E49A6">
      <w:pPr>
        <w:pStyle w:val="BodyText"/>
      </w:pPr>
      <w:r w:rsidRPr="00094251">
        <w:rPr>
          <w:b/>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past, but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rsidR="007E49A6" w:rsidRDefault="007E49A6" w:rsidP="007E49A6">
      <w:pPr>
        <w:pStyle w:val="BodyText"/>
      </w:pPr>
      <w:r w:rsidRPr="00094251">
        <w:rPr>
          <w:b/>
        </w:rPr>
        <w:lastRenderedPageBreak/>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w:t>
      </w:r>
      <w:r w:rsidR="00C503ED">
        <w:t>:</w:t>
      </w:r>
      <w:r>
        <w:t xml:space="preserve"> </w:t>
      </w:r>
      <w:r w:rsidR="00661E8C">
        <w:t>www.epilepsyfoundation.org.au</w:t>
      </w:r>
      <w:r w:rsidR="00397E00">
        <w:rPr>
          <w:rStyle w:val="Hyperlink"/>
        </w:rPr>
        <w:t xml:space="preserve"> </w:t>
      </w:r>
    </w:p>
    <w:p w:rsidR="007E49A6" w:rsidRDefault="007E49A6" w:rsidP="007E49A6">
      <w:pPr>
        <w:pStyle w:val="BodyText"/>
      </w:pPr>
      <w:r w:rsidRPr="00F602FE">
        <w:rPr>
          <w:b/>
        </w:rPr>
        <w:t>Epilepsy</w:t>
      </w:r>
      <w:r w:rsidRPr="00520A5D">
        <w:rPr>
          <w:b/>
        </w:rPr>
        <w:t xml:space="preserve">: </w:t>
      </w:r>
      <w:r>
        <w:t>Recurrent seizures (abnormal burst of electrical activity in the brain that scrambles messages) that are unprovoked.</w:t>
      </w:r>
    </w:p>
    <w:p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rsidR="00254B90">
        <w:t>by The Epilepsy Foundation</w:t>
      </w:r>
      <w:r>
        <w:t xml:space="preserve">: </w:t>
      </w:r>
      <w:r w:rsidR="00661E8C">
        <w:t>www.epilepsyfoundaton.org.au</w:t>
      </w:r>
    </w:p>
    <w:p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ntrols (or is associated with). Focal seizures may or may not cause an alteration of awareness. Symptoms are highly variable and may include lip smacking, wandering behaviour, fiddling with clothes and feeling sick, ‘edgy’ or strange.</w:t>
      </w:r>
    </w:p>
    <w:p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rsidR="007E49A6" w:rsidRDefault="007E49A6" w:rsidP="007E49A6">
      <w:pPr>
        <w:pStyle w:val="BodyText"/>
      </w:pPr>
      <w:r w:rsidRPr="00094251">
        <w:rPr>
          <w:b/>
        </w:rPr>
        <w:t>Generalised seizure</w:t>
      </w:r>
      <w:r w:rsidRPr="00520A5D">
        <w:rPr>
          <w:b/>
        </w:rPr>
        <w:t>:</w:t>
      </w:r>
      <w:r>
        <w:t xml:space="preserve"> Both sides of the brain are involved and the person will lose consciousness. A Tonic </w:t>
      </w:r>
      <w:proofErr w:type="spellStart"/>
      <w:r>
        <w:t>Clonic</w:t>
      </w:r>
      <w:proofErr w:type="spellEnd"/>
      <w:r>
        <w:t xml:space="preserve"> seizure is one type of generalised seizure.</w:t>
      </w:r>
    </w:p>
    <w:p w:rsidR="007E49A6" w:rsidRPr="00546917" w:rsidRDefault="007E49A6" w:rsidP="007E49A6">
      <w:pPr>
        <w:pStyle w:val="BodyText"/>
      </w:pPr>
      <w:r w:rsidRPr="00094251">
        <w:rPr>
          <w:b/>
        </w:rPr>
        <w:t>Ketogenic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a ketogenic</w:t>
      </w:r>
      <w:r w:rsidRPr="00094251">
        <w:t xml:space="preserve"> diet</w:t>
      </w:r>
      <w:r>
        <w:t>,</w:t>
      </w:r>
      <w:r w:rsidRPr="00094251">
        <w:t xml:space="preserve"> they can return home, with the diet managed by the parents</w:t>
      </w:r>
      <w:r>
        <w:t>/guardians</w:t>
      </w:r>
      <w:r w:rsidRPr="00094251">
        <w:t xml:space="preserve"> or carers.</w:t>
      </w:r>
    </w:p>
    <w:p w:rsidR="007E49A6" w:rsidRDefault="007E49A6" w:rsidP="007E49A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rsidR="007E49A6" w:rsidRPr="00001D5E" w:rsidRDefault="007E49A6" w:rsidP="004A1757">
      <w:pPr>
        <w:pStyle w:val="BodyText"/>
        <w:spacing w:after="60"/>
      </w:pPr>
      <w:r w:rsidRPr="00520A5D">
        <w:rPr>
          <w:b/>
        </w:rPr>
        <w:t>Midazolam:</w:t>
      </w:r>
      <w:r w:rsidRPr="00D35E8A">
        <w:t xml:space="preserve"> </w:t>
      </w:r>
      <w:r>
        <w:t>Also known as</w:t>
      </w:r>
      <w:r w:rsidRPr="00D35E8A">
        <w:t xml:space="preserve"> </w:t>
      </w:r>
      <w:proofErr w:type="spellStart"/>
      <w:r w:rsidRPr="00D35E8A">
        <w:t>Hypnovel</w:t>
      </w:r>
      <w:proofErr w:type="spellEnd"/>
      <w:r w:rsidRPr="00D35E8A">
        <w:t xml:space="preserve">, </w:t>
      </w:r>
      <w:r>
        <w:t xml:space="preserve">midazolam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midazolam is used for emergency management of seizures</w:t>
      </w:r>
      <w:r>
        <w:t>,</w:t>
      </w:r>
      <w:r w:rsidRPr="00D35E8A">
        <w:t xml:space="preserve"> as it has the ability to stop the seizures quickly.</w:t>
      </w:r>
      <w:r w:rsidRPr="00001D5E">
        <w:t xml:space="preserve"> Once absorbed into the blood</w:t>
      </w:r>
      <w:r>
        <w:t>, m</w:t>
      </w:r>
      <w:r w:rsidRPr="00D35E8A">
        <w:t>idazolam travels to the brain</w:t>
      </w:r>
      <w:r>
        <w:t>,</w:t>
      </w:r>
      <w:r w:rsidRPr="00D35E8A">
        <w:t xml:space="preserve"> attaching to brain receptors that control electrical impulses that are firing at an unusually rapid rate. Midazolam also works by relaxing muscles</w:t>
      </w:r>
      <w:r>
        <w:t>,</w:t>
      </w:r>
      <w:r w:rsidRPr="00D35E8A">
        <w:t xml:space="preserve"> which is particularly </w:t>
      </w:r>
      <w:r>
        <w:t>beneficial</w:t>
      </w:r>
      <w:r w:rsidRPr="00D35E8A">
        <w:t xml:space="preserve"> in many types of seizures. The effect of midazolam should occur rapidly.</w:t>
      </w:r>
    </w:p>
    <w:p w:rsidR="007E49A6" w:rsidRPr="00001D5E" w:rsidRDefault="007E49A6" w:rsidP="007E49A6">
      <w:pPr>
        <w:pStyle w:val="BodyText"/>
      </w:pPr>
      <w:r w:rsidRPr="00D35E8A">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midazolam is an excellent medication. It is most commonly administered </w:t>
      </w:r>
      <w:proofErr w:type="spellStart"/>
      <w:r w:rsidRPr="00D35E8A">
        <w:t>bucally</w:t>
      </w:r>
      <w:proofErr w:type="spellEnd"/>
      <w:r w:rsidRPr="00D35E8A">
        <w:t xml:space="preserve"> or nasally.</w:t>
      </w:r>
    </w:p>
    <w:p w:rsidR="007E49A6" w:rsidRPr="00042148" w:rsidRDefault="007E49A6" w:rsidP="007E49A6">
      <w:pPr>
        <w:pStyle w:val="BodyText"/>
      </w:pPr>
      <w:r w:rsidRPr="00D35E8A">
        <w:lastRenderedPageBreak/>
        <w:t xml:space="preserve">Midazolam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administer midazolam</w:t>
      </w:r>
      <w:r>
        <w:t>.</w:t>
      </w:r>
    </w:p>
    <w:p w:rsidR="007E49A6" w:rsidRPr="005804A2" w:rsidRDefault="007E49A6" w:rsidP="007E49A6">
      <w:pPr>
        <w:pStyle w:val="BodyText"/>
      </w:pPr>
      <w:r>
        <w:rPr>
          <w:b/>
        </w:rPr>
        <w:t>Midazolam kit:</w:t>
      </w:r>
      <w:r>
        <w:t xml:space="preserve"> </w:t>
      </w:r>
      <w:r w:rsidRPr="00954F81">
        <w:t>An insulated container</w:t>
      </w:r>
      <w:r>
        <w:t xml:space="preserve"> with </w:t>
      </w:r>
      <w:r w:rsidRPr="00A72EFF">
        <w:t xml:space="preserve">an </w:t>
      </w:r>
      <w:r w:rsidRPr="00A12F92">
        <w:t>unused, in-date</w:t>
      </w:r>
      <w:r>
        <w:t xml:space="preserve"> midazolam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midazolam</w:t>
      </w:r>
      <w:r w:rsidRPr="00954F81">
        <w:t xml:space="preserve"> if parents/guardians cannot be contacted. </w:t>
      </w:r>
      <w:r>
        <w:t>Midazolam</w:t>
      </w:r>
      <w:r w:rsidRPr="00954F81">
        <w:t xml:space="preserve"> </w:t>
      </w:r>
      <w:r>
        <w:t xml:space="preserve">must be stored away </w:t>
      </w:r>
      <w:r w:rsidRPr="00954F81">
        <w:t xml:space="preserve">from </w:t>
      </w:r>
      <w:r>
        <w:t>light (cover with aluminium foil) and in temperatures of less than 25ºC</w:t>
      </w:r>
      <w:r w:rsidRPr="00954F81">
        <w:t>.</w:t>
      </w:r>
      <w:r>
        <w:t xml:space="preserve"> EFV Administration flyer – e.g. buccal, gloves, tissues, pen and paper, +/- stopwatch.</w:t>
      </w:r>
    </w:p>
    <w:p w:rsidR="007E49A6" w:rsidRPr="009363D0" w:rsidRDefault="007E49A6" w:rsidP="007E49A6">
      <w:pPr>
        <w:pStyle w:val="BodyText"/>
      </w:pPr>
      <w:r w:rsidRPr="00094251">
        <w:rPr>
          <w:b/>
        </w:rPr>
        <w:t>Seizure record:</w:t>
      </w:r>
      <w:r>
        <w:t xml:space="preserve"> An accurate record of seizure activity, which is important for identifying any seizure patterns and changes in response to treatment.</w:t>
      </w:r>
    </w:p>
    <w:p w:rsidR="00EA38CD" w:rsidRDefault="007E49A6" w:rsidP="00C377B1">
      <w:pPr>
        <w:pStyle w:val="BodyText"/>
      </w:pPr>
      <w:r w:rsidRPr="00094251">
        <w:rPr>
          <w:b/>
        </w:rPr>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rsidR="007E49A6" w:rsidRDefault="007E49A6" w:rsidP="00E14B4A">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8" w:history="1">
        <w:r w:rsidRPr="0034367D">
          <w:rPr>
            <w:rStyle w:val="Hyperlink"/>
          </w:rPr>
          <w:t>www.acecqa.gov.au</w:t>
        </w:r>
      </w:hyperlink>
      <w:r w:rsidR="00397E00">
        <w:rPr>
          <w:rStyle w:val="Hyperlink"/>
        </w:rPr>
        <w:t xml:space="preserve"> </w:t>
      </w:r>
    </w:p>
    <w:p w:rsidR="007E49A6" w:rsidRPr="00A85C7E" w:rsidRDefault="007E49A6" w:rsidP="007E49A6">
      <w:pPr>
        <w:pStyle w:val="BodyText"/>
      </w:pPr>
      <w:r w:rsidRPr="00094251">
        <w:rPr>
          <w:rStyle w:val="Hyperlink"/>
          <w:b/>
          <w:color w:val="auto"/>
          <w:u w:val="none"/>
        </w:rPr>
        <w:t xml:space="preserve">Tonic </w:t>
      </w:r>
      <w:proofErr w:type="spellStart"/>
      <w:r w:rsidRPr="00094251">
        <w:rPr>
          <w:rStyle w:val="Hyperlink"/>
          <w:b/>
          <w:color w:val="auto"/>
          <w:u w:val="none"/>
        </w:rPr>
        <w:t>Clonic</w:t>
      </w:r>
      <w:proofErr w:type="spellEnd"/>
      <w:r w:rsidRPr="00094251">
        <w:rPr>
          <w:rStyle w:val="Hyperlink"/>
          <w:b/>
          <w:color w:val="auto"/>
          <w:u w:val="none"/>
        </w:rPr>
        <w:t xml:space="preserve">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w:t>
      </w:r>
      <w:proofErr w:type="spellStart"/>
      <w:r>
        <w:t>mals</w:t>
      </w:r>
      <w:proofErr w:type="spellEnd"/>
      <w:r>
        <w:t>’.</w:t>
      </w:r>
    </w:p>
    <w:p w:rsidR="007E49A6" w:rsidRPr="00AD36B6" w:rsidRDefault="007E49A6" w:rsidP="007E49A6">
      <w:pPr>
        <w:pStyle w:val="Heading2"/>
        <w:numPr>
          <w:ilvl w:val="0"/>
          <w:numId w:val="4"/>
        </w:numPr>
        <w:ind w:left="284" w:hanging="284"/>
      </w:pPr>
      <w:r w:rsidRPr="00AD36B6">
        <w:t>Sources and related policies</w:t>
      </w:r>
    </w:p>
    <w:p w:rsidR="007E49A6" w:rsidRPr="00070594" w:rsidRDefault="007E49A6" w:rsidP="007E49A6">
      <w:pPr>
        <w:pStyle w:val="Heading4"/>
      </w:pPr>
      <w:r>
        <w:t>Sources</w:t>
      </w:r>
    </w:p>
    <w:p w:rsidR="007E49A6" w:rsidRDefault="007E49A6" w:rsidP="00030F61">
      <w:pPr>
        <w:pStyle w:val="Bullets1"/>
        <w:numPr>
          <w:ilvl w:val="0"/>
          <w:numId w:val="3"/>
        </w:numPr>
        <w:ind w:left="284" w:hanging="284"/>
      </w:pPr>
      <w:r>
        <w:t xml:space="preserve">The Epilepsy Foundation: </w:t>
      </w:r>
      <w:hyperlink r:id="rId9" w:history="1">
        <w:r w:rsidR="0087591F" w:rsidRPr="0087591F">
          <w:rPr>
            <w:rStyle w:val="Hyperlink"/>
          </w:rPr>
          <w:t>www.epilepsyfoundation.org.au</w:t>
        </w:r>
      </w:hyperlink>
      <w:r w:rsidR="00582128">
        <w:rPr>
          <w:rStyle w:val="Hyperlink"/>
        </w:rPr>
        <w:t xml:space="preserve"> </w:t>
      </w:r>
      <w:r>
        <w:t>or phone</w:t>
      </w:r>
      <w:r w:rsidR="00370F52">
        <w:t xml:space="preserve"> (03) 9805 9111 or 1300 852 853</w:t>
      </w:r>
    </w:p>
    <w:p w:rsidR="007E49A6" w:rsidRPr="001D0511" w:rsidRDefault="007E49A6" w:rsidP="00030F61">
      <w:pPr>
        <w:pStyle w:val="Bullets1"/>
        <w:numPr>
          <w:ilvl w:val="0"/>
          <w:numId w:val="3"/>
        </w:numPr>
        <w:ind w:left="284" w:hanging="284"/>
      </w:pPr>
      <w:r w:rsidRPr="001D0511">
        <w:t xml:space="preserve">Australian Children’s Education and Care Quality Authority (ACECQA): </w:t>
      </w:r>
      <w:hyperlink r:id="rId10" w:history="1">
        <w:r w:rsidR="00397E00" w:rsidRPr="009F59DA">
          <w:rPr>
            <w:rStyle w:val="Hyperlink"/>
          </w:rPr>
          <w:t>www.acecqa.gov.au</w:t>
        </w:r>
      </w:hyperlink>
      <w:r w:rsidR="00397E00">
        <w:rPr>
          <w:rStyle w:val="Hyperlink"/>
        </w:rPr>
        <w:t xml:space="preserve"> </w:t>
      </w:r>
    </w:p>
    <w:p w:rsidR="007E49A6" w:rsidRPr="00254B90" w:rsidRDefault="007E49A6" w:rsidP="00030F61">
      <w:pPr>
        <w:pStyle w:val="Bullets1"/>
        <w:numPr>
          <w:ilvl w:val="0"/>
          <w:numId w:val="3"/>
        </w:numPr>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rsidR="00FB5407" w:rsidRPr="00532B0E" w:rsidRDefault="00FB5407" w:rsidP="00030F61">
      <w:pPr>
        <w:pStyle w:val="Bullets1"/>
        <w:numPr>
          <w:ilvl w:val="0"/>
          <w:numId w:val="3"/>
        </w:numPr>
        <w:ind w:left="284" w:hanging="284"/>
        <w:rPr>
          <w:i/>
        </w:rPr>
      </w:pPr>
      <w:r>
        <w:rPr>
          <w:i/>
        </w:rPr>
        <w:t>Epilepsy Smart Sc</w:t>
      </w:r>
      <w:r w:rsidR="00397E00">
        <w:rPr>
          <w:i/>
        </w:rPr>
        <w:t>hools initiative and resources:</w:t>
      </w:r>
      <w:r>
        <w:rPr>
          <w:i/>
        </w:rPr>
        <w:t xml:space="preserve"> </w:t>
      </w:r>
      <w:hyperlink r:id="rId11" w:history="1">
        <w:r w:rsidR="00903170" w:rsidRPr="00AA722E">
          <w:rPr>
            <w:rStyle w:val="Hyperlink"/>
            <w:i/>
          </w:rPr>
          <w:t>www.epilepsysmartschools.org.au</w:t>
        </w:r>
      </w:hyperlink>
      <w:r w:rsidR="00397E00">
        <w:rPr>
          <w:rStyle w:val="Hyperlink"/>
          <w:i/>
        </w:rPr>
        <w:t xml:space="preserve"> </w:t>
      </w:r>
    </w:p>
    <w:p w:rsidR="007E49A6" w:rsidRPr="00083D7A" w:rsidRDefault="007E49A6" w:rsidP="007E49A6">
      <w:pPr>
        <w:pStyle w:val="Heading4"/>
        <w:spacing w:before="170"/>
      </w:pPr>
      <w:r w:rsidRPr="00083D7A">
        <w:t>Service policies</w:t>
      </w:r>
    </w:p>
    <w:p w:rsidR="007E49A6" w:rsidRDefault="007E49A6" w:rsidP="00030F61">
      <w:pPr>
        <w:pStyle w:val="Bullets1"/>
        <w:numPr>
          <w:ilvl w:val="0"/>
          <w:numId w:val="3"/>
        </w:numPr>
        <w:ind w:left="284" w:hanging="284"/>
        <w:rPr>
          <w:i/>
        </w:rPr>
      </w:pPr>
      <w:r>
        <w:rPr>
          <w:i/>
        </w:rPr>
        <w:t>Administration of First Aid Policy</w:t>
      </w:r>
    </w:p>
    <w:p w:rsidR="007E49A6" w:rsidRPr="00ED53AC" w:rsidRDefault="007E49A6" w:rsidP="00030F61">
      <w:pPr>
        <w:pStyle w:val="Bullets1"/>
        <w:numPr>
          <w:ilvl w:val="0"/>
          <w:numId w:val="3"/>
        </w:numPr>
        <w:ind w:left="284" w:hanging="284"/>
        <w:rPr>
          <w:i/>
        </w:rPr>
      </w:pPr>
      <w:r w:rsidRPr="00ED53AC">
        <w:rPr>
          <w:i/>
        </w:rPr>
        <w:t>Administration of Medication Policy</w:t>
      </w:r>
    </w:p>
    <w:p w:rsidR="007E49A6" w:rsidRPr="00ED53AC" w:rsidRDefault="007E49A6" w:rsidP="00030F61">
      <w:pPr>
        <w:pStyle w:val="Bullets1"/>
        <w:numPr>
          <w:ilvl w:val="0"/>
          <w:numId w:val="3"/>
        </w:numPr>
        <w:ind w:left="284" w:hanging="284"/>
        <w:rPr>
          <w:i/>
        </w:rPr>
      </w:pPr>
      <w:r w:rsidRPr="00ED53AC">
        <w:rPr>
          <w:i/>
        </w:rPr>
        <w:t>Dealing with Medical Conditions Policy</w:t>
      </w:r>
    </w:p>
    <w:p w:rsidR="007E49A6" w:rsidRPr="00ED53AC" w:rsidRDefault="007E49A6" w:rsidP="00030F61">
      <w:pPr>
        <w:pStyle w:val="Bullets1"/>
        <w:numPr>
          <w:ilvl w:val="0"/>
          <w:numId w:val="3"/>
        </w:numPr>
        <w:ind w:left="284" w:hanging="284"/>
        <w:rPr>
          <w:i/>
        </w:rPr>
      </w:pPr>
      <w:r w:rsidRPr="00ED53AC">
        <w:rPr>
          <w:i/>
        </w:rPr>
        <w:t>Emergency and Evacuation Policy</w:t>
      </w:r>
    </w:p>
    <w:p w:rsidR="007E49A6" w:rsidRPr="00ED53AC" w:rsidRDefault="007E49A6" w:rsidP="00030F61">
      <w:pPr>
        <w:pStyle w:val="Bullets1"/>
        <w:numPr>
          <w:ilvl w:val="0"/>
          <w:numId w:val="3"/>
        </w:numPr>
        <w:ind w:left="284" w:hanging="284"/>
        <w:rPr>
          <w:i/>
        </w:rPr>
      </w:pPr>
      <w:r w:rsidRPr="00ED53AC">
        <w:rPr>
          <w:i/>
        </w:rPr>
        <w:t>Excursions and Service Events Policy</w:t>
      </w:r>
    </w:p>
    <w:p w:rsidR="007E49A6" w:rsidRDefault="007E49A6" w:rsidP="00030F61">
      <w:pPr>
        <w:pStyle w:val="Bullets1"/>
        <w:numPr>
          <w:ilvl w:val="0"/>
          <w:numId w:val="3"/>
        </w:numPr>
        <w:ind w:left="284" w:hanging="284"/>
        <w:rPr>
          <w:i/>
        </w:rPr>
      </w:pPr>
      <w:r w:rsidRPr="00ED53AC">
        <w:rPr>
          <w:i/>
        </w:rPr>
        <w:t>Incident, Injury, Trauma and Illness Policy</w:t>
      </w:r>
    </w:p>
    <w:p w:rsidR="007E49A6" w:rsidRPr="00ED53AC" w:rsidRDefault="007E49A6" w:rsidP="00030F61">
      <w:pPr>
        <w:pStyle w:val="Bullets1"/>
        <w:numPr>
          <w:ilvl w:val="0"/>
          <w:numId w:val="3"/>
        </w:numPr>
        <w:ind w:left="284" w:hanging="284"/>
        <w:rPr>
          <w:i/>
        </w:rPr>
      </w:pPr>
      <w:r>
        <w:rPr>
          <w:i/>
        </w:rPr>
        <w:t>Inclusion and Equity Policy</w:t>
      </w:r>
    </w:p>
    <w:p w:rsidR="007E49A6" w:rsidRPr="00ED53AC" w:rsidRDefault="007E49A6" w:rsidP="00030F61">
      <w:pPr>
        <w:pStyle w:val="Bullets1"/>
        <w:numPr>
          <w:ilvl w:val="0"/>
          <w:numId w:val="3"/>
        </w:numPr>
        <w:ind w:left="284" w:hanging="284"/>
        <w:rPr>
          <w:i/>
        </w:rPr>
      </w:pPr>
      <w:r w:rsidRPr="00ED53AC">
        <w:rPr>
          <w:i/>
        </w:rPr>
        <w:t>Privacy and Confidentiality Policy</w:t>
      </w:r>
    </w:p>
    <w:p w:rsidR="007E49A6" w:rsidRPr="00ED53AC" w:rsidRDefault="007E49A6" w:rsidP="00030F61">
      <w:pPr>
        <w:pStyle w:val="Bullets1"/>
        <w:numPr>
          <w:ilvl w:val="0"/>
          <w:numId w:val="3"/>
        </w:numPr>
        <w:ind w:left="284" w:hanging="284"/>
        <w:rPr>
          <w:i/>
        </w:rPr>
      </w:pPr>
      <w:r w:rsidRPr="00ED53AC">
        <w:rPr>
          <w:i/>
        </w:rPr>
        <w:t>Staffing Policy</w:t>
      </w:r>
      <w:r w:rsidR="00286C73">
        <w:rPr>
          <w:i/>
        </w:rPr>
        <w:t>.</w:t>
      </w:r>
    </w:p>
    <w:p w:rsidR="007E49A6" w:rsidRPr="00AD36B6" w:rsidRDefault="007E49A6" w:rsidP="007E49A6">
      <w:pPr>
        <w:pStyle w:val="Heading1"/>
      </w:pPr>
      <w:r w:rsidRPr="00AD36B6">
        <w:lastRenderedPageBreak/>
        <w:t>Procedures</w:t>
      </w:r>
    </w:p>
    <w:p w:rsidR="007E49A6" w:rsidRPr="00B22639" w:rsidRDefault="007E49A6" w:rsidP="007E49A6">
      <w:pPr>
        <w:pStyle w:val="Heading4"/>
      </w:pPr>
      <w:r w:rsidRPr="00B22639">
        <w:t xml:space="preserve">The Approved Provider </w:t>
      </w:r>
      <w:r w:rsidR="00661E8C">
        <w:t xml:space="preserve">or Persons with Management and Control </w:t>
      </w:r>
      <w:r w:rsidRPr="00B22639">
        <w:t>is responsible for:</w:t>
      </w:r>
    </w:p>
    <w:p w:rsidR="007E49A6" w:rsidRDefault="007E49A6" w:rsidP="00030F61">
      <w:pPr>
        <w:pStyle w:val="Bullets1"/>
        <w:numPr>
          <w:ilvl w:val="0"/>
          <w:numId w:val="3"/>
        </w:numPr>
        <w:ind w:left="284" w:hanging="284"/>
      </w:pPr>
      <w:r>
        <w:t xml:space="preserve">providing all staff with a copy of the service’s </w:t>
      </w:r>
      <w:r w:rsidRPr="00520A5D">
        <w:rPr>
          <w:i/>
        </w:rPr>
        <w:t>Epilepsy Policy</w:t>
      </w:r>
      <w:r>
        <w:t xml:space="preserve"> and ensuring that they are aware of all enrolled children living with epilepsy</w:t>
      </w:r>
    </w:p>
    <w:p w:rsidR="007E49A6" w:rsidRDefault="007E49A6" w:rsidP="00030F61">
      <w:pPr>
        <w:pStyle w:val="Bullets1"/>
        <w:numPr>
          <w:ilvl w:val="0"/>
          <w:numId w:val="3"/>
        </w:numPr>
        <w:ind w:left="284" w:hanging="284"/>
      </w:pPr>
      <w:r>
        <w:t>ensuring that all staff have current CPR training and are aware of seizure first aid procedures (refer to Attachment 1) when a child with epilepsy is enrolled at the service</w:t>
      </w:r>
    </w:p>
    <w:p w:rsidR="007E49A6" w:rsidRDefault="007E49A6" w:rsidP="00030F61">
      <w:pPr>
        <w:pStyle w:val="Bullets1"/>
        <w:numPr>
          <w:ilvl w:val="0"/>
          <w:numId w:val="3"/>
        </w:numPr>
        <w:ind w:left="284" w:hanging="284"/>
      </w:pPr>
      <w:r>
        <w:t>ensuring that all staff attend training conducted by The Epilepsy Foundation on the management of epilepsy and, where appropriate, emergency management of seizures using emergency epileptic medication, when a child with epilepsy is enrolled at the service</w:t>
      </w:r>
    </w:p>
    <w:p w:rsidR="007E49A6" w:rsidRDefault="007E49A6" w:rsidP="00030F61">
      <w:pPr>
        <w:pStyle w:val="Bullets1"/>
        <w:numPr>
          <w:ilvl w:val="0"/>
          <w:numId w:val="3"/>
        </w:numPr>
        <w:ind w:left="284" w:hanging="284"/>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rsidR="007E49A6" w:rsidRDefault="007E49A6" w:rsidP="00030F61">
      <w:pPr>
        <w:pStyle w:val="Bullets1"/>
        <w:numPr>
          <w:ilvl w:val="0"/>
          <w:numId w:val="3"/>
        </w:numPr>
        <w:ind w:left="284" w:hanging="284"/>
      </w:pPr>
      <w:proofErr w:type="gramStart"/>
      <w:r>
        <w:t>ensuring</w:t>
      </w:r>
      <w:proofErr w:type="gramEnd"/>
      <w:r>
        <w:t xml:space="preserve"> that all children with epilepsy have an Epilepsy Management Plan, seizure record and, where relevant, an Emergency Medical Management Plan, filed with their enrolment record. Records must be no more than 12 months old</w:t>
      </w:r>
    </w:p>
    <w:p w:rsidR="007E49A6" w:rsidRDefault="007E49A6" w:rsidP="00030F61">
      <w:pPr>
        <w:pStyle w:val="Bullets1"/>
        <w:numPr>
          <w:ilvl w:val="0"/>
          <w:numId w:val="3"/>
        </w:numPr>
        <w:ind w:left="284" w:hanging="284"/>
      </w:pPr>
      <w:r>
        <w:t>ensuring a medication record is kept for each child to who medication is to be administered by the service (Regulation 92)</w:t>
      </w:r>
    </w:p>
    <w:p w:rsidR="007E49A6" w:rsidRDefault="007E49A6" w:rsidP="00030F61">
      <w:pPr>
        <w:pStyle w:val="Bullets1"/>
        <w:numPr>
          <w:ilvl w:val="0"/>
          <w:numId w:val="3"/>
        </w:numPr>
        <w:ind w:left="284" w:hanging="284"/>
      </w:pPr>
      <w:r>
        <w:t xml:space="preserve">facilitating communication between management, educators, staff and parents/guardians regarding the service’s </w:t>
      </w:r>
      <w:r w:rsidRPr="00520A5D">
        <w:rPr>
          <w:i/>
        </w:rPr>
        <w:t>Epilepsy Policy</w:t>
      </w:r>
    </w:p>
    <w:p w:rsidR="007E49A6" w:rsidRDefault="007E49A6" w:rsidP="00030F61">
      <w:pPr>
        <w:pStyle w:val="Bullets1"/>
        <w:numPr>
          <w:ilvl w:val="0"/>
          <w:numId w:val="3"/>
        </w:numPr>
        <w:ind w:left="284" w:hanging="284"/>
      </w:pPr>
      <w:r>
        <w:t>ensuring that children with epilepsy are not discriminated against in any way</w:t>
      </w:r>
    </w:p>
    <w:p w:rsidR="007E49A6" w:rsidRDefault="007E49A6" w:rsidP="00030F61">
      <w:pPr>
        <w:pStyle w:val="Bullets1"/>
        <w:numPr>
          <w:ilvl w:val="0"/>
          <w:numId w:val="3"/>
        </w:numPr>
        <w:ind w:left="284" w:hanging="284"/>
      </w:pPr>
      <w:r>
        <w:t>ensuring that children living with epilepsy can participate in all activities saf</w:t>
      </w:r>
      <w:r w:rsidR="002F5503">
        <w:t>ely and to their full potential</w:t>
      </w:r>
    </w:p>
    <w:p w:rsidR="007E49A6" w:rsidRDefault="007E49A6" w:rsidP="00030F61">
      <w:pPr>
        <w:pStyle w:val="Bullets1"/>
        <w:numPr>
          <w:ilvl w:val="0"/>
          <w:numId w:val="3"/>
        </w:numPr>
        <w:ind w:left="284" w:hanging="284"/>
      </w:pPr>
      <w:r>
        <w:t>immediately communicating any concerns with parents/guardians regarding the management of children with epilepsy at the service</w:t>
      </w:r>
    </w:p>
    <w:p w:rsidR="007E49A6" w:rsidRPr="00C043C4" w:rsidRDefault="007E49A6" w:rsidP="00C043C4">
      <w:pPr>
        <w:pStyle w:val="Bullets1"/>
        <w:numPr>
          <w:ilvl w:val="0"/>
          <w:numId w:val="3"/>
        </w:numPr>
        <w:ind w:left="284" w:hanging="284"/>
        <w:rPr>
          <w:i/>
        </w:rPr>
      </w:pPr>
      <w:r w:rsidRPr="00EF356C">
        <w:t xml:space="preserve">ensuring that medication is administered in accordance with the </w:t>
      </w:r>
      <w:r w:rsidRPr="00EF356C">
        <w:rPr>
          <w:i/>
        </w:rPr>
        <w:t>Administration of Medication Policy</w:t>
      </w:r>
    </w:p>
    <w:p w:rsidR="0085671E" w:rsidRPr="00683747" w:rsidRDefault="0085671E" w:rsidP="00683747">
      <w:pPr>
        <w:pStyle w:val="Bullets1"/>
        <w:numPr>
          <w:ilvl w:val="0"/>
          <w:numId w:val="3"/>
        </w:numPr>
        <w:ind w:left="284" w:hanging="284"/>
      </w:pPr>
      <w:proofErr w:type="gramStart"/>
      <w:r>
        <w:t>following</w:t>
      </w:r>
      <w:proofErr w:type="gramEnd"/>
      <w:r>
        <w:t xml:space="preserve"> appropriate reporting procedures set out in the </w:t>
      </w:r>
      <w:r>
        <w:rPr>
          <w:i/>
        </w:rPr>
        <w:t>Incident, Injury, Trauma and Illness Policy</w:t>
      </w:r>
      <w:r>
        <w:t xml:space="preserve"> in the event that a child is ill, or is involved in a medical emergency or an incident at the service th</w:t>
      </w:r>
      <w:r w:rsidR="00683747">
        <w:t>at results in injury or trauma.</w:t>
      </w:r>
    </w:p>
    <w:p w:rsidR="007E49A6" w:rsidRDefault="007E49A6" w:rsidP="007E49A6">
      <w:pPr>
        <w:pStyle w:val="Heading4"/>
        <w:spacing w:before="170"/>
      </w:pPr>
      <w:r>
        <w:t xml:space="preserve">The Nominated Supervisor </w:t>
      </w:r>
      <w:r w:rsidR="00661E8C">
        <w:t xml:space="preserve">or Persons in Day to Day Control </w:t>
      </w:r>
      <w:r>
        <w:t>is responsible for:</w:t>
      </w:r>
    </w:p>
    <w:p w:rsidR="007E49A6" w:rsidRPr="009D0C9A" w:rsidRDefault="007E49A6" w:rsidP="00030F61">
      <w:pPr>
        <w:pStyle w:val="Bullets1"/>
        <w:numPr>
          <w:ilvl w:val="0"/>
          <w:numId w:val="3"/>
        </w:numPr>
        <w:ind w:left="284" w:hanging="284"/>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rsidR="007E49A6" w:rsidRPr="006B198F" w:rsidRDefault="007E49A6" w:rsidP="00030F61">
      <w:pPr>
        <w:pStyle w:val="Bullets1"/>
        <w:numPr>
          <w:ilvl w:val="0"/>
          <w:numId w:val="3"/>
        </w:numPr>
        <w:ind w:left="284" w:hanging="284"/>
        <w:rPr>
          <w:rFonts w:cs="Arial"/>
          <w:b/>
        </w:rPr>
      </w:pPr>
      <w:r>
        <w:t>ensuring that only staff who have received child-specific training in the administration of emergency medications are permitted to administer that medication</w:t>
      </w:r>
    </w:p>
    <w:p w:rsidR="007E49A6" w:rsidRPr="008E66BB" w:rsidRDefault="007E49A6" w:rsidP="00030F61">
      <w:pPr>
        <w:pStyle w:val="Bullets1"/>
        <w:numPr>
          <w:ilvl w:val="0"/>
          <w:numId w:val="3"/>
        </w:numPr>
        <w:ind w:left="284" w:hanging="284"/>
        <w:rPr>
          <w:i/>
        </w:rPr>
      </w:pPr>
      <w:r>
        <w:t xml:space="preserve">ensuring that medication is administered in accordance with the </w:t>
      </w:r>
      <w:r w:rsidRPr="008E66BB">
        <w:rPr>
          <w:i/>
        </w:rPr>
        <w:t>Administration of Medication Policy</w:t>
      </w:r>
    </w:p>
    <w:p w:rsidR="007E49A6" w:rsidRDefault="007E49A6" w:rsidP="00030F61">
      <w:pPr>
        <w:pStyle w:val="Bullets1"/>
        <w:numPr>
          <w:ilvl w:val="0"/>
          <w:numId w:val="3"/>
        </w:numPr>
        <w:ind w:left="284" w:hanging="284"/>
      </w:pPr>
      <w:proofErr w:type="gramStart"/>
      <w:r>
        <w:t>compiling</w:t>
      </w:r>
      <w:proofErr w:type="gramEnd"/>
      <w:r>
        <w:t xml:space="preserve"> a list of children with epilepsy and placing it in a secure, but readily accessible, location known to all staff. This should include the Epilepsy Management Plan, seizure record and Emergency Medical Management Plan for each child with epilepsy</w:t>
      </w:r>
    </w:p>
    <w:p w:rsidR="007E49A6" w:rsidRDefault="007E49A6" w:rsidP="00030F61">
      <w:pPr>
        <w:pStyle w:val="Bullets1"/>
        <w:numPr>
          <w:ilvl w:val="0"/>
          <w:numId w:val="3"/>
        </w:numPr>
        <w:ind w:left="284" w:hanging="284"/>
      </w:pPr>
      <w:r>
        <w:t>ensuring that induction procedures for casual and relief staff include information about children attending the service who have been diagnosed with epilepsy, and the location of their medication and management plans</w:t>
      </w:r>
    </w:p>
    <w:p w:rsidR="007E49A6" w:rsidRDefault="007E49A6" w:rsidP="00030F61">
      <w:pPr>
        <w:pStyle w:val="Bullets1"/>
        <w:numPr>
          <w:ilvl w:val="0"/>
          <w:numId w:val="3"/>
        </w:numPr>
        <w:ind w:left="284" w:hanging="284"/>
      </w:pPr>
      <w:r>
        <w:t>organising epilepsy management information sessions for parents/guardians of children enrolled at the service,</w:t>
      </w:r>
      <w:r w:rsidRPr="004C0E45">
        <w:t xml:space="preserve"> </w:t>
      </w:r>
      <w:r>
        <w:t>where appropriate</w:t>
      </w:r>
    </w:p>
    <w:p w:rsidR="007E49A6" w:rsidRPr="00532B0E" w:rsidRDefault="007E49A6" w:rsidP="00683747">
      <w:pPr>
        <w:pStyle w:val="Bullets1"/>
        <w:numPr>
          <w:ilvl w:val="0"/>
          <w:numId w:val="3"/>
        </w:numPr>
        <w:ind w:left="284" w:hanging="284"/>
      </w:pPr>
      <w:proofErr w:type="gramStart"/>
      <w:r>
        <w:t>ensuring</w:t>
      </w:r>
      <w:proofErr w:type="gramEnd"/>
      <w:r>
        <w:t xml:space="preserve"> programmed activities and experiences take into consideration the individual needs of all children, including any children with epilepsy</w:t>
      </w:r>
      <w:r w:rsidR="0085671E">
        <w:t>.</w:t>
      </w:r>
    </w:p>
    <w:p w:rsidR="007E49A6" w:rsidRPr="00715F29" w:rsidRDefault="00661E8C" w:rsidP="007E49A6">
      <w:pPr>
        <w:pStyle w:val="Heading4"/>
        <w:spacing w:before="170"/>
      </w:pPr>
      <w:r>
        <w:lastRenderedPageBreak/>
        <w:t>Educators and other staff</w:t>
      </w:r>
      <w:r w:rsidR="007E49A6" w:rsidRPr="00715F29">
        <w:t xml:space="preserve"> are responsible for:</w:t>
      </w:r>
    </w:p>
    <w:p w:rsidR="007E49A6" w:rsidRDefault="007E49A6" w:rsidP="00030F61">
      <w:pPr>
        <w:pStyle w:val="Bullets1"/>
        <w:numPr>
          <w:ilvl w:val="0"/>
          <w:numId w:val="3"/>
        </w:numPr>
        <w:ind w:left="284" w:hanging="284"/>
      </w:pPr>
      <w:r>
        <w:t xml:space="preserve">ensuring that they are aware of the service’s </w:t>
      </w:r>
      <w:r>
        <w:rPr>
          <w:i/>
        </w:rPr>
        <w:t xml:space="preserve">Epilepsy </w:t>
      </w:r>
      <w:r w:rsidRPr="00DD3E0D">
        <w:rPr>
          <w:i/>
        </w:rPr>
        <w:t>Policy</w:t>
      </w:r>
      <w:r>
        <w:t xml:space="preserve"> and seizure first aid procedures (refer to Attachment 1)</w:t>
      </w:r>
    </w:p>
    <w:p w:rsidR="007E49A6" w:rsidRDefault="007E49A6" w:rsidP="00030F61">
      <w:pPr>
        <w:pStyle w:val="Bullets1"/>
        <w:numPr>
          <w:ilvl w:val="0"/>
          <w:numId w:val="3"/>
        </w:numPr>
        <w:ind w:left="284" w:hanging="284"/>
      </w:pPr>
      <w:r>
        <w:t>ensuring that they can identify children displaying the symptoms of a seizure, and locate their personal medication and Epilepsy Manageme</w:t>
      </w:r>
      <w:r w:rsidR="007C589C">
        <w:t>nt Plan</w:t>
      </w:r>
    </w:p>
    <w:p w:rsidR="007E49A6" w:rsidRDefault="007E49A6" w:rsidP="00030F61">
      <w:pPr>
        <w:pStyle w:val="Bullets1"/>
        <w:numPr>
          <w:ilvl w:val="0"/>
          <w:numId w:val="3"/>
        </w:numPr>
        <w:ind w:left="284" w:hanging="284"/>
      </w:pPr>
      <w:r>
        <w:t xml:space="preserve">maintaining current approved first aid qualifications (refer to </w:t>
      </w:r>
      <w:r w:rsidRPr="00D74A1C">
        <w:rPr>
          <w:i/>
        </w:rPr>
        <w:t>Definitions</w:t>
      </w:r>
      <w:r w:rsidR="007C589C">
        <w:t>)</w:t>
      </w:r>
    </w:p>
    <w:p w:rsidR="007E49A6" w:rsidRDefault="007E49A6" w:rsidP="00030F61">
      <w:pPr>
        <w:pStyle w:val="Bullets1"/>
        <w:numPr>
          <w:ilvl w:val="0"/>
          <w:numId w:val="3"/>
        </w:numPr>
        <w:ind w:left="284" w:hanging="284"/>
      </w:pPr>
      <w:r>
        <w:t xml:space="preserve">identifying and, where possible, minimising possible seizure triggers (refer to </w:t>
      </w:r>
      <w:r w:rsidRPr="00D74A1C">
        <w:rPr>
          <w:i/>
        </w:rPr>
        <w:t>Definitions</w:t>
      </w:r>
      <w:r>
        <w:t>) as outlined in the child’s Epilepsy Management Plan</w:t>
      </w:r>
    </w:p>
    <w:p w:rsidR="007E49A6" w:rsidRDefault="007E49A6" w:rsidP="00030F61">
      <w:pPr>
        <w:pStyle w:val="Bullets1"/>
        <w:numPr>
          <w:ilvl w:val="0"/>
          <w:numId w:val="3"/>
        </w:numPr>
        <w:ind w:left="284" w:hanging="284"/>
      </w:pPr>
      <w:r>
        <w:t xml:space="preserve">taking all personal Epilepsy Management Plans, seizure records, medication records, Emergency Medication Plans and any prescribed medication on excursions and </w:t>
      </w:r>
      <w:r w:rsidR="00CF4AA7">
        <w:t xml:space="preserve">to </w:t>
      </w:r>
      <w:r>
        <w:t>other offsite events</w:t>
      </w:r>
    </w:p>
    <w:p w:rsidR="007E49A6" w:rsidRDefault="007E49A6" w:rsidP="00030F61">
      <w:pPr>
        <w:pStyle w:val="Bullets1"/>
        <w:numPr>
          <w:ilvl w:val="0"/>
          <w:numId w:val="3"/>
        </w:numPr>
        <w:ind w:left="284" w:hanging="284"/>
      </w:pPr>
      <w:r>
        <w:t xml:space="preserve">administering prescribed medication in accordance with </w:t>
      </w:r>
      <w:r w:rsidRPr="00E173A9">
        <w:t>the</w:t>
      </w:r>
      <w:r>
        <w:t xml:space="preserve"> service’s</w:t>
      </w:r>
      <w:r w:rsidRPr="00B7202E">
        <w:rPr>
          <w:i/>
        </w:rPr>
        <w:t xml:space="preserve"> Administration of Medication Policy</w:t>
      </w:r>
    </w:p>
    <w:p w:rsidR="007E49A6" w:rsidRDefault="007E49A6" w:rsidP="00030F61">
      <w:pPr>
        <w:pStyle w:val="Bullets1"/>
        <w:numPr>
          <w:ilvl w:val="0"/>
          <w:numId w:val="3"/>
        </w:numPr>
        <w:ind w:left="284" w:hanging="284"/>
      </w:pPr>
      <w:r>
        <w:t>ensuring that emergency medication is stored correctly and that it remains within its expiration date</w:t>
      </w:r>
    </w:p>
    <w:p w:rsidR="007E49A6" w:rsidRDefault="007E49A6" w:rsidP="00030F61">
      <w:pPr>
        <w:pStyle w:val="Bullets1"/>
        <w:numPr>
          <w:ilvl w:val="0"/>
          <w:numId w:val="3"/>
        </w:numPr>
        <w:ind w:left="284" w:hanging="284"/>
      </w:pPr>
      <w:r>
        <w:t>developing a risk minimisation plan for every child with epilepsy, in consultation with parents/guardians/The Epilepsy Foundation</w:t>
      </w:r>
    </w:p>
    <w:p w:rsidR="007E49A6" w:rsidRDefault="007E49A6" w:rsidP="00030F61">
      <w:pPr>
        <w:pStyle w:val="Bullets1"/>
        <w:numPr>
          <w:ilvl w:val="0"/>
          <w:numId w:val="3"/>
        </w:numPr>
        <w:ind w:left="284" w:hanging="284"/>
      </w:pPr>
      <w:r>
        <w:t>being aware of, and sensitive to, possible side effects and behavioural changes following a seizure or changes to the child’s medication regime</w:t>
      </w:r>
    </w:p>
    <w:p w:rsidR="007E49A6" w:rsidRDefault="007E49A6" w:rsidP="00030F61">
      <w:pPr>
        <w:pStyle w:val="Bullets1"/>
        <w:numPr>
          <w:ilvl w:val="0"/>
          <w:numId w:val="3"/>
        </w:numPr>
        <w:ind w:left="284" w:hanging="284"/>
      </w:pPr>
      <w:r>
        <w:t xml:space="preserve">assisting parents/guardians </w:t>
      </w:r>
      <w:r w:rsidR="00497DBF">
        <w:t xml:space="preserve">to </w:t>
      </w:r>
      <w:r>
        <w:t>complet</w:t>
      </w:r>
      <w:r w:rsidR="00497DBF">
        <w:t>e</w:t>
      </w:r>
      <w:r>
        <w:t xml:space="preserve"> the enrolment form and medication record for their child</w:t>
      </w:r>
    </w:p>
    <w:p w:rsidR="007E49A6" w:rsidRDefault="007E49A6" w:rsidP="00030F61">
      <w:pPr>
        <w:pStyle w:val="Bullets1"/>
        <w:numPr>
          <w:ilvl w:val="0"/>
          <w:numId w:val="3"/>
        </w:numPr>
        <w:ind w:left="284" w:hanging="284"/>
      </w:pPr>
      <w:r>
        <w:t>consulting with the parents/guardians of children with epilepsy in relation to the health and safety of their child, and the supervised management of the child’s epilepsy</w:t>
      </w:r>
    </w:p>
    <w:p w:rsidR="007E49A6" w:rsidRDefault="007E49A6" w:rsidP="00030F61">
      <w:pPr>
        <w:pStyle w:val="Bullets1"/>
        <w:numPr>
          <w:ilvl w:val="0"/>
          <w:numId w:val="3"/>
        </w:numPr>
        <w:ind w:left="284" w:hanging="284"/>
      </w:pPr>
      <w:r>
        <w:t>communicating any concerns to parents/guardians if a child’s epilepsy is limiting his/her ability to participate fully in all activities</w:t>
      </w:r>
    </w:p>
    <w:p w:rsidR="007E49A6" w:rsidRDefault="007E49A6" w:rsidP="00030F61">
      <w:pPr>
        <w:pStyle w:val="Bullets1"/>
        <w:numPr>
          <w:ilvl w:val="0"/>
          <w:numId w:val="3"/>
        </w:numPr>
        <w:ind w:left="284" w:hanging="284"/>
      </w:pPr>
      <w:r>
        <w:t>ensuring that children with epilepsy are not discriminated against in any way</w:t>
      </w:r>
    </w:p>
    <w:p w:rsidR="007E49A6" w:rsidRPr="00532B0E" w:rsidRDefault="007E49A6" w:rsidP="00683747">
      <w:pPr>
        <w:pStyle w:val="Bullets1"/>
        <w:numPr>
          <w:ilvl w:val="0"/>
          <w:numId w:val="3"/>
        </w:numPr>
        <w:ind w:left="284" w:hanging="284"/>
      </w:pPr>
      <w:proofErr w:type="gramStart"/>
      <w:r>
        <w:t>ensuring</w:t>
      </w:r>
      <w:proofErr w:type="gramEnd"/>
      <w:r>
        <w:t xml:space="preserve"> that children with epilepsy can participate in all activities safely and to their full potential</w:t>
      </w:r>
      <w:r w:rsidR="0085671E">
        <w:t>.</w:t>
      </w:r>
    </w:p>
    <w:p w:rsidR="007E49A6" w:rsidRPr="00C63E3A" w:rsidRDefault="007E49A6" w:rsidP="007E49A6">
      <w:pPr>
        <w:pStyle w:val="Heading4"/>
        <w:spacing w:before="170"/>
      </w:pPr>
      <w:r w:rsidRPr="00C63E3A">
        <w:t>Parents/guardians are responsible for:</w:t>
      </w:r>
    </w:p>
    <w:p w:rsidR="007E49A6" w:rsidRDefault="007E49A6" w:rsidP="00030F61">
      <w:pPr>
        <w:pStyle w:val="Bullets1"/>
        <w:numPr>
          <w:ilvl w:val="0"/>
          <w:numId w:val="3"/>
        </w:numPr>
        <w:ind w:left="284" w:hanging="284"/>
      </w:pPr>
      <w:r>
        <w:t xml:space="preserve">reading the service’s </w:t>
      </w:r>
      <w:r>
        <w:rPr>
          <w:i/>
        </w:rPr>
        <w:t>Epilepsy</w:t>
      </w:r>
      <w:r w:rsidRPr="00E173A9">
        <w:rPr>
          <w:i/>
        </w:rPr>
        <w:t xml:space="preserve"> Policy</w:t>
      </w:r>
    </w:p>
    <w:p w:rsidR="007E49A6" w:rsidRDefault="007E49A6" w:rsidP="00030F61">
      <w:pPr>
        <w:pStyle w:val="Bullets1"/>
        <w:numPr>
          <w:ilvl w:val="0"/>
          <w:numId w:val="3"/>
        </w:numPr>
        <w:ind w:left="284" w:hanging="284"/>
      </w:pPr>
      <w:r>
        <w:t>informing staff, either on enrolment or on initial diagnosis, that their child has epilepsy</w:t>
      </w:r>
    </w:p>
    <w:p w:rsidR="007E49A6" w:rsidRDefault="007E49A6" w:rsidP="00030F61">
      <w:pPr>
        <w:pStyle w:val="Bullets1"/>
        <w:numPr>
          <w:ilvl w:val="0"/>
          <w:numId w:val="3"/>
        </w:numPr>
        <w:ind w:left="284" w:hanging="284"/>
      </w:pPr>
      <w:proofErr w:type="gramStart"/>
      <w:r>
        <w:t>providing</w:t>
      </w:r>
      <w:proofErr w:type="gramEnd"/>
      <w:r>
        <w:t xml:space="preserve"> a copy of their child’s Epilepsy Management Plan (including an Emergency Medication Management Plan where relevant) to the service. This plan should be reviewed and updated at least annually</w:t>
      </w:r>
    </w:p>
    <w:p w:rsidR="007E49A6" w:rsidRDefault="007E49A6" w:rsidP="00030F61">
      <w:pPr>
        <w:pStyle w:val="Bullets1"/>
        <w:numPr>
          <w:ilvl w:val="0"/>
          <w:numId w:val="3"/>
        </w:numPr>
        <w:ind w:left="284" w:hanging="284"/>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rsidR="007E49A6" w:rsidRDefault="007E49A6" w:rsidP="00030F61">
      <w:pPr>
        <w:pStyle w:val="Bullets1"/>
        <w:numPr>
          <w:ilvl w:val="0"/>
          <w:numId w:val="3"/>
        </w:numPr>
        <w:ind w:left="284" w:hanging="284"/>
      </w:pPr>
      <w:r>
        <w:t>working with staff to develop a r</w:t>
      </w:r>
      <w:r w:rsidRPr="00902A60">
        <w:t xml:space="preserve">isk </w:t>
      </w:r>
      <w:r>
        <w:t>m</w:t>
      </w:r>
      <w:r w:rsidRPr="00902A60">
        <w:t xml:space="preserve">inimisation </w:t>
      </w:r>
      <w:r>
        <w:t>p</w:t>
      </w:r>
      <w:r w:rsidRPr="00902A60">
        <w:t>lan for</w:t>
      </w:r>
      <w:r>
        <w:t xml:space="preserve"> their child</w:t>
      </w:r>
    </w:p>
    <w:p w:rsidR="007E49A6" w:rsidRPr="00D74A1C" w:rsidRDefault="007E49A6" w:rsidP="00030F61">
      <w:pPr>
        <w:pStyle w:val="Bullets1"/>
        <w:numPr>
          <w:ilvl w:val="0"/>
          <w:numId w:val="3"/>
        </w:numPr>
        <w:ind w:left="284" w:hanging="284"/>
        <w:rPr>
          <w:lang w:val="en-US"/>
        </w:rPr>
      </w:pPr>
      <w:r>
        <w:t>where emergency medication has been prescribed, providing an adequate supply of emergency medicati</w:t>
      </w:r>
      <w:r w:rsidR="00291A33">
        <w:t>on for their child at all times</w:t>
      </w:r>
    </w:p>
    <w:p w:rsidR="007E49A6" w:rsidRPr="00D74A1C" w:rsidRDefault="007E49A6" w:rsidP="00030F61">
      <w:pPr>
        <w:pStyle w:val="Bullets1"/>
        <w:numPr>
          <w:ilvl w:val="0"/>
          <w:numId w:val="3"/>
        </w:numPr>
        <w:ind w:left="284" w:hanging="284"/>
        <w:rPr>
          <w:lang w:val="en-US"/>
        </w:rPr>
      </w:pPr>
      <w:r>
        <w:t>notifying staff, in writing, of any changes to the information on the Epilepsy Management Plan, enrolment form or medication record</w:t>
      </w:r>
    </w:p>
    <w:p w:rsidR="007E49A6" w:rsidRPr="00D74A1C" w:rsidRDefault="007E49A6" w:rsidP="00030F61">
      <w:pPr>
        <w:pStyle w:val="Bullets1"/>
        <w:numPr>
          <w:ilvl w:val="0"/>
          <w:numId w:val="3"/>
        </w:numPr>
        <w:ind w:left="284" w:hanging="284"/>
        <w:rPr>
          <w:lang w:val="en-US"/>
        </w:rPr>
      </w:pPr>
      <w:r>
        <w:t>communicating regularly with educators/staff in relation to the ongoing health and wellbeing of their child, and the management of their child’s epilepsy</w:t>
      </w:r>
    </w:p>
    <w:p w:rsidR="007A5A50" w:rsidRDefault="007E49A6" w:rsidP="00030F61">
      <w:pPr>
        <w:pStyle w:val="Bullets1"/>
        <w:numPr>
          <w:ilvl w:val="0"/>
          <w:numId w:val="3"/>
        </w:numPr>
        <w:ind w:left="284" w:hanging="284"/>
      </w:pPr>
      <w:proofErr w:type="gramStart"/>
      <w:r>
        <w:t>encouraging</w:t>
      </w:r>
      <w:proofErr w:type="gramEnd"/>
      <w:r>
        <w:t xml:space="preserve"> their child to learn about their epilepsy, and to communicate with service staff if they are unwell or experiencing symptoms of a potential seizure.</w:t>
      </w:r>
    </w:p>
    <w:p w:rsidR="007E49A6" w:rsidRPr="007A5A50" w:rsidRDefault="007A5A50" w:rsidP="007A5A50">
      <w:pPr>
        <w:pStyle w:val="Bullets1"/>
        <w:numPr>
          <w:ilvl w:val="0"/>
          <w:numId w:val="0"/>
        </w:numPr>
        <w:rPr>
          <w:b/>
        </w:rPr>
      </w:pPr>
      <w:r w:rsidRPr="007A5A50">
        <w:rPr>
          <w:b/>
        </w:rPr>
        <w:t>Volunteers and students, while at the service, are responsible for following this policy and its procedures</w:t>
      </w:r>
    </w:p>
    <w:p w:rsidR="007E49A6" w:rsidRPr="00AD36B6" w:rsidRDefault="007E49A6" w:rsidP="007E49A6">
      <w:pPr>
        <w:pStyle w:val="Heading1"/>
      </w:pPr>
      <w:r w:rsidRPr="00AD36B6">
        <w:lastRenderedPageBreak/>
        <w:t>Evaluation</w:t>
      </w:r>
    </w:p>
    <w:p w:rsidR="007E49A6" w:rsidRPr="000A2267" w:rsidRDefault="007E49A6" w:rsidP="007E49A6">
      <w:pPr>
        <w:pStyle w:val="BodyText3ptAfter"/>
        <w:rPr>
          <w:lang w:val="en-US"/>
        </w:rPr>
      </w:pPr>
      <w:r w:rsidRPr="000A2267">
        <w:rPr>
          <w:lang w:val="en-US"/>
        </w:rPr>
        <w:t>In order to assess whether the values and purposes of the policy have been achieved, the Approved Provider will:</w:t>
      </w:r>
    </w:p>
    <w:p w:rsidR="007E49A6" w:rsidRPr="000A2267" w:rsidRDefault="007E49A6" w:rsidP="00030F61">
      <w:pPr>
        <w:pStyle w:val="Bullets1"/>
        <w:numPr>
          <w:ilvl w:val="0"/>
          <w:numId w:val="3"/>
        </w:numPr>
        <w:ind w:left="284" w:hanging="284"/>
        <w:rPr>
          <w:lang w:val="en-US"/>
        </w:rPr>
      </w:pPr>
      <w:r w:rsidRPr="000A2267">
        <w:rPr>
          <w:lang w:val="en-US"/>
        </w:rPr>
        <w:t>regularly seek feedback from everyone affected by the policy regarding its effectiveness</w:t>
      </w:r>
    </w:p>
    <w:p w:rsidR="007E49A6" w:rsidRPr="000A2267" w:rsidRDefault="007E49A6" w:rsidP="00030F61">
      <w:pPr>
        <w:pStyle w:val="Bullets1"/>
        <w:numPr>
          <w:ilvl w:val="0"/>
          <w:numId w:val="3"/>
        </w:numPr>
        <w:ind w:left="284" w:hanging="284"/>
        <w:rPr>
          <w:lang w:val="en-US"/>
        </w:rPr>
      </w:pPr>
      <w:r w:rsidRPr="000A2267">
        <w:rPr>
          <w:lang w:val="en-US"/>
        </w:rPr>
        <w:t>monitor the implementation, compliance, complaints and incidents in relation to this policy</w:t>
      </w:r>
    </w:p>
    <w:p w:rsidR="007E49A6" w:rsidRPr="000A2267" w:rsidRDefault="007E49A6" w:rsidP="00030F61">
      <w:pPr>
        <w:pStyle w:val="Bullets1"/>
        <w:numPr>
          <w:ilvl w:val="0"/>
          <w:numId w:val="3"/>
        </w:numPr>
        <w:ind w:left="284" w:hanging="284"/>
        <w:rPr>
          <w:lang w:val="en-US"/>
        </w:rPr>
      </w:pPr>
      <w:r w:rsidRPr="000A2267">
        <w:rPr>
          <w:lang w:val="en-US"/>
        </w:rPr>
        <w:t>keep the policy up to date with current legislation, research, policy and best practice</w:t>
      </w:r>
    </w:p>
    <w:p w:rsidR="007E49A6" w:rsidRPr="000A2267" w:rsidRDefault="007E49A6" w:rsidP="00030F61">
      <w:pPr>
        <w:pStyle w:val="Bullets1"/>
        <w:numPr>
          <w:ilvl w:val="0"/>
          <w:numId w:val="3"/>
        </w:numPr>
        <w:ind w:left="284" w:hanging="284"/>
        <w:rPr>
          <w:lang w:val="en-US"/>
        </w:rPr>
      </w:pPr>
      <w:r w:rsidRPr="000A2267">
        <w:rPr>
          <w:lang w:val="en-US"/>
        </w:rPr>
        <w:t>revise the policy and procedures as part of the service’s policy review cycle, or as required</w:t>
      </w:r>
    </w:p>
    <w:p w:rsidR="007E49A6" w:rsidRPr="000A2267" w:rsidRDefault="007E49A6" w:rsidP="00030F61">
      <w:pPr>
        <w:pStyle w:val="Bullets1"/>
        <w:numPr>
          <w:ilvl w:val="0"/>
          <w:numId w:val="3"/>
        </w:numPr>
        <w:ind w:left="284" w:hanging="284"/>
        <w:rPr>
          <w:b/>
        </w:rPr>
      </w:pPr>
      <w:proofErr w:type="gramStart"/>
      <w:r w:rsidRPr="000A2267">
        <w:rPr>
          <w:lang w:val="en-US"/>
        </w:rPr>
        <w:t>notify</w:t>
      </w:r>
      <w:proofErr w:type="gramEnd"/>
      <w:r w:rsidRPr="000A2267">
        <w:rPr>
          <w:lang w:val="en-US"/>
        </w:rPr>
        <w:t xml:space="preserve"> parents/guardians at least 14 days before making any changes to</w:t>
      </w:r>
      <w:r w:rsidR="008933AA">
        <w:rPr>
          <w:lang w:val="en-US"/>
        </w:rPr>
        <w:t xml:space="preserve"> this policy or its procedures.</w:t>
      </w:r>
    </w:p>
    <w:p w:rsidR="007E49A6" w:rsidRPr="00085824" w:rsidRDefault="007E49A6" w:rsidP="004A1757">
      <w:pPr>
        <w:pStyle w:val="Heading1"/>
      </w:pPr>
      <w:r w:rsidRPr="004A1757">
        <w:t>Attachments</w:t>
      </w:r>
    </w:p>
    <w:p w:rsidR="007E49A6" w:rsidRDefault="007E49A6" w:rsidP="00030F61">
      <w:pPr>
        <w:pStyle w:val="Bullets1"/>
        <w:numPr>
          <w:ilvl w:val="0"/>
          <w:numId w:val="3"/>
        </w:numPr>
        <w:ind w:left="284" w:hanging="284"/>
      </w:pPr>
      <w:r>
        <w:t>Attachment 1: Seizure first aid</w:t>
      </w:r>
    </w:p>
    <w:p w:rsidR="007E49A6" w:rsidRDefault="007E49A6" w:rsidP="00030F61">
      <w:pPr>
        <w:pStyle w:val="Bullets1"/>
        <w:numPr>
          <w:ilvl w:val="0"/>
          <w:numId w:val="3"/>
        </w:numPr>
        <w:ind w:left="284" w:hanging="284"/>
      </w:pPr>
      <w:r>
        <w:t>Attachment 2: Enrolment checklist for children prescribed midazolam</w:t>
      </w:r>
    </w:p>
    <w:p w:rsidR="007E49A6" w:rsidRDefault="007E49A6" w:rsidP="00030F61">
      <w:pPr>
        <w:pStyle w:val="Bullets1"/>
        <w:numPr>
          <w:ilvl w:val="0"/>
          <w:numId w:val="3"/>
        </w:numPr>
        <w:ind w:left="284" w:hanging="284"/>
      </w:pPr>
      <w:r>
        <w:t>Attachment 3: Sample risk minimisation plan for children prescribed midazolam</w:t>
      </w:r>
    </w:p>
    <w:p w:rsidR="007E49A6" w:rsidRDefault="007E49A6" w:rsidP="007E49A6">
      <w:pPr>
        <w:pStyle w:val="Heading1"/>
        <w:spacing w:after="0"/>
      </w:pPr>
      <w:r>
        <w:t>Authorisation</w:t>
      </w:r>
    </w:p>
    <w:p w:rsidR="007E49A6" w:rsidRPr="00085824" w:rsidRDefault="007E49A6" w:rsidP="007E49A6">
      <w:pPr>
        <w:pStyle w:val="BodyText"/>
      </w:pPr>
      <w:r>
        <w:t xml:space="preserve">This policy was adopted by the Approved Provider of </w:t>
      </w:r>
      <w:fldSimple w:instr=" DOCPROPERTY  Company  \* MERGEFORMAT ">
        <w:r w:rsidR="00DE0197">
          <w:t xml:space="preserve">Woodridge </w:t>
        </w:r>
        <w:r w:rsidR="00366E35">
          <w:t>Pre-school</w:t>
        </w:r>
      </w:fldSimple>
      <w:r>
        <w:t xml:space="preserve"> </w:t>
      </w:r>
      <w:r w:rsidR="00BA7DDE">
        <w:t>on</w:t>
      </w:r>
      <w:r w:rsidR="009400B4">
        <w:t xml:space="preserve"> </w:t>
      </w:r>
      <w:r w:rsidR="00F82660">
        <w:t>May 27</w:t>
      </w:r>
      <w:r w:rsidR="00F82660" w:rsidRPr="00F82660">
        <w:rPr>
          <w:vertAlign w:val="superscript"/>
        </w:rPr>
        <w:t>th</w:t>
      </w:r>
      <w:r w:rsidR="00F82660">
        <w:t xml:space="preserve"> 2021</w:t>
      </w:r>
      <w:r>
        <w:t>.</w:t>
      </w:r>
    </w:p>
    <w:p w:rsidR="007E49A6" w:rsidRPr="00AD36B6" w:rsidRDefault="007E49A6" w:rsidP="007E49A6">
      <w:pPr>
        <w:pStyle w:val="Heading1"/>
      </w:pPr>
      <w:r w:rsidRPr="00AD36B6">
        <w:t xml:space="preserve">Review date: </w:t>
      </w:r>
      <w:r>
        <w:t xml:space="preserve">  </w:t>
      </w:r>
      <w:r w:rsidRPr="00AD36B6">
        <w:t xml:space="preserve"> </w:t>
      </w:r>
      <w:r w:rsidR="00F82660">
        <w:rPr>
          <w:b w:val="0"/>
        </w:rPr>
        <w:t>MAY</w:t>
      </w:r>
      <w:bookmarkStart w:id="0" w:name="_GoBack"/>
      <w:bookmarkEnd w:id="0"/>
      <w:r w:rsidR="00366E35">
        <w:rPr>
          <w:b w:val="0"/>
        </w:rPr>
        <w:t xml:space="preserve"> 2024</w:t>
      </w:r>
    </w:p>
    <w:p w:rsidR="007E49A6" w:rsidRPr="00AD36B6" w:rsidRDefault="007E49A6" w:rsidP="007E49A6">
      <w:pPr>
        <w:pStyle w:val="Heading1"/>
      </w:pPr>
      <w:r w:rsidRPr="00AD36B6">
        <w:t>Acknowledgement</w:t>
      </w:r>
    </w:p>
    <w:p w:rsidR="007E49A6" w:rsidRDefault="00497DBF" w:rsidP="007E49A6">
      <w:pPr>
        <w:pStyle w:val="BodyText"/>
      </w:pPr>
      <w:r>
        <w:t xml:space="preserve">Early Learning Association Australia (ELAA) </w:t>
      </w:r>
      <w:r w:rsidR="007E49A6" w:rsidRPr="004A37D7">
        <w:t xml:space="preserve">acknowledges the contribution of The </w:t>
      </w:r>
      <w:r w:rsidR="007E49A6">
        <w:t>Epilepsy Foundatio</w:t>
      </w:r>
      <w:r w:rsidR="00FB5407">
        <w:t>n</w:t>
      </w:r>
      <w:r w:rsidR="007E49A6">
        <w:t xml:space="preserve"> </w:t>
      </w:r>
      <w:r w:rsidR="007E49A6" w:rsidRPr="004A37D7">
        <w:t>in developing this policy. If your service is considering changing any part of this model policy</w:t>
      </w:r>
      <w:r w:rsidR="007E49A6">
        <w:t>,</w:t>
      </w:r>
      <w:r w:rsidR="007E49A6" w:rsidRPr="004A37D7">
        <w:t xml:space="preserve"> please contact The </w:t>
      </w:r>
      <w:r w:rsidR="007E49A6">
        <w:t>Epilepsy</w:t>
      </w:r>
      <w:r w:rsidR="007E49A6" w:rsidRPr="004A37D7">
        <w:t xml:space="preserve"> Foundation</w:t>
      </w:r>
      <w:r w:rsidR="007E49A6" w:rsidRPr="004A37D7" w:rsidDel="0025411A">
        <w:t xml:space="preserve"> </w:t>
      </w:r>
      <w:r w:rsidR="007E49A6" w:rsidRPr="004A37D7">
        <w:t xml:space="preserve">to discuss your proposed changes (refer to </w:t>
      </w:r>
      <w:r w:rsidR="007E49A6" w:rsidRPr="00DE5B14">
        <w:rPr>
          <w:i/>
        </w:rPr>
        <w:t>Sources</w:t>
      </w:r>
      <w:r w:rsidR="007E49A6" w:rsidRPr="004A37D7">
        <w:t>).</w:t>
      </w:r>
    </w:p>
    <w:p w:rsidR="007E49A6" w:rsidRDefault="004A1757" w:rsidP="007E49A6">
      <w:pPr>
        <w:pStyle w:val="Attachment1"/>
      </w:pPr>
      <w:r>
        <w:lastRenderedPageBreak/>
        <w:t>Attachment 1</w:t>
      </w:r>
    </w:p>
    <w:p w:rsidR="007E49A6" w:rsidRDefault="007E49A6" w:rsidP="007E49A6">
      <w:pPr>
        <w:pStyle w:val="Attachment2"/>
      </w:pPr>
      <w:r w:rsidRPr="00094251">
        <w:t>S</w:t>
      </w:r>
      <w:r w:rsidRPr="00520A5D">
        <w:t>ei</w:t>
      </w:r>
      <w:r w:rsidRPr="00094251">
        <w:t>zure first aid</w:t>
      </w:r>
    </w:p>
    <w:p w:rsidR="007E49A6" w:rsidRDefault="007E49A6" w:rsidP="007E49A6">
      <w:pPr>
        <w:pStyle w:val="AttachmentNumberedHeading1"/>
        <w:numPr>
          <w:ilvl w:val="0"/>
          <w:numId w:val="0"/>
        </w:numPr>
      </w:pPr>
      <w:r>
        <w:t xml:space="preserve">Tonic </w:t>
      </w:r>
      <w:proofErr w:type="spellStart"/>
      <w:r>
        <w:t>Clonic</w:t>
      </w:r>
      <w:proofErr w:type="spellEnd"/>
      <w:r>
        <w:t xml:space="preserve"> seizure</w:t>
      </w:r>
    </w:p>
    <w:p w:rsidR="007E49A6" w:rsidRDefault="007E49A6" w:rsidP="004A1757">
      <w:pPr>
        <w:pStyle w:val="BodyText3ptAfter"/>
      </w:pPr>
      <w:r>
        <w:t xml:space="preserve">A </w:t>
      </w:r>
      <w:r w:rsidRPr="007E49A6">
        <w:t>convulsive</w:t>
      </w:r>
      <w:r>
        <w:t xml:space="preserve"> seizure with loss of consciousness, muscle stiffening, falling, followed by jerking movements.</w:t>
      </w:r>
    </w:p>
    <w:p w:rsidR="007E49A6" w:rsidRDefault="007E49A6" w:rsidP="00030F61">
      <w:pPr>
        <w:pStyle w:val="Bullets1"/>
        <w:ind w:left="284" w:hanging="284"/>
      </w:pPr>
      <w:r>
        <w:t>Note the time the seizure started and time until it ends.</w:t>
      </w:r>
    </w:p>
    <w:p w:rsidR="007E49A6" w:rsidRDefault="007E49A6" w:rsidP="00030F61">
      <w:pPr>
        <w:pStyle w:val="Bullets1"/>
        <w:ind w:left="284" w:hanging="284"/>
      </w:pPr>
      <w:r>
        <w:t>Protect the head – use a pillow or cushion, if available.</w:t>
      </w:r>
    </w:p>
    <w:p w:rsidR="007E49A6" w:rsidRDefault="007E49A6" w:rsidP="00030F61">
      <w:pPr>
        <w:pStyle w:val="Bullets1"/>
        <w:ind w:left="284" w:hanging="284"/>
      </w:pPr>
      <w:r>
        <w:t>Remove any hard objects that could cause injury.</w:t>
      </w:r>
    </w:p>
    <w:p w:rsidR="007E49A6" w:rsidRDefault="007E49A6" w:rsidP="00030F61">
      <w:pPr>
        <w:pStyle w:val="Bullets1"/>
        <w:ind w:left="284" w:hanging="284"/>
      </w:pPr>
      <w:r w:rsidRPr="004A1757">
        <w:rPr>
          <w:b/>
        </w:rPr>
        <w:t>Do not</w:t>
      </w:r>
      <w:r>
        <w:t xml:space="preserve"> attempt to restrain the person, stop the jerking or put anything in their mouth.</w:t>
      </w:r>
    </w:p>
    <w:p w:rsidR="007E49A6" w:rsidRDefault="007E49A6" w:rsidP="00030F61">
      <w:pPr>
        <w:pStyle w:val="Bullets1"/>
        <w:ind w:left="284" w:hanging="284"/>
      </w:pPr>
      <w:r>
        <w:t>As soon as possible, roll the person onto their side – you may need to wait until the seizure movements have ceased.</w:t>
      </w:r>
    </w:p>
    <w:p w:rsidR="007E49A6" w:rsidRDefault="007E49A6" w:rsidP="00030F61">
      <w:pPr>
        <w:pStyle w:val="Bullets1"/>
        <w:ind w:left="284" w:hanging="284"/>
      </w:pPr>
      <w:r>
        <w:t>Talk to the person to make sure they have regained full consciousness.</w:t>
      </w:r>
    </w:p>
    <w:p w:rsidR="007E49A6" w:rsidRDefault="007E49A6" w:rsidP="00030F61">
      <w:pPr>
        <w:pStyle w:val="Bullets1"/>
        <w:ind w:left="284" w:hanging="284"/>
      </w:pPr>
      <w:r>
        <w:t>Stay with and reassure the person until they have recovered.</w:t>
      </w:r>
    </w:p>
    <w:p w:rsidR="007E49A6" w:rsidRDefault="007E49A6" w:rsidP="007E49A6">
      <w:pPr>
        <w:pStyle w:val="AttachmentNumberedHeading1"/>
        <w:numPr>
          <w:ilvl w:val="0"/>
          <w:numId w:val="0"/>
        </w:numPr>
      </w:pPr>
      <w:r>
        <w:t>Absence seizure</w:t>
      </w:r>
    </w:p>
    <w:p w:rsidR="007E49A6" w:rsidRDefault="007E49A6" w:rsidP="004A1757">
      <w:pPr>
        <w:pStyle w:val="BodyText3ptAfter"/>
      </w:pPr>
      <w:r>
        <w:t>Occurring mostly in children, this consists of brief periods of loss of awareness. Can be mistaken for day-dreaming.</w:t>
      </w:r>
    </w:p>
    <w:p w:rsidR="007E49A6" w:rsidRDefault="007E49A6" w:rsidP="00030F61">
      <w:pPr>
        <w:pStyle w:val="Bullets1"/>
        <w:ind w:left="284" w:hanging="284"/>
      </w:pPr>
      <w:r>
        <w:t>Timing can be difficult – count how many happen daily.</w:t>
      </w:r>
    </w:p>
    <w:p w:rsidR="007E49A6" w:rsidRDefault="007E49A6" w:rsidP="00030F61">
      <w:pPr>
        <w:pStyle w:val="Bullets1"/>
        <w:ind w:left="284" w:hanging="284"/>
      </w:pPr>
      <w:r>
        <w:t>Reassure the person and repeat any information that may have been missed during the seizure.</w:t>
      </w:r>
    </w:p>
    <w:p w:rsidR="007E49A6" w:rsidRDefault="007E49A6" w:rsidP="007E49A6">
      <w:pPr>
        <w:pStyle w:val="AttachmentNumberedHeading1"/>
        <w:numPr>
          <w:ilvl w:val="0"/>
          <w:numId w:val="0"/>
        </w:numPr>
      </w:pPr>
      <w:r>
        <w:t>Focal seizure</w:t>
      </w:r>
    </w:p>
    <w:p w:rsidR="007E49A6" w:rsidRDefault="007E49A6" w:rsidP="004A1757">
      <w:pPr>
        <w:pStyle w:val="BodyText3ptAfter"/>
      </w:pPr>
      <w:r>
        <w:t>A non-convulsive seizure with outward signs of confusion, unresponsiveness or inappropriate behaviour. Can be mistaken for alcohol or drug intoxication.</w:t>
      </w:r>
    </w:p>
    <w:p w:rsidR="007E49A6" w:rsidRDefault="007E49A6" w:rsidP="009454CB">
      <w:pPr>
        <w:pStyle w:val="Bullets1"/>
        <w:ind w:left="284" w:hanging="284"/>
      </w:pPr>
      <w:r>
        <w:t>Note the time the seizure started and time until it ends.</w:t>
      </w:r>
    </w:p>
    <w:p w:rsidR="007E49A6" w:rsidRDefault="007E49A6" w:rsidP="009454CB">
      <w:pPr>
        <w:pStyle w:val="Bullets1"/>
        <w:ind w:left="284" w:hanging="284"/>
      </w:pPr>
      <w:r>
        <w:t>Avoid restraining the person and guide safely around objects.</w:t>
      </w:r>
    </w:p>
    <w:p w:rsidR="007E49A6" w:rsidRDefault="007E49A6" w:rsidP="009454CB">
      <w:pPr>
        <w:pStyle w:val="Bullets1"/>
        <w:ind w:left="284" w:hanging="284"/>
      </w:pPr>
      <w:r>
        <w:t>Talk to the person to make sure they have regained full consciousness.</w:t>
      </w:r>
    </w:p>
    <w:p w:rsidR="007E49A6" w:rsidRDefault="007E49A6" w:rsidP="009454CB">
      <w:pPr>
        <w:pStyle w:val="Bullets1"/>
        <w:ind w:left="284" w:hanging="284"/>
      </w:pPr>
      <w:r>
        <w:t>Stay with and reassure the person until they have recovered.</w:t>
      </w:r>
    </w:p>
    <w:p w:rsidR="007E49A6" w:rsidRDefault="007E49A6" w:rsidP="007E49A6">
      <w:pPr>
        <w:pStyle w:val="BodyText"/>
      </w:pPr>
    </w:p>
    <w:p w:rsidR="007E49A6" w:rsidRDefault="007E49A6" w:rsidP="007E49A6">
      <w:pPr>
        <w:pStyle w:val="AttachmentNumberedHeading1"/>
        <w:numPr>
          <w:ilvl w:val="0"/>
          <w:numId w:val="0"/>
        </w:numPr>
      </w:pPr>
      <w:r>
        <w:t>Call an ambulance</w:t>
      </w:r>
    </w:p>
    <w:p w:rsidR="007E49A6" w:rsidRPr="007E49A6" w:rsidRDefault="007E49A6" w:rsidP="004A1757">
      <w:pPr>
        <w:pStyle w:val="BodyText3ptAfter"/>
      </w:pPr>
      <w:r>
        <w:t>Call an ambulance:</w:t>
      </w:r>
    </w:p>
    <w:p w:rsidR="007E49A6" w:rsidRDefault="007E49A6" w:rsidP="009454CB">
      <w:pPr>
        <w:pStyle w:val="Bullets1"/>
        <w:ind w:left="284" w:hanging="284"/>
      </w:pPr>
      <w:r>
        <w:t>for any seizure if you don’t know the person or if there is no Epilepsy Management Plan</w:t>
      </w:r>
    </w:p>
    <w:p w:rsidR="007E49A6" w:rsidRDefault="007E49A6" w:rsidP="009454CB">
      <w:pPr>
        <w:pStyle w:val="Bullets1"/>
        <w:ind w:left="284" w:hanging="284"/>
      </w:pPr>
      <w:r>
        <w:t>if the seizure continues for more than five minutes</w:t>
      </w:r>
    </w:p>
    <w:p w:rsidR="007E49A6" w:rsidRDefault="007E49A6" w:rsidP="009454CB">
      <w:pPr>
        <w:pStyle w:val="Bullets1"/>
        <w:ind w:left="284" w:hanging="284"/>
      </w:pPr>
      <w:r>
        <w:t>if the seizure stops but the person does not regain consciousness within five minutes, or another seizure begins</w:t>
      </w:r>
    </w:p>
    <w:p w:rsidR="007E49A6" w:rsidRDefault="007E49A6" w:rsidP="009454CB">
      <w:pPr>
        <w:pStyle w:val="Bullets1"/>
        <w:ind w:left="284" w:hanging="284"/>
      </w:pPr>
      <w:proofErr w:type="gramStart"/>
      <w:r>
        <w:t>when</w:t>
      </w:r>
      <w:proofErr w:type="gramEnd"/>
      <w:r>
        <w:t xml:space="preserve"> a serious injury has occurred, if a seizure occurs in water, or if you believe a woman who is having a seizure is pregnant.</w:t>
      </w:r>
    </w:p>
    <w:p w:rsidR="002E6C40" w:rsidRDefault="002E6C40" w:rsidP="004A1757">
      <w:pPr>
        <w:pStyle w:val="BodyText"/>
        <w:rPr>
          <w:b/>
        </w:rPr>
      </w:pPr>
    </w:p>
    <w:p w:rsidR="007E49A6" w:rsidRPr="004A1757" w:rsidRDefault="007E49A6" w:rsidP="004A1757">
      <w:pPr>
        <w:pStyle w:val="BodyText"/>
        <w:rPr>
          <w:b/>
        </w:rPr>
      </w:pPr>
      <w:r w:rsidRPr="004A1757">
        <w:rPr>
          <w:b/>
        </w:rPr>
        <w:t xml:space="preserve">Emergency services: </w:t>
      </w:r>
      <w:r w:rsidRPr="004A1757">
        <w:t>000</w:t>
      </w:r>
    </w:p>
    <w:p w:rsidR="007B5A11" w:rsidRPr="007B5A11" w:rsidRDefault="007E49A6" w:rsidP="004A1757">
      <w:pPr>
        <w:pStyle w:val="BodyText"/>
      </w:pPr>
      <w:r w:rsidRPr="004A1757">
        <w:rPr>
          <w:b/>
        </w:rPr>
        <w:t xml:space="preserve">Epilepsy Help Line: </w:t>
      </w:r>
      <w:r w:rsidRPr="004A1757">
        <w:t>1300 852 853</w:t>
      </w:r>
    </w:p>
    <w:p w:rsidR="007E49A6" w:rsidRPr="00B83C6E" w:rsidRDefault="007E49A6" w:rsidP="007E49A6">
      <w:pPr>
        <w:pStyle w:val="Attachment1"/>
      </w:pPr>
      <w:r w:rsidRPr="00B83C6E">
        <w:lastRenderedPageBreak/>
        <w:t>Attachment 2</w:t>
      </w:r>
    </w:p>
    <w:p w:rsidR="007E49A6" w:rsidRDefault="007E49A6" w:rsidP="007E49A6">
      <w:pPr>
        <w:pStyle w:val="Attachment2"/>
      </w:pPr>
      <w:r w:rsidRPr="00B83C6E">
        <w:t xml:space="preserve">Enrolment checklist for children </w:t>
      </w:r>
      <w:r>
        <w:t>prescribed midazolam</w:t>
      </w:r>
    </w:p>
    <w:p w:rsidR="007E49A6" w:rsidRPr="00B23330" w:rsidRDefault="007E49A6" w:rsidP="007E49A6">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1" w:name="Check1"/>
      <w:r>
        <w:instrText xml:space="preserve"> FORMCHECKBOX </w:instrText>
      </w:r>
      <w:r w:rsidR="00F82660">
        <w:fldChar w:fldCharType="separate"/>
      </w:r>
      <w:r>
        <w:fldChar w:fldCharType="end"/>
      </w:r>
      <w:bookmarkEnd w:id="1"/>
      <w:r>
        <w:tab/>
      </w:r>
      <w:r w:rsidRPr="00B23330">
        <w:t>A risk minimisation plan is completed in consultation with parents/guardians prior to the attendance of the child at the service, and is implemented</w:t>
      </w:r>
      <w:r>
        <w:t>,</w:t>
      </w:r>
      <w:r w:rsidRPr="00B23330">
        <w:t xml:space="preserve"> including following procedures to address the particular needs of each child </w:t>
      </w:r>
      <w:r>
        <w:t>prescribed midazolam</w:t>
      </w:r>
      <w:r w:rsidRPr="00B23330">
        <w:t>.</w:t>
      </w:r>
    </w:p>
    <w:p w:rsidR="007E49A6" w:rsidRPr="005F4633"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5F4633">
        <w:t xml:space="preserve">Parents/guardians of a child </w:t>
      </w:r>
      <w:r>
        <w:t>prescribed midazolam</w:t>
      </w:r>
      <w:r w:rsidRPr="005F4633">
        <w:t xml:space="preserve"> have been provided </w:t>
      </w:r>
      <w:r>
        <w:t xml:space="preserve">with </w:t>
      </w:r>
      <w:r w:rsidRPr="005F4633">
        <w:t xml:space="preserve">a copy of the service’s </w:t>
      </w:r>
      <w:r>
        <w:rPr>
          <w:i/>
        </w:rPr>
        <w:t xml:space="preserve">Epilepsy Policy </w:t>
      </w:r>
      <w:r>
        <w:t xml:space="preserve">and </w:t>
      </w:r>
      <w:r w:rsidRPr="00B23330">
        <w:rPr>
          <w:i/>
        </w:rPr>
        <w:t>Dealing with Medical Conditions Policy</w:t>
      </w:r>
      <w:r>
        <w:rPr>
          <w:i/>
        </w:rP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 xml:space="preserve">The Emergency Medication Management Plan (EMMP) and Epilepsy Management Plan (EMP) of </w:t>
      </w:r>
      <w:r w:rsidRPr="00954F81">
        <w:t xml:space="preserve">the child is </w:t>
      </w:r>
      <w:r>
        <w:t xml:space="preserve">completed and </w:t>
      </w:r>
      <w:r w:rsidRPr="00954F81">
        <w:t xml:space="preserve">signed 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accessible to all staff (sample documents can be accessed at</w:t>
      </w:r>
      <w:r w:rsidR="008F14C3">
        <w:t>:</w:t>
      </w:r>
      <w:r>
        <w:t xml:space="preserve"> </w:t>
      </w:r>
      <w:hyperlink r:id="rId12" w:history="1">
        <w:r w:rsidR="00582128">
          <w:rPr>
            <w:rStyle w:val="Hyperlink"/>
          </w:rPr>
          <w:t>https://www.epilepsyfoundation.org.au/epilepsy-management-plans/</w:t>
        </w:r>
      </w:hyperlink>
      <w: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t xml:space="preserve">(refer to </w:t>
      </w:r>
      <w:r w:rsidRPr="00B23330">
        <w:rPr>
          <w:i/>
        </w:rPr>
        <w:t>Definitions</w:t>
      </w:r>
      <w: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service</w:t>
      </w:r>
      <w:r>
        <w:t>, and includes a picture of the child.</w:t>
      </w:r>
    </w:p>
    <w:p w:rsidR="007E49A6" w:rsidRPr="00D73A08"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All staff who are trained in the administration of midazolam for a particular child</w:t>
      </w:r>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Staff</w:t>
      </w:r>
      <w:r w:rsidRPr="00954F81">
        <w:t xml:space="preserve"> have undertaken </w:t>
      </w:r>
      <w:r>
        <w:t xml:space="preserve">The Epilepsy Foundation’s training,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(refer to </w:t>
      </w:r>
      <w:r w:rsidRPr="00B23330">
        <w:rPr>
          <w:i/>
        </w:rPr>
        <w:t>Definitions</w:t>
      </w:r>
      <w: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(refer to </w:t>
      </w:r>
      <w:r w:rsidRPr="00B23330">
        <w:rPr>
          <w:i/>
        </w:rPr>
        <w:t>Definitions</w:t>
      </w:r>
      <w:r>
        <w:t>).</w:t>
      </w:r>
    </w:p>
    <w:p w:rsidR="007E49A6" w:rsidRPr="00062E2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062E21">
        <w:t xml:space="preserve">A procedure for first aid treatment for </w:t>
      </w:r>
      <w:r>
        <w:t>seizures</w:t>
      </w:r>
      <w:r w:rsidRPr="00062E21">
        <w:t xml:space="preserve"> is in place and all staff unde</w:t>
      </w:r>
      <w:r>
        <w:t>rstand requirements (refer to Attachment 1</w:t>
      </w:r>
      <w:r w:rsidRPr="00062E21">
        <w:t>).</w:t>
      </w:r>
    </w:p>
    <w:p w:rsidR="007E49A6" w:rsidRPr="007E49A6" w:rsidRDefault="007E49A6" w:rsidP="00702848">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Contact details of all p</w:t>
      </w:r>
      <w:r w:rsidRPr="00954F81">
        <w:t>arents/guardians</w:t>
      </w:r>
      <w:r>
        <w:t xml:space="preserve"> and authorised nominees</w:t>
      </w:r>
      <w:r w:rsidRPr="00954F81">
        <w:t xml:space="preserve"> </w:t>
      </w:r>
      <w:r>
        <w:t>are current and accessible</w:t>
      </w:r>
      <w:r w:rsidRPr="00954F81">
        <w:t>.</w:t>
      </w:r>
    </w:p>
    <w:p w:rsidR="007E49A6" w:rsidRPr="00B83C6E" w:rsidRDefault="007E49A6" w:rsidP="007E49A6">
      <w:pPr>
        <w:pStyle w:val="Attachment1"/>
      </w:pPr>
      <w:r w:rsidRPr="00B83C6E">
        <w:lastRenderedPageBreak/>
        <w:t>Attachment 3</w:t>
      </w:r>
    </w:p>
    <w:p w:rsidR="007E49A6" w:rsidRPr="00B83C6E" w:rsidRDefault="007E49A6" w:rsidP="007E49A6">
      <w:pPr>
        <w:pStyle w:val="Attachment2"/>
      </w:pPr>
      <w:r w:rsidRPr="00B83C6E">
        <w:t>Sample risk minimisation plan</w:t>
      </w:r>
      <w:r>
        <w:t xml:space="preserve"> for children prescribed midazolam</w:t>
      </w:r>
    </w:p>
    <w:p w:rsidR="007E49A6" w:rsidRDefault="007E49A6" w:rsidP="007E49A6">
      <w:pPr>
        <w:pStyle w:val="BodyText"/>
      </w:pPr>
      <w:r w:rsidRPr="00954F81">
        <w:t>The following information is not a comprehensive list</w:t>
      </w:r>
      <w:r>
        <w:t>,</w:t>
      </w:r>
      <w:r w:rsidRPr="00954F81">
        <w:t xml:space="preserve"> but contains some suggestions to consider </w:t>
      </w:r>
      <w:r w:rsidR="004A1757">
        <w:br/>
      </w:r>
      <w:r w:rsidRPr="00954F81">
        <w:t xml:space="preserve">when developing/reviewing your service’s risk minimisation plan </w:t>
      </w:r>
      <w:r>
        <w:t xml:space="preserve">template </w:t>
      </w:r>
      <w:r w:rsidRPr="00954F81">
        <w:t>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7E49A6" w:rsidRPr="00167A07" w:rsidTr="007A0FC4">
        <w:trPr>
          <w:trHeight w:hRule="exact" w:val="624"/>
        </w:trPr>
        <w:tc>
          <w:tcPr>
            <w:tcW w:w="9067" w:type="dxa"/>
            <w:gridSpan w:val="2"/>
            <w:vAlign w:val="center"/>
          </w:tcPr>
          <w:p w:rsidR="007E49A6" w:rsidRPr="00C23A5C" w:rsidRDefault="007E49A6" w:rsidP="007A0FC4">
            <w:pPr>
              <w:pStyle w:val="Tablecolumnhead"/>
            </w:pPr>
            <w:r w:rsidRPr="00C23A5C">
              <w:t xml:space="preserve">How well has the service planned for meeting the needs of children with </w:t>
            </w:r>
            <w:r>
              <w:t>epilepsy, and those children who are prescribed emergency midazolam?</w:t>
            </w:r>
          </w:p>
        </w:tc>
      </w:tr>
      <w:tr w:rsidR="007E49A6" w:rsidRPr="00167A07" w:rsidTr="004A1757">
        <w:trPr>
          <w:trHeight w:val="566"/>
        </w:trPr>
        <w:tc>
          <w:tcPr>
            <w:tcW w:w="3256" w:type="dxa"/>
          </w:tcPr>
          <w:p w:rsidR="007E49A6" w:rsidRPr="00616277" w:rsidRDefault="007E49A6" w:rsidP="004A1757">
            <w:pPr>
              <w:pStyle w:val="Tabletext"/>
              <w:spacing w:beforeLines="40" w:before="96"/>
            </w:pPr>
            <w:r w:rsidRPr="00616277">
              <w:t>Who are the children?</w:t>
            </w:r>
          </w:p>
        </w:tc>
        <w:tc>
          <w:tcPr>
            <w:tcW w:w="5811" w:type="dxa"/>
            <w:vAlign w:val="center"/>
          </w:tcPr>
          <w:p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7E49A6" w:rsidRPr="00167A07" w:rsidTr="004A1757">
        <w:trPr>
          <w:trHeight w:val="1499"/>
        </w:trPr>
        <w:tc>
          <w:tcPr>
            <w:tcW w:w="3256" w:type="dxa"/>
          </w:tcPr>
          <w:p w:rsidR="007E49A6" w:rsidRPr="00D13E84" w:rsidRDefault="007E49A6" w:rsidP="004A1757">
            <w:pPr>
              <w:pStyle w:val="Tabletext"/>
              <w:spacing w:beforeLines="40" w:before="96"/>
            </w:pPr>
            <w:r w:rsidRPr="00D13E84">
              <w:t xml:space="preserve">What are </w:t>
            </w:r>
            <w:r>
              <w:t>their seizure triggers</w:t>
            </w:r>
            <w:r w:rsidRPr="00D13E84">
              <w:t>?</w:t>
            </w:r>
          </w:p>
        </w:tc>
        <w:tc>
          <w:tcPr>
            <w:tcW w:w="5811" w:type="dxa"/>
            <w:vAlign w:val="center"/>
          </w:tcPr>
          <w:p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What are the seizure triggers for the children?</w:t>
            </w:r>
          </w:p>
          <w:p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 xml:space="preserve">List strategies that will minimise these triggers occurring (e.g. flickering lights, blowing into wind chimes (hyperventilating), sudden noise, becoming </w:t>
            </w:r>
            <w:r w:rsidR="004A1757">
              <w:br/>
            </w:r>
            <w:r>
              <w:t>over-excited etc.).</w:t>
            </w:r>
          </w:p>
        </w:tc>
      </w:tr>
      <w:tr w:rsidR="007E49A6" w:rsidRPr="00167A07" w:rsidTr="004A1757">
        <w:trPr>
          <w:trHeight w:val="1754"/>
        </w:trPr>
        <w:tc>
          <w:tcPr>
            <w:tcW w:w="3256" w:type="dxa"/>
          </w:tcPr>
          <w:p w:rsidR="007E49A6" w:rsidRPr="00D13E84" w:rsidRDefault="007E49A6" w:rsidP="004A1757">
            <w:pPr>
              <w:pStyle w:val="Tabletext"/>
              <w:spacing w:beforeLines="40" w:before="96"/>
            </w:pPr>
            <w:r>
              <w:t>Do staff know what the child’s seizures look like and how to support the child?</w:t>
            </w:r>
          </w:p>
        </w:tc>
        <w:tc>
          <w:tcPr>
            <w:tcW w:w="5811" w:type="dxa"/>
            <w:vAlign w:val="center"/>
          </w:tcPr>
          <w:p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F82660">
              <w:fldChar w:fldCharType="separate"/>
            </w:r>
            <w:r w:rsidRPr="003960CA">
              <w:fldChar w:fldCharType="end"/>
            </w:r>
            <w:r w:rsidRPr="003960CA">
              <w:tab/>
              <w:t>List the strategies for ensuring that all staff, including casual and relief staff, recognise what the child’s seizures look like and what support the child may need</w:t>
            </w:r>
            <w:r>
              <w:t>.</w:t>
            </w:r>
          </w:p>
          <w:p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F82660">
              <w:fldChar w:fldCharType="separate"/>
            </w:r>
            <w:r w:rsidRPr="003960CA">
              <w:fldChar w:fldCharType="end"/>
            </w:r>
            <w:r w:rsidRPr="003960CA">
              <w:tab/>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staff know where the midazolam kit </w:t>
            </w:r>
            <w:r w:rsidR="004A1757">
              <w:br/>
            </w:r>
            <w:r w:rsidRPr="003960CA">
              <w:t>is located</w:t>
            </w:r>
            <w:r>
              <w:t>.</w:t>
            </w:r>
          </w:p>
        </w:tc>
      </w:tr>
      <w:tr w:rsidR="007E49A6" w:rsidRPr="00167A07" w:rsidTr="004A1757">
        <w:trPr>
          <w:trHeight w:val="1767"/>
        </w:trPr>
        <w:tc>
          <w:tcPr>
            <w:tcW w:w="3256" w:type="dxa"/>
          </w:tcPr>
          <w:p w:rsidR="007E49A6" w:rsidRDefault="007E49A6" w:rsidP="004A1757">
            <w:pPr>
              <w:pStyle w:val="Tabletext"/>
              <w:spacing w:beforeLines="40" w:before="96"/>
            </w:pPr>
            <w:r>
              <w:t>Do staff know what constitutes an emergency and do they know what to do?</w:t>
            </w:r>
          </w:p>
        </w:tc>
        <w:tc>
          <w:tcPr>
            <w:tcW w:w="5811" w:type="dxa"/>
            <w:vAlign w:val="center"/>
          </w:tcPr>
          <w:p w:rsidR="007E49A6" w:rsidRDefault="007E49A6" w:rsidP="004A1757">
            <w:pPr>
              <w:pStyle w:val="PolicyBullets"/>
              <w:numPr>
                <w:ilvl w:val="0"/>
                <w:numId w:val="0"/>
              </w:numPr>
              <w:spacing w:beforeLines="40" w:before="96"/>
              <w:ind w:left="397" w:hanging="397"/>
            </w:pPr>
            <w:r w:rsidRPr="00CB7F02">
              <w:fldChar w:fldCharType="begin">
                <w:ffData>
                  <w:name w:val="Check1"/>
                  <w:enabled/>
                  <w:calcOnExit w:val="0"/>
                  <w:checkBox>
                    <w:sizeAuto/>
                    <w:default w:val="0"/>
                  </w:checkBox>
                </w:ffData>
              </w:fldChar>
            </w:r>
            <w:r w:rsidRPr="00CB7F02">
              <w:instrText xml:space="preserve"> FORMCHECKBOX </w:instrText>
            </w:r>
            <w:r w:rsidR="00F82660">
              <w:fldChar w:fldCharType="separate"/>
            </w:r>
            <w:r w:rsidRPr="00CB7F02">
              <w:fldChar w:fldCharType="end"/>
            </w:r>
            <w:r>
              <w:tab/>
              <w:t>All staff have read and understood the child’s Epilepsy M</w:t>
            </w:r>
            <w:r w:rsidR="002525FA">
              <w:t>anagement Plan (EMP), and know:</w:t>
            </w:r>
          </w:p>
          <w:p w:rsidR="007E49A6" w:rsidRPr="007E49A6" w:rsidRDefault="007E49A6" w:rsidP="004A1757">
            <w:pPr>
              <w:pStyle w:val="Tablebullets"/>
              <w:spacing w:beforeLines="40" w:before="96"/>
            </w:pPr>
            <w:r>
              <w:t>what cons</w:t>
            </w:r>
            <w:r w:rsidRPr="007E49A6">
              <w:t>titutes an emergency and when to call an ambulance</w:t>
            </w:r>
          </w:p>
          <w:p w:rsidR="007E49A6" w:rsidRDefault="007E49A6" w:rsidP="004A1757">
            <w:pPr>
              <w:pStyle w:val="Tablebullets"/>
              <w:spacing w:beforeLines="40" w:before="96"/>
            </w:pPr>
            <w:proofErr w:type="gramStart"/>
            <w:r w:rsidRPr="007E49A6">
              <w:t>how</w:t>
            </w:r>
            <w:proofErr w:type="gramEnd"/>
            <w:r w:rsidRPr="007E49A6">
              <w:t xml:space="preserve"> to provide support to the child during and after </w:t>
            </w:r>
            <w:r w:rsidR="004A1757">
              <w:br/>
            </w:r>
            <w:r w:rsidRPr="007E49A6">
              <w:t>a seizure.</w:t>
            </w:r>
          </w:p>
        </w:tc>
      </w:tr>
      <w:tr w:rsidR="007E49A6" w:rsidRPr="00167A07" w:rsidTr="007A0FC4">
        <w:trPr>
          <w:cantSplit/>
          <w:trHeight w:val="3648"/>
        </w:trPr>
        <w:tc>
          <w:tcPr>
            <w:tcW w:w="3256" w:type="dxa"/>
          </w:tcPr>
          <w:p w:rsidR="007E49A6" w:rsidRPr="00D13E84" w:rsidRDefault="007E49A6" w:rsidP="007A0FC4">
            <w:pPr>
              <w:pStyle w:val="Tabletext"/>
            </w:pPr>
            <w:r>
              <w:lastRenderedPageBreak/>
              <w:t>If midazolam is prescribed, how does the service ensure its safe administration and storage?</w:t>
            </w:r>
          </w:p>
        </w:tc>
        <w:tc>
          <w:tcPr>
            <w:tcW w:w="5811" w:type="dxa"/>
          </w:tcPr>
          <w:p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954F81">
              <w:t xml:space="preserve">Record </w:t>
            </w:r>
            <w:r>
              <w:t xml:space="preserve">the date on which </w:t>
            </w:r>
            <w:r w:rsidRPr="00954F81">
              <w:t xml:space="preserve">each family of a child </w:t>
            </w:r>
            <w:r>
              <w:t>with epilepsy (and who is prescribed midazolam) is</w:t>
            </w:r>
            <w:r w:rsidRPr="00954F81">
              <w:t xml:space="preserve"> provided a copy of the service’s </w:t>
            </w:r>
            <w:r>
              <w:rPr>
                <w:i/>
              </w:rPr>
              <w:t>Epilepsy Policy</w:t>
            </w:r>
            <w:r w:rsidRPr="00954F81">
              <w:t>.</w:t>
            </w:r>
          </w:p>
          <w:p w:rsidR="007E49A6" w:rsidRDefault="007E49A6" w:rsidP="007A0FC4">
            <w:pPr>
              <w:pStyle w:val="PolicyBullets"/>
              <w:numPr>
                <w:ilvl w:val="0"/>
                <w:numId w:val="0"/>
              </w:numPr>
              <w:tabs>
                <w:tab w:val="left" w:pos="429"/>
              </w:tabs>
              <w:ind w:left="397" w:hanging="397"/>
              <w:rPr>
                <w:bCs/>
              </w:rPr>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954F81">
              <w:t xml:space="preserve">Record </w:t>
            </w:r>
            <w:r>
              <w:t xml:space="preserve">the date that parents/guardians </w:t>
            </w:r>
            <w:r w:rsidRPr="00954F81">
              <w:t>provide a</w:t>
            </w:r>
            <w:r>
              <w:t>n unused, in-date and</w:t>
            </w:r>
            <w:r w:rsidRPr="00954F81">
              <w:t xml:space="preserve"> complete </w:t>
            </w:r>
            <w:r>
              <w:rPr>
                <w:bCs/>
              </w:rPr>
              <w:t>midazolam</w:t>
            </w:r>
            <w:r w:rsidRPr="00512BDE">
              <w:rPr>
                <w:bCs/>
              </w:rPr>
              <w:t xml:space="preserve"> kit</w:t>
            </w:r>
            <w:r>
              <w:rPr>
                <w:bCs/>
              </w:rPr>
              <w:t>.</w:t>
            </w:r>
          </w:p>
          <w:p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 xml:space="preserve">   Record the date and name of staff who have attended child-specific training in the administration of midazolam.</w:t>
            </w:r>
          </w:p>
          <w:p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rsidR="007E49A6"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Ensure that there is a procedure in place to r</w:t>
            </w:r>
            <w:r w:rsidRPr="00954F81">
              <w:t>egular</w:t>
            </w:r>
            <w:r>
              <w:t>ly</w:t>
            </w:r>
            <w:r w:rsidRPr="00954F81">
              <w:t xml:space="preserve"> check the expiry date of each </w:t>
            </w:r>
            <w:r>
              <w:t>midazolam ampoule.</w:t>
            </w:r>
          </w:p>
          <w:p w:rsidR="007E49A6" w:rsidRPr="003960CA"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 xml:space="preserve">   Ensure the midazolam kit is maintained according to the instructions in this </w:t>
            </w:r>
            <w:r w:rsidRPr="00520A5D">
              <w:rPr>
                <w:i/>
              </w:rPr>
              <w:t>Epilepsy Policy</w:t>
            </w:r>
            <w:r>
              <w:rPr>
                <w:i/>
              </w:rPr>
              <w:t xml:space="preserve"> </w:t>
            </w:r>
            <w:r w:rsidRPr="00520A5D">
              <w:t xml:space="preserve">(refer to </w:t>
            </w:r>
            <w:r>
              <w:rPr>
                <w:i/>
              </w:rPr>
              <w:t>Definitions</w:t>
            </w:r>
            <w:r w:rsidRPr="00520A5D">
              <w:t>:</w:t>
            </w:r>
            <w:r>
              <w:t xml:space="preserve"> midazolam kit).</w:t>
            </w:r>
          </w:p>
          <w:p w:rsidR="007E49A6" w:rsidRPr="00954F81" w:rsidRDefault="007E49A6" w:rsidP="007A0FC4">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t>D</w:t>
            </w:r>
            <w:r w:rsidRPr="00954F81">
              <w:t xml:space="preserve">isplay the </w:t>
            </w:r>
            <w:r>
              <w:t>Epilepsy First Aid poster in staff areas.</w:t>
            </w:r>
          </w:p>
          <w:p w:rsidR="007E49A6" w:rsidRDefault="007E49A6" w:rsidP="007E49A6">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954F81">
              <w:t xml:space="preserve">The </w:t>
            </w:r>
            <w:r>
              <w:t>midazolam</w:t>
            </w:r>
            <w:r w:rsidRPr="00167A07">
              <w:t xml:space="preserve"> kit,</w:t>
            </w:r>
            <w:r w:rsidRPr="00954F81" w:rsidDel="00512BDE">
              <w:t xml:space="preserve"> </w:t>
            </w:r>
            <w:r w:rsidRPr="00954F81">
              <w:t xml:space="preserve">including a copy of the </w:t>
            </w:r>
            <w:r>
              <w:t>EMMP,</w:t>
            </w:r>
            <w:r w:rsidRPr="00954F81">
              <w:t xml:space="preserve"> is carried by an educator</w:t>
            </w:r>
            <w:r>
              <w:t>/staff member</w:t>
            </w:r>
            <w:r w:rsidRPr="00954F81">
              <w:t xml:space="preserve"> when a child </w:t>
            </w:r>
            <w:r>
              <w:t xml:space="preserve">prescribed midazolam </w:t>
            </w:r>
            <w:r w:rsidRPr="00954F81">
              <w:t xml:space="preserve">is </w:t>
            </w:r>
            <w:r>
              <w:t>taken outside</w:t>
            </w:r>
            <w:r w:rsidRPr="00954F81">
              <w:t xml:space="preserve"> the service </w:t>
            </w:r>
            <w:r>
              <w:t xml:space="preserve">premises </w:t>
            </w:r>
            <w:r w:rsidRPr="00954F81">
              <w:t xml:space="preserve">e.g. </w:t>
            </w:r>
            <w:r>
              <w:t xml:space="preserve">for </w:t>
            </w:r>
            <w:r w:rsidRPr="00954F81">
              <w:t>excursions</w:t>
            </w:r>
            <w:r>
              <w:t>.</w:t>
            </w:r>
          </w:p>
        </w:tc>
      </w:tr>
    </w:tbl>
    <w:p w:rsidR="007E49A6" w:rsidRDefault="007E49A6" w:rsidP="004A1757">
      <w:pPr>
        <w:pStyle w:val="BodyText"/>
        <w:spacing w:before="0" w:after="0"/>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rsidTr="007A0FC4">
        <w:trPr>
          <w:trHeight w:hRule="exact" w:val="672"/>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167A07">
              <w:t xml:space="preserve">Do </w:t>
            </w:r>
            <w:r>
              <w:t xml:space="preserve">trained </w:t>
            </w:r>
            <w:r w:rsidRPr="00167A07">
              <w:t xml:space="preserve">people know </w:t>
            </w:r>
            <w:r w:rsidRPr="00520A5D">
              <w:rPr>
                <w:i/>
              </w:rPr>
              <w:t>when</w:t>
            </w:r>
            <w:r>
              <w:t xml:space="preserve"> and </w:t>
            </w:r>
            <w:r w:rsidRPr="00520A5D">
              <w:rPr>
                <w:i/>
              </w:rPr>
              <w:t>how</w:t>
            </w:r>
            <w:r>
              <w:t xml:space="preserve"> to administer midazolam to a child who is </w:t>
            </w:r>
            <w:r w:rsidR="004A1757">
              <w:br/>
            </w:r>
            <w:r>
              <w:t>prescribed it?</w:t>
            </w:r>
          </w:p>
        </w:tc>
      </w:tr>
      <w:tr w:rsidR="007E49A6" w:rsidRPr="00167A07" w:rsidTr="007E49A6">
        <w:trPr>
          <w:trHeight w:val="2317"/>
        </w:trPr>
        <w:tc>
          <w:tcPr>
            <w:tcW w:w="9067" w:type="dxa"/>
            <w:tcBorders>
              <w:top w:val="single" w:sz="4" w:space="0" w:color="auto"/>
              <w:left w:val="single" w:sz="4" w:space="0" w:color="auto"/>
              <w:bottom w:val="single" w:sz="4" w:space="0" w:color="auto"/>
              <w:right w:val="single" w:sz="4" w:space="0" w:color="auto"/>
            </w:tcBorders>
          </w:tcPr>
          <w:p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4B2085">
              <w:t xml:space="preserve">Know </w:t>
            </w:r>
            <w:r>
              <w:t>the contents of</w:t>
            </w:r>
            <w:r w:rsidRPr="004B2085">
              <w:t xml:space="preserve"> each child’s </w:t>
            </w:r>
            <w:r>
              <w:t>EMMP and EMP</w:t>
            </w:r>
            <w:r w:rsidR="004A1757">
              <w:t>,</w:t>
            </w:r>
            <w:r w:rsidRPr="004B2085">
              <w:t xml:space="preserve"> and implement the procedures.</w:t>
            </w:r>
          </w:p>
          <w:p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4B2085">
              <w:t>Know:</w:t>
            </w:r>
          </w:p>
          <w:p w:rsidR="007E49A6" w:rsidRPr="004B2085" w:rsidRDefault="007E49A6" w:rsidP="007E49A6">
            <w:pPr>
              <w:pStyle w:val="Tablebullets"/>
            </w:pPr>
            <w:r w:rsidRPr="004B2085">
              <w:t xml:space="preserve">who will administer the </w:t>
            </w:r>
            <w:r>
              <w:t>midazolam</w:t>
            </w:r>
            <w:r w:rsidRPr="004B2085">
              <w:t xml:space="preserve"> and stay with the child</w:t>
            </w:r>
          </w:p>
          <w:p w:rsidR="007E49A6" w:rsidRPr="004B2085" w:rsidRDefault="007E49A6" w:rsidP="007E49A6">
            <w:pPr>
              <w:pStyle w:val="Tablebullets"/>
            </w:pPr>
            <w:r w:rsidRPr="004B2085">
              <w:t>who will telephone the ambulance and the parents/guardians of the child</w:t>
            </w:r>
          </w:p>
          <w:p w:rsidR="007E49A6" w:rsidRPr="004B2085" w:rsidRDefault="007E49A6" w:rsidP="007E49A6">
            <w:pPr>
              <w:pStyle w:val="Tablebullets"/>
            </w:pPr>
            <w:r w:rsidRPr="004B2085">
              <w:t>who will ensure the supervision of other children at the service</w:t>
            </w:r>
          </w:p>
          <w:p w:rsidR="007E49A6" w:rsidRPr="004B2085" w:rsidRDefault="007E49A6" w:rsidP="007E49A6">
            <w:pPr>
              <w:pStyle w:val="Tablebullets"/>
            </w:pPr>
            <w:proofErr w:type="gramStart"/>
            <w:r w:rsidRPr="004B2085">
              <w:t>who</w:t>
            </w:r>
            <w:proofErr w:type="gramEnd"/>
            <w:r w:rsidRPr="004B2085">
              <w:t xml:space="preserve"> will let the ambulance officers into the service and take them to the child.</w:t>
            </w:r>
          </w:p>
          <w:p w:rsidR="007E49A6" w:rsidRPr="00A3184E" w:rsidRDefault="007E49A6" w:rsidP="007E49A6">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have undertaken </w:t>
            </w:r>
            <w:r>
              <w:rPr>
                <w:rFonts w:eastAsia="Arial"/>
              </w:rPr>
              <w:t>training by The Epilepsy Foundation.</w:t>
            </w:r>
          </w:p>
        </w:tc>
      </w:tr>
    </w:tbl>
    <w:p w:rsidR="007E49A6" w:rsidRDefault="007E49A6" w:rsidP="007E49A6">
      <w:pPr>
        <w:pStyle w:val="BodyText"/>
      </w:pPr>
    </w:p>
    <w:p w:rsidR="007E49A6" w:rsidRDefault="007E49A6" w:rsidP="007E49A6">
      <w:pPr>
        <w:pStyle w:val="AttachmentNumberedHeading1"/>
        <w:pageBreakBefore/>
        <w:numPr>
          <w:ilvl w:val="0"/>
          <w:numId w:val="0"/>
        </w:numPr>
      </w:pPr>
      <w:r>
        <w:lastRenderedPageBreak/>
        <w:t>Potential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rsidTr="007A0FC4">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7E49A6" w:rsidRPr="00167A07" w:rsidTr="004A1757">
        <w:trPr>
          <w:trHeight w:val="611"/>
        </w:trPr>
        <w:tc>
          <w:tcPr>
            <w:tcW w:w="9067" w:type="dxa"/>
            <w:tcBorders>
              <w:top w:val="single" w:sz="4" w:space="0" w:color="auto"/>
              <w:left w:val="single" w:sz="4" w:space="0" w:color="auto"/>
              <w:bottom w:val="single" w:sz="4" w:space="0" w:color="auto"/>
              <w:right w:val="single" w:sz="4" w:space="0" w:color="auto"/>
            </w:tcBorders>
            <w:vAlign w:val="center"/>
          </w:tcPr>
          <w:p w:rsidR="007E49A6" w:rsidRDefault="007E49A6" w:rsidP="004A1757">
            <w:pPr>
              <w:pStyle w:val="PolicyBullets"/>
              <w:numPr>
                <w:ilvl w:val="0"/>
                <w:numId w:val="0"/>
              </w:numPr>
              <w:tabs>
                <w:tab w:val="left" w:pos="454"/>
              </w:tabs>
              <w:spacing w:before="40"/>
              <w:ind w:left="397" w:hanging="397"/>
            </w:pPr>
            <w:r>
              <w:fldChar w:fldCharType="begin">
                <w:ffData>
                  <w:name w:val="Check1"/>
                  <w:enabled/>
                  <w:calcOnExit w:val="0"/>
                  <w:checkBox>
                    <w:sizeAuto/>
                    <w:default w:val="0"/>
                  </w:checkBox>
                </w:ffData>
              </w:fldChar>
            </w:r>
            <w:r>
              <w:instrText xml:space="preserve"> FORMCHECKBOX </w:instrText>
            </w:r>
            <w:r w:rsidR="00F82660">
              <w:fldChar w:fldCharType="separate"/>
            </w:r>
            <w:r>
              <w:fldChar w:fldCharType="end"/>
            </w:r>
            <w:r>
              <w:tab/>
            </w:r>
            <w:r w:rsidRPr="00AE2DB7">
              <w:t xml:space="preserve">Review the risk minimisation plan of each child </w:t>
            </w:r>
            <w:r>
              <w:t>living with epilepsy</w:t>
            </w:r>
            <w:r w:rsidRPr="00AE2DB7">
              <w:t xml:space="preserve"> with parents/guardians at least annually, but always on enrolment and after any </w:t>
            </w:r>
            <w:r>
              <w:t>seizures occur.</w:t>
            </w:r>
          </w:p>
        </w:tc>
      </w:tr>
    </w:tbl>
    <w:p w:rsidR="007E49A6" w:rsidRDefault="007E49A6" w:rsidP="007E49A6"/>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780"/>
        <w:gridCol w:w="4003"/>
        <w:gridCol w:w="2284"/>
      </w:tblGrid>
      <w:tr w:rsidR="007E49A6" w:rsidRPr="00167A07" w:rsidTr="007E49A6">
        <w:trPr>
          <w:trHeight w:hRule="exact" w:val="859"/>
        </w:trPr>
        <w:tc>
          <w:tcPr>
            <w:tcW w:w="9067" w:type="dxa"/>
            <w:gridSpan w:val="3"/>
            <w:vAlign w:val="center"/>
          </w:tcPr>
          <w:p w:rsidR="007E49A6" w:rsidRPr="00AE2DB7" w:rsidRDefault="007E49A6" w:rsidP="007E49A6">
            <w:pPr>
              <w:pStyle w:val="Tablecolumnhead"/>
            </w:pPr>
            <w:r>
              <w:t>A child with epilepsy should not be overprotected – many of the risk strategies apply universally to ensure the health, safety and wellbeing of all children i</w:t>
            </w:r>
            <w:r w:rsidR="00254B90">
              <w:t>n early childhood environments.</w:t>
            </w:r>
          </w:p>
        </w:tc>
      </w:tr>
      <w:tr w:rsidR="007E49A6" w:rsidRPr="00167A07" w:rsidTr="007E49A6">
        <w:trPr>
          <w:trHeight w:hRule="exact" w:val="379"/>
        </w:trPr>
        <w:tc>
          <w:tcPr>
            <w:tcW w:w="2835" w:type="dxa"/>
            <w:vAlign w:val="center"/>
          </w:tcPr>
          <w:p w:rsidR="007E49A6" w:rsidRPr="00AE2DB7" w:rsidRDefault="007E49A6" w:rsidP="007A0FC4">
            <w:pPr>
              <w:pStyle w:val="Tablecolumnhead"/>
            </w:pPr>
            <w:r w:rsidRPr="00AE2DB7">
              <w:t>Scenario</w:t>
            </w:r>
          </w:p>
        </w:tc>
        <w:tc>
          <w:tcPr>
            <w:tcW w:w="4082" w:type="dxa"/>
            <w:vAlign w:val="center"/>
          </w:tcPr>
          <w:p w:rsidR="007E49A6" w:rsidRPr="00AE2DB7" w:rsidRDefault="007E49A6" w:rsidP="007A0FC4">
            <w:pPr>
              <w:pStyle w:val="Tablecolumnhead"/>
            </w:pPr>
            <w:r w:rsidRPr="00AE2DB7">
              <w:t>Strategy</w:t>
            </w:r>
          </w:p>
        </w:tc>
        <w:tc>
          <w:tcPr>
            <w:tcW w:w="2150" w:type="dxa"/>
            <w:vAlign w:val="center"/>
          </w:tcPr>
          <w:p w:rsidR="007E49A6" w:rsidRPr="00AE2DB7" w:rsidRDefault="007E49A6" w:rsidP="007A0FC4">
            <w:pPr>
              <w:pStyle w:val="Tablecolumnhead"/>
            </w:pPr>
            <w:r w:rsidRPr="00AE2DB7">
              <w:t xml:space="preserve">Who is </w:t>
            </w:r>
            <w:r>
              <w:t>r</w:t>
            </w:r>
            <w:r w:rsidRPr="00AE2DB7">
              <w:t>esponsible?</w:t>
            </w:r>
          </w:p>
        </w:tc>
      </w:tr>
      <w:tr w:rsidR="007E49A6" w:rsidRPr="00167A07" w:rsidTr="007A0FC4">
        <w:tc>
          <w:tcPr>
            <w:tcW w:w="2835" w:type="dxa"/>
          </w:tcPr>
          <w:p w:rsidR="007E49A6" w:rsidRPr="00AD3825" w:rsidRDefault="007E49A6" w:rsidP="007A0FC4">
            <w:pPr>
              <w:pStyle w:val="Tabletext"/>
            </w:pPr>
            <w:r>
              <w:t>Scooters and tricycles are provided by the service for outside play</w:t>
            </w:r>
          </w:p>
        </w:tc>
        <w:tc>
          <w:tcPr>
            <w:tcW w:w="4082" w:type="dxa"/>
          </w:tcPr>
          <w:p w:rsidR="007E49A6" w:rsidRDefault="007E49A6" w:rsidP="007A0FC4">
            <w:pPr>
              <w:pStyle w:val="Tabletext"/>
            </w:pPr>
            <w:r>
              <w:t xml:space="preserve">If the child has Tonic </w:t>
            </w:r>
            <w:proofErr w:type="spellStart"/>
            <w:r>
              <w:t>Clonic</w:t>
            </w:r>
            <w:proofErr w:type="spellEnd"/>
            <w:r>
              <w:t xml:space="preserve"> (convulsive) seizures, </w:t>
            </w:r>
            <w:r w:rsidR="004A1757">
              <w:t>bicycle</w:t>
            </w:r>
            <w:r>
              <w:t xml:space="preserve"> safety is particularly important.</w:t>
            </w:r>
          </w:p>
          <w:p w:rsidR="007E49A6" w:rsidRPr="00954F81" w:rsidRDefault="007E49A6" w:rsidP="007A0FC4">
            <w:pPr>
              <w:pStyle w:val="Tabletext"/>
            </w:pPr>
            <w:r>
              <w:t>As part of a whole-of-service safe bicycle education program, helmets (with children wearing their own sunhats underneath) are used by all children at the service.</w:t>
            </w:r>
          </w:p>
          <w:p w:rsidR="007E49A6" w:rsidRPr="00AD3825" w:rsidRDefault="007E49A6" w:rsidP="004A1757">
            <w:pPr>
              <w:pStyle w:val="Tabletext"/>
            </w:pPr>
            <w:r w:rsidRPr="00954F81">
              <w:t>Alternatively</w:t>
            </w:r>
            <w:r>
              <w:t>,</w:t>
            </w:r>
            <w:r w:rsidRPr="00954F81">
              <w:t xml:space="preserve"> parents/guardians </w:t>
            </w:r>
            <w:r>
              <w:t>may provide a specific helmet for their child.</w:t>
            </w:r>
          </w:p>
        </w:tc>
        <w:tc>
          <w:tcPr>
            <w:tcW w:w="2150" w:type="dxa"/>
          </w:tcPr>
          <w:p w:rsidR="007E49A6" w:rsidRPr="00AE2DB7" w:rsidRDefault="007E49A6" w:rsidP="007A0FC4">
            <w:pPr>
              <w:pStyle w:val="Tabletext"/>
              <w:rPr>
                <w:rFonts w:eastAsia="Arial"/>
              </w:rPr>
            </w:pPr>
            <w:r>
              <w:rPr>
                <w:rFonts w:eastAsia="Arial"/>
              </w:rPr>
              <w:t>Staff</w:t>
            </w:r>
          </w:p>
        </w:tc>
      </w:tr>
      <w:tr w:rsidR="007E49A6" w:rsidRPr="00167A07" w:rsidTr="007A0FC4">
        <w:trPr>
          <w:cantSplit/>
        </w:trPr>
        <w:tc>
          <w:tcPr>
            <w:tcW w:w="2835" w:type="dxa"/>
            <w:vMerge w:val="restart"/>
          </w:tcPr>
          <w:p w:rsidR="007E49A6" w:rsidRPr="00AE2DB7" w:rsidRDefault="007E49A6" w:rsidP="007A0FC4">
            <w:pPr>
              <w:pStyle w:val="Tabletext"/>
              <w:keepNext/>
              <w:keepLines/>
            </w:pPr>
            <w:r>
              <w:t>Water activities (e.g. play troughs, excursions)</w:t>
            </w:r>
          </w:p>
        </w:tc>
        <w:tc>
          <w:tcPr>
            <w:tcW w:w="4082" w:type="dxa"/>
          </w:tcPr>
          <w:p w:rsidR="007E49A6" w:rsidRPr="00AE2DB7" w:rsidRDefault="007E49A6" w:rsidP="007A0FC4">
            <w:pPr>
              <w:pStyle w:val="Tabletext"/>
              <w:keepNext/>
              <w:keepLines/>
            </w:pPr>
            <w:r w:rsidRPr="006258F0">
              <w:t xml:space="preserve">Ensure the child </w:t>
            </w:r>
            <w:r>
              <w:t>with epilepsy is never left unattended near water.</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On excursions, ensure that there is no opportunity for a child with epilepsy to approach a body of water unsupervised.</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All sink plugs are placed at a height that is inaccessible to children.</w:t>
            </w:r>
          </w:p>
        </w:tc>
        <w:tc>
          <w:tcPr>
            <w:tcW w:w="2150" w:type="dxa"/>
          </w:tcPr>
          <w:p w:rsidR="007E49A6" w:rsidRPr="00AE2DB7" w:rsidRDefault="007E49A6" w:rsidP="007A0FC4">
            <w:pPr>
              <w:pStyle w:val="Tabletext"/>
              <w:keepNext/>
              <w:keepLines/>
            </w:pPr>
            <w:r w:rsidRPr="006258F0">
              <w:t>Staff</w:t>
            </w:r>
          </w:p>
        </w:tc>
      </w:tr>
      <w:tr w:rsidR="007E49A6" w:rsidRPr="00167A07" w:rsidTr="007A0FC4">
        <w:tc>
          <w:tcPr>
            <w:tcW w:w="2835" w:type="dxa"/>
          </w:tcPr>
          <w:p w:rsidR="007E49A6" w:rsidRPr="006258F0" w:rsidRDefault="007E49A6" w:rsidP="007A0FC4">
            <w:pPr>
              <w:pStyle w:val="Tabletext"/>
            </w:pPr>
            <w:r>
              <w:t>Individual seizure triggers</w:t>
            </w:r>
          </w:p>
        </w:tc>
        <w:tc>
          <w:tcPr>
            <w:tcW w:w="4082" w:type="dxa"/>
          </w:tcPr>
          <w:p w:rsidR="007E49A6" w:rsidRDefault="007E49A6" w:rsidP="007A0FC4">
            <w:pPr>
              <w:pStyle w:val="Tabletext"/>
            </w:pPr>
            <w:r>
              <w:t>For example, if a child’s seizures are triggered by heat, outdoor activities are undertaken in the cooler part of day, in accordance with parents/guardians consultation on temperature monitoring.</w:t>
            </w:r>
          </w:p>
          <w:p w:rsidR="007E49A6" w:rsidRPr="006258F0" w:rsidRDefault="007E49A6" w:rsidP="007A0FC4">
            <w:pPr>
              <w:pStyle w:val="Tabletext"/>
            </w:pPr>
            <w:r>
              <w:t xml:space="preserve">An air conditioner is </w:t>
            </w:r>
            <w:proofErr w:type="spellStart"/>
            <w:r>
              <w:t>thermostated</w:t>
            </w:r>
            <w:proofErr w:type="spellEnd"/>
            <w:r>
              <w:t xml:space="preserve"> to maintain constant room temperature.</w:t>
            </w:r>
          </w:p>
        </w:tc>
        <w:tc>
          <w:tcPr>
            <w:tcW w:w="2150" w:type="dxa"/>
          </w:tcPr>
          <w:p w:rsidR="007E49A6" w:rsidRPr="006258F0" w:rsidRDefault="007E49A6" w:rsidP="007A0FC4">
            <w:pPr>
              <w:pStyle w:val="Tabletext"/>
            </w:pPr>
            <w:r>
              <w:t>Staff/parents/guardians</w:t>
            </w:r>
          </w:p>
        </w:tc>
      </w:tr>
    </w:tbl>
    <w:p w:rsidR="007E49A6" w:rsidRDefault="007E49A6" w:rsidP="00254B90"/>
    <w:sectPr w:rsidR="007E49A6" w:rsidSect="007A5A5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97" w:rsidRDefault="00DE0197" w:rsidP="002D4B54">
      <w:pPr>
        <w:spacing w:after="0"/>
      </w:pPr>
      <w:r>
        <w:separator/>
      </w:r>
    </w:p>
  </w:endnote>
  <w:endnote w:type="continuationSeparator" w:id="0">
    <w:p w:rsidR="00DE0197" w:rsidRDefault="00DE019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FB" w:rsidRDefault="00EE2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35" w:rsidRPr="00366E35" w:rsidRDefault="00366E35">
    <w:pPr>
      <w:rPr>
        <w:sz w:val="16"/>
      </w:rPr>
    </w:pPr>
    <w:r>
      <w:rPr>
        <w:sz w:val="16"/>
      </w:rPr>
      <w:t>© Woodridge Pre-School 2021</w:t>
    </w:r>
  </w:p>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5735D9" w:rsidTr="00366E35">
      <w:tc>
        <w:tcPr>
          <w:tcW w:w="4538" w:type="dxa"/>
          <w:shd w:val="clear" w:color="auto" w:fill="auto"/>
        </w:tcPr>
        <w:p w:rsidR="00A25BD5" w:rsidRPr="005735D9" w:rsidRDefault="00366E35" w:rsidP="00F03AC2">
          <w:pPr>
            <w:pStyle w:val="Footer"/>
          </w:pPr>
          <w:r>
            <w:t xml:space="preserve">Adapted from: </w:t>
          </w:r>
          <w:r w:rsidR="00A25BD5" w:rsidRPr="005735D9">
            <w:t xml:space="preserve">© </w:t>
          </w:r>
          <w:r w:rsidR="009400B4">
            <w:t>2019</w:t>
          </w:r>
          <w:r w:rsidR="001842E6">
            <w:t xml:space="preserve"> Early Learning Association Australia</w:t>
          </w:r>
        </w:p>
        <w:p w:rsidR="00A25BD5" w:rsidRPr="005735D9" w:rsidRDefault="00A25BD5" w:rsidP="00F03AC2">
          <w:pPr>
            <w:pStyle w:val="Footer"/>
          </w:pPr>
          <w:r w:rsidRPr="005735D9">
            <w:t>Telephone 03 9489 3500 or 1300 730 119 (rural)</w:t>
          </w:r>
        </w:p>
      </w:tc>
      <w:tc>
        <w:tcPr>
          <w:tcW w:w="4532" w:type="dxa"/>
          <w:shd w:val="clear" w:color="auto" w:fill="auto"/>
        </w:tcPr>
        <w:p w:rsidR="00A25BD5" w:rsidRPr="005735D9" w:rsidRDefault="00DE0197" w:rsidP="005735D9">
          <w:pPr>
            <w:pStyle w:val="Footer"/>
            <w:jc w:val="right"/>
          </w:pPr>
          <w:r>
            <w:rPr>
              <w:noProof/>
              <w:lang w:val="en-US"/>
            </w:rPr>
            <w:fldChar w:fldCharType="begin"/>
          </w:r>
          <w:r>
            <w:rPr>
              <w:noProof/>
              <w:lang w:val="en-US"/>
            </w:rPr>
            <w:instrText xml:space="preserve"> STYLEREF  Title  \* MERGEFORMAT </w:instrText>
          </w:r>
          <w:r>
            <w:rPr>
              <w:noProof/>
              <w:lang w:val="en-US"/>
            </w:rPr>
            <w:fldChar w:fldCharType="separate"/>
          </w:r>
          <w:r w:rsidR="00F82660">
            <w:rPr>
              <w:noProof/>
              <w:lang w:val="en-US"/>
            </w:rPr>
            <w:t>Epilepsy Policy</w:t>
          </w:r>
          <w:r>
            <w:rPr>
              <w:noProof/>
              <w:lang w:val="en-US"/>
            </w:rPr>
            <w:fldChar w:fldCharType="end"/>
          </w:r>
          <w:r w:rsidR="004E40F1">
            <w:rPr>
              <w:noProof/>
              <w:lang w:val="en-US"/>
            </w:rPr>
            <w:t xml:space="preserve"> (</w:t>
          </w:r>
          <w:r w:rsidR="009400B4">
            <w:rPr>
              <w:noProof/>
              <w:lang w:val="en-US"/>
            </w:rPr>
            <w:t>July 2019</w:t>
          </w:r>
          <w:r w:rsidR="004E40F1">
            <w:rPr>
              <w:noProof/>
              <w:lang w:val="en-US"/>
            </w:rPr>
            <w:t>)</w:t>
          </w:r>
        </w:p>
        <w:p w:rsidR="00F03AC2" w:rsidRPr="005735D9" w:rsidRDefault="00F03AC2" w:rsidP="005735D9">
          <w:pPr>
            <w:pStyle w:val="Footer"/>
            <w:jc w:val="right"/>
          </w:pPr>
          <w:r w:rsidRPr="005735D9">
            <w:t xml:space="preserve">Page </w:t>
          </w:r>
          <w:r w:rsidR="002F288C" w:rsidRPr="005735D9">
            <w:fldChar w:fldCharType="begin"/>
          </w:r>
          <w:r w:rsidR="00436153" w:rsidRPr="005735D9">
            <w:instrText xml:space="preserve"> PAGE </w:instrText>
          </w:r>
          <w:r w:rsidR="002F288C" w:rsidRPr="005735D9">
            <w:fldChar w:fldCharType="separate"/>
          </w:r>
          <w:r w:rsidR="00F82660">
            <w:rPr>
              <w:noProof/>
            </w:rPr>
            <w:t>7</w:t>
          </w:r>
          <w:r w:rsidR="002F288C" w:rsidRPr="005735D9">
            <w:rPr>
              <w:noProof/>
            </w:rPr>
            <w:fldChar w:fldCharType="end"/>
          </w:r>
          <w:r w:rsidRPr="005735D9">
            <w:t xml:space="preserve"> of </w:t>
          </w:r>
          <w:r w:rsidR="002F288C" w:rsidRPr="005735D9">
            <w:fldChar w:fldCharType="begin"/>
          </w:r>
          <w:r w:rsidR="00A07CF9" w:rsidRPr="005735D9">
            <w:instrText xml:space="preserve"> NUMPAGES  </w:instrText>
          </w:r>
          <w:r w:rsidR="002F288C" w:rsidRPr="005735D9">
            <w:fldChar w:fldCharType="separate"/>
          </w:r>
          <w:r w:rsidR="00F82660">
            <w:rPr>
              <w:noProof/>
            </w:rPr>
            <w:t>12</w:t>
          </w:r>
          <w:r w:rsidR="002F288C" w:rsidRPr="005735D9">
            <w:rPr>
              <w:noProof/>
            </w:rPr>
            <w:fldChar w:fldCharType="end"/>
          </w:r>
        </w:p>
      </w:tc>
    </w:tr>
  </w:tbl>
  <w:p w:rsidR="00A25BD5" w:rsidRPr="00A25BD5" w:rsidRDefault="001842E6" w:rsidP="00F03A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FB" w:rsidRDefault="00EE2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97" w:rsidRDefault="00DE0197" w:rsidP="002D4B54">
      <w:pPr>
        <w:spacing w:after="0"/>
      </w:pPr>
      <w:r>
        <w:separator/>
      </w:r>
    </w:p>
  </w:footnote>
  <w:footnote w:type="continuationSeparator" w:id="0">
    <w:p w:rsidR="00DE0197" w:rsidRDefault="00DE0197"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FB" w:rsidRDefault="00EE2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6D" w:rsidRPr="00EE23FB" w:rsidRDefault="00EE23FB" w:rsidP="00EE23FB">
    <w:pPr>
      <w:tabs>
        <w:tab w:val="center" w:pos="4513"/>
        <w:tab w:val="right" w:pos="9026"/>
      </w:tabs>
      <w:jc w:val="right"/>
      <w:rPr>
        <w:i/>
        <w:sz w:val="22"/>
        <w:szCs w:val="22"/>
      </w:rPr>
    </w:pPr>
    <w:r>
      <w:rPr>
        <w:noProof/>
        <w:lang w:eastAsia="ja-JP"/>
      </w:rPr>
      <mc:AlternateContent>
        <mc:Choice Requires="wps">
          <w:drawing>
            <wp:anchor distT="45720" distB="45720" distL="114300" distR="114300" simplePos="0" relativeHeight="251659264" behindDoc="0" locked="0" layoutInCell="1" allowOverlap="1">
              <wp:simplePos x="0" y="0"/>
              <wp:positionH relativeFrom="column">
                <wp:posOffset>109220</wp:posOffset>
              </wp:positionH>
              <wp:positionV relativeFrom="paragraph">
                <wp:posOffset>59055</wp:posOffset>
              </wp:positionV>
              <wp:extent cx="2533650" cy="65405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40080"/>
                      </a:xfrm>
                      <a:prstGeom prst="rect">
                        <a:avLst/>
                      </a:prstGeom>
                      <a:solidFill>
                        <a:srgbClr val="FFFFFF"/>
                      </a:solidFill>
                      <a:ln w="9525">
                        <a:noFill/>
                        <a:miter lim="800000"/>
                        <a:headEnd/>
                        <a:tailEnd/>
                      </a:ln>
                    </wps:spPr>
                    <wps:txbx>
                      <w:txbxContent>
                        <w:p w:rsidR="00EE23FB" w:rsidRDefault="00EE23FB" w:rsidP="00EE23FB">
                          <w:pPr>
                            <w:tabs>
                              <w:tab w:val="center" w:pos="8931"/>
                              <w:tab w:val="right" w:pos="10085"/>
                            </w:tabs>
                            <w:spacing w:after="110"/>
                            <w:ind w:right="-732"/>
                            <w:jc w:val="both"/>
                            <w:rPr>
                              <w:sz w:val="14"/>
                            </w:rPr>
                          </w:pPr>
                          <w:r>
                            <w:rPr>
                              <w:sz w:val="14"/>
                            </w:rPr>
                            <w:t>www.woodridgepreschool.org.au/</w:t>
                          </w:r>
                        </w:p>
                        <w:p w:rsidR="00EE23FB" w:rsidRDefault="00EE23FB" w:rsidP="00EE23FB">
                          <w:pPr>
                            <w:tabs>
                              <w:tab w:val="center" w:pos="8931"/>
                              <w:tab w:val="right" w:pos="10085"/>
                            </w:tabs>
                            <w:spacing w:after="110"/>
                            <w:ind w:right="-732"/>
                            <w:jc w:val="both"/>
                            <w:rPr>
                              <w:rFonts w:cs="Arial"/>
                              <w:sz w:val="13"/>
                            </w:rPr>
                          </w:pPr>
                          <w:r>
                            <w:rPr>
                              <w:rFonts w:cs="Arial"/>
                              <w:sz w:val="13"/>
                            </w:rPr>
                            <w:t>woodridge.kin@kindergaarten.gov.au</w:t>
                          </w:r>
                        </w:p>
                        <w:p w:rsidR="00EE23FB" w:rsidRDefault="00EE23FB" w:rsidP="00EE23FB">
                          <w:pPr>
                            <w:tabs>
                              <w:tab w:val="center" w:pos="4513"/>
                              <w:tab w:val="right" w:pos="9026"/>
                            </w:tabs>
                            <w:rPr>
                              <w:rFonts w:cs="Calibri"/>
                              <w:sz w:val="22"/>
                            </w:rPr>
                          </w:pPr>
                          <w:r>
                            <w:rPr>
                              <w:rFonts w:cs="Arial"/>
                              <w:sz w:val="13"/>
                            </w:rPr>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pt;margin-top:4.65pt;width:199.5pt;height: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" stroked="f">
              <v:textbox style="mso-fit-shape-to-text:t">
                <w:txbxContent>
                  <w:p w:rsidR="00EE23FB" w:rsidRDefault="00EE23FB" w:rsidP="00EE23FB">
                    <w:pPr>
                      <w:tabs>
                        <w:tab w:val="center" w:pos="8931"/>
                        <w:tab w:val="right" w:pos="10085"/>
                      </w:tabs>
                      <w:spacing w:after="110"/>
                      <w:ind w:right="-732"/>
                      <w:jc w:val="both"/>
                      <w:rPr>
                        <w:sz w:val="14"/>
                      </w:rPr>
                    </w:pPr>
                    <w:r>
                      <w:rPr>
                        <w:sz w:val="14"/>
                      </w:rPr>
                      <w:t>www.woodridgepreschool.org.au/</w:t>
                    </w:r>
                  </w:p>
                  <w:p w:rsidR="00EE23FB" w:rsidRDefault="00EE23FB" w:rsidP="00EE23FB">
                    <w:pPr>
                      <w:tabs>
                        <w:tab w:val="center" w:pos="8931"/>
                        <w:tab w:val="right" w:pos="10085"/>
                      </w:tabs>
                      <w:spacing w:after="110"/>
                      <w:ind w:right="-732"/>
                      <w:jc w:val="both"/>
                      <w:rPr>
                        <w:rFonts w:cs="Arial"/>
                        <w:sz w:val="13"/>
                      </w:rPr>
                    </w:pPr>
                    <w:r>
                      <w:rPr>
                        <w:rFonts w:cs="Arial"/>
                        <w:sz w:val="13"/>
                      </w:rPr>
                      <w:t>woodridge.kin@kindergaarten.gov.au</w:t>
                    </w:r>
                  </w:p>
                  <w:p w:rsidR="00EE23FB" w:rsidRDefault="00EE23FB" w:rsidP="00EE23FB">
                    <w:pPr>
                      <w:tabs>
                        <w:tab w:val="center" w:pos="4513"/>
                        <w:tab w:val="right" w:pos="9026"/>
                      </w:tabs>
                      <w:rPr>
                        <w:rFonts w:cs="Calibri"/>
                        <w:sz w:val="22"/>
                      </w:rPr>
                    </w:pPr>
                    <w:r>
                      <w:rPr>
                        <w:rFonts w:cs="Arial"/>
                        <w:sz w:val="13"/>
                      </w:rPr>
                      <w:t>ABN: 28 120 862 167</w:t>
                    </w:r>
                  </w:p>
                </w:txbxContent>
              </v:textbox>
            </v:shape>
          </w:pict>
        </mc:Fallback>
      </mc:AlternateContent>
    </w:r>
    <w:r>
      <w:rPr>
        <w:i/>
        <w:noProof/>
        <w:lang w:eastAsia="ja-JP"/>
      </w:rPr>
      <w:drawing>
        <wp:inline distT="0" distB="0" distL="0" distR="0">
          <wp:extent cx="6953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cs="Arial"/>
        <w:i/>
        <w:sz w:val="1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FB" w:rsidRDefault="00EE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2"/>
  </w:num>
  <w:num w:numId="6">
    <w:abstractNumId w:val="5"/>
  </w:num>
  <w:num w:numId="7">
    <w:abstractNumId w:val="15"/>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0"/>
  </w:num>
  <w:num w:numId="16">
    <w:abstractNumId w:val="17"/>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1"/>
  </w:num>
  <w:num w:numId="26">
    <w:abstractNumId w:val="16"/>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97"/>
    <w:rsid w:val="0000702E"/>
    <w:rsid w:val="00017F2D"/>
    <w:rsid w:val="0002620A"/>
    <w:rsid w:val="0002747F"/>
    <w:rsid w:val="00027DD2"/>
    <w:rsid w:val="00027FF8"/>
    <w:rsid w:val="00030B9A"/>
    <w:rsid w:val="00030F61"/>
    <w:rsid w:val="0003641A"/>
    <w:rsid w:val="000403D0"/>
    <w:rsid w:val="0004266C"/>
    <w:rsid w:val="000500F9"/>
    <w:rsid w:val="000847C2"/>
    <w:rsid w:val="0009263E"/>
    <w:rsid w:val="000B0044"/>
    <w:rsid w:val="000B19A1"/>
    <w:rsid w:val="000B1F9C"/>
    <w:rsid w:val="000C0D35"/>
    <w:rsid w:val="000D4249"/>
    <w:rsid w:val="000F6FF4"/>
    <w:rsid w:val="00102FDB"/>
    <w:rsid w:val="0012585C"/>
    <w:rsid w:val="00134613"/>
    <w:rsid w:val="00150F0D"/>
    <w:rsid w:val="00151592"/>
    <w:rsid w:val="00162272"/>
    <w:rsid w:val="00171DE1"/>
    <w:rsid w:val="00176E8D"/>
    <w:rsid w:val="001842E6"/>
    <w:rsid w:val="00186EB8"/>
    <w:rsid w:val="001A11C6"/>
    <w:rsid w:val="001B03C4"/>
    <w:rsid w:val="001C142F"/>
    <w:rsid w:val="001C2C2E"/>
    <w:rsid w:val="001E7066"/>
    <w:rsid w:val="002071F5"/>
    <w:rsid w:val="002261B1"/>
    <w:rsid w:val="002377D5"/>
    <w:rsid w:val="002443F3"/>
    <w:rsid w:val="002525FA"/>
    <w:rsid w:val="00254B90"/>
    <w:rsid w:val="00254DBE"/>
    <w:rsid w:val="0026787D"/>
    <w:rsid w:val="002709A8"/>
    <w:rsid w:val="00286B4F"/>
    <w:rsid w:val="00286C73"/>
    <w:rsid w:val="00287F07"/>
    <w:rsid w:val="00290A3E"/>
    <w:rsid w:val="00291A33"/>
    <w:rsid w:val="002A02CA"/>
    <w:rsid w:val="002D4B54"/>
    <w:rsid w:val="002E01E6"/>
    <w:rsid w:val="002E6C40"/>
    <w:rsid w:val="002F07B6"/>
    <w:rsid w:val="002F288C"/>
    <w:rsid w:val="002F5503"/>
    <w:rsid w:val="00316F5E"/>
    <w:rsid w:val="00326AFE"/>
    <w:rsid w:val="003322BC"/>
    <w:rsid w:val="0036569E"/>
    <w:rsid w:val="00366E35"/>
    <w:rsid w:val="00370F52"/>
    <w:rsid w:val="00381571"/>
    <w:rsid w:val="003942D0"/>
    <w:rsid w:val="00397E00"/>
    <w:rsid w:val="003A32D4"/>
    <w:rsid w:val="003B6A6A"/>
    <w:rsid w:val="003E143D"/>
    <w:rsid w:val="003E7A75"/>
    <w:rsid w:val="003F1954"/>
    <w:rsid w:val="003F2077"/>
    <w:rsid w:val="00436153"/>
    <w:rsid w:val="004510A4"/>
    <w:rsid w:val="00461717"/>
    <w:rsid w:val="00471895"/>
    <w:rsid w:val="004733B0"/>
    <w:rsid w:val="00492141"/>
    <w:rsid w:val="00497DBF"/>
    <w:rsid w:val="004A1757"/>
    <w:rsid w:val="004C1609"/>
    <w:rsid w:val="004E40F1"/>
    <w:rsid w:val="005159B3"/>
    <w:rsid w:val="00520FD9"/>
    <w:rsid w:val="005243EE"/>
    <w:rsid w:val="00525041"/>
    <w:rsid w:val="0056542D"/>
    <w:rsid w:val="005735D9"/>
    <w:rsid w:val="005804AD"/>
    <w:rsid w:val="00582128"/>
    <w:rsid w:val="00583E75"/>
    <w:rsid w:val="00583E81"/>
    <w:rsid w:val="005A70E4"/>
    <w:rsid w:val="005B76C1"/>
    <w:rsid w:val="005D2585"/>
    <w:rsid w:val="005D275A"/>
    <w:rsid w:val="005E6509"/>
    <w:rsid w:val="005F56AC"/>
    <w:rsid w:val="005F75FF"/>
    <w:rsid w:val="00627DAE"/>
    <w:rsid w:val="00636744"/>
    <w:rsid w:val="006424A7"/>
    <w:rsid w:val="0064631B"/>
    <w:rsid w:val="006543DB"/>
    <w:rsid w:val="0066133D"/>
    <w:rsid w:val="00661E8C"/>
    <w:rsid w:val="00670BFD"/>
    <w:rsid w:val="0067604C"/>
    <w:rsid w:val="0068345F"/>
    <w:rsid w:val="00683747"/>
    <w:rsid w:val="0069012B"/>
    <w:rsid w:val="006D02BB"/>
    <w:rsid w:val="00702848"/>
    <w:rsid w:val="007114E2"/>
    <w:rsid w:val="00712C5C"/>
    <w:rsid w:val="007266AE"/>
    <w:rsid w:val="007337C7"/>
    <w:rsid w:val="007354E5"/>
    <w:rsid w:val="00753166"/>
    <w:rsid w:val="00755D52"/>
    <w:rsid w:val="00764088"/>
    <w:rsid w:val="007839BE"/>
    <w:rsid w:val="007917E2"/>
    <w:rsid w:val="007969AD"/>
    <w:rsid w:val="007A0FC4"/>
    <w:rsid w:val="007A5A50"/>
    <w:rsid w:val="007B5A11"/>
    <w:rsid w:val="007B734B"/>
    <w:rsid w:val="007B76E6"/>
    <w:rsid w:val="007C589C"/>
    <w:rsid w:val="007D0092"/>
    <w:rsid w:val="007E49A6"/>
    <w:rsid w:val="007F191B"/>
    <w:rsid w:val="0080192E"/>
    <w:rsid w:val="00825A5A"/>
    <w:rsid w:val="0085671E"/>
    <w:rsid w:val="0087591F"/>
    <w:rsid w:val="0087599E"/>
    <w:rsid w:val="00882EEF"/>
    <w:rsid w:val="00883C68"/>
    <w:rsid w:val="008933AA"/>
    <w:rsid w:val="008A0996"/>
    <w:rsid w:val="008A7896"/>
    <w:rsid w:val="008B11CC"/>
    <w:rsid w:val="008C1A6D"/>
    <w:rsid w:val="008C205B"/>
    <w:rsid w:val="008D3809"/>
    <w:rsid w:val="008D4024"/>
    <w:rsid w:val="008E38AA"/>
    <w:rsid w:val="008F14C3"/>
    <w:rsid w:val="00903170"/>
    <w:rsid w:val="00913143"/>
    <w:rsid w:val="00920DBA"/>
    <w:rsid w:val="00922652"/>
    <w:rsid w:val="00925235"/>
    <w:rsid w:val="009400B4"/>
    <w:rsid w:val="00943B1C"/>
    <w:rsid w:val="009454CB"/>
    <w:rsid w:val="00962517"/>
    <w:rsid w:val="009674C1"/>
    <w:rsid w:val="00973123"/>
    <w:rsid w:val="009D7E21"/>
    <w:rsid w:val="009E04EF"/>
    <w:rsid w:val="009E16CB"/>
    <w:rsid w:val="00A07CF9"/>
    <w:rsid w:val="00A15445"/>
    <w:rsid w:val="00A248F8"/>
    <w:rsid w:val="00A25BD5"/>
    <w:rsid w:val="00A35740"/>
    <w:rsid w:val="00A5096B"/>
    <w:rsid w:val="00A61378"/>
    <w:rsid w:val="00A840E6"/>
    <w:rsid w:val="00A91DD3"/>
    <w:rsid w:val="00AA0863"/>
    <w:rsid w:val="00AA230F"/>
    <w:rsid w:val="00AB5616"/>
    <w:rsid w:val="00AC2437"/>
    <w:rsid w:val="00AD7668"/>
    <w:rsid w:val="00AE39F9"/>
    <w:rsid w:val="00AF6A30"/>
    <w:rsid w:val="00B170D1"/>
    <w:rsid w:val="00B23FCA"/>
    <w:rsid w:val="00B31127"/>
    <w:rsid w:val="00B479E9"/>
    <w:rsid w:val="00B737D2"/>
    <w:rsid w:val="00B93989"/>
    <w:rsid w:val="00B953ED"/>
    <w:rsid w:val="00BA7DDE"/>
    <w:rsid w:val="00BE53E8"/>
    <w:rsid w:val="00BE6EAD"/>
    <w:rsid w:val="00BF60FB"/>
    <w:rsid w:val="00C043C4"/>
    <w:rsid w:val="00C13D46"/>
    <w:rsid w:val="00C25A43"/>
    <w:rsid w:val="00C377B1"/>
    <w:rsid w:val="00C41617"/>
    <w:rsid w:val="00C42DB7"/>
    <w:rsid w:val="00C503ED"/>
    <w:rsid w:val="00C664FA"/>
    <w:rsid w:val="00C71344"/>
    <w:rsid w:val="00C820E7"/>
    <w:rsid w:val="00C86C35"/>
    <w:rsid w:val="00C91AD3"/>
    <w:rsid w:val="00C96483"/>
    <w:rsid w:val="00C9669F"/>
    <w:rsid w:val="00CB2A85"/>
    <w:rsid w:val="00CC0878"/>
    <w:rsid w:val="00CC2280"/>
    <w:rsid w:val="00CC306E"/>
    <w:rsid w:val="00CD607A"/>
    <w:rsid w:val="00CE43ED"/>
    <w:rsid w:val="00CF4AA7"/>
    <w:rsid w:val="00D25277"/>
    <w:rsid w:val="00D52D40"/>
    <w:rsid w:val="00D53433"/>
    <w:rsid w:val="00D6787E"/>
    <w:rsid w:val="00D81F19"/>
    <w:rsid w:val="00DC1C13"/>
    <w:rsid w:val="00DE0197"/>
    <w:rsid w:val="00DE5604"/>
    <w:rsid w:val="00DF7CAA"/>
    <w:rsid w:val="00E00380"/>
    <w:rsid w:val="00E1057B"/>
    <w:rsid w:val="00E14B4A"/>
    <w:rsid w:val="00E97C8F"/>
    <w:rsid w:val="00EA38CD"/>
    <w:rsid w:val="00EC300D"/>
    <w:rsid w:val="00ED2E5D"/>
    <w:rsid w:val="00EE23FB"/>
    <w:rsid w:val="00EF0934"/>
    <w:rsid w:val="00F03AC2"/>
    <w:rsid w:val="00F06A87"/>
    <w:rsid w:val="00F5322B"/>
    <w:rsid w:val="00F71B8F"/>
    <w:rsid w:val="00F82660"/>
    <w:rsid w:val="00F90F70"/>
    <w:rsid w:val="00F943F5"/>
    <w:rsid w:val="00FA2733"/>
    <w:rsid w:val="00FB1C49"/>
    <w:rsid w:val="00FB5407"/>
    <w:rsid w:val="00FC567A"/>
    <w:rsid w:val="00FD281D"/>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C6247A"/>
  <w15:docId w15:val="{947983C0-B8E7-4A9E-9D9E-479A871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eastAsia="en-US"/>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86178">
      <w:bodyDiv w:val="1"/>
      <w:marLeft w:val="0"/>
      <w:marRight w:val="0"/>
      <w:marTop w:val="0"/>
      <w:marBottom w:val="0"/>
      <w:divBdr>
        <w:top w:val="none" w:sz="0" w:space="0" w:color="auto"/>
        <w:left w:val="none" w:sz="0" w:space="0" w:color="auto"/>
        <w:bottom w:val="none" w:sz="0" w:space="0" w:color="auto"/>
        <w:right w:val="none" w:sz="0" w:space="0" w:color="auto"/>
      </w:divBdr>
    </w:div>
    <w:div w:id="1341811801">
      <w:bodyDiv w:val="1"/>
      <w:marLeft w:val="0"/>
      <w:marRight w:val="0"/>
      <w:marTop w:val="0"/>
      <w:marBottom w:val="0"/>
      <w:divBdr>
        <w:top w:val="none" w:sz="0" w:space="0" w:color="auto"/>
        <w:left w:val="none" w:sz="0" w:space="0" w:color="auto"/>
        <w:bottom w:val="none" w:sz="0" w:space="0" w:color="auto"/>
        <w:right w:val="none" w:sz="0" w:space="0" w:color="auto"/>
      </w:divBdr>
    </w:div>
    <w:div w:id="1905481735">
      <w:bodyDiv w:val="1"/>
      <w:marLeft w:val="0"/>
      <w:marRight w:val="0"/>
      <w:marTop w:val="0"/>
      <w:marBottom w:val="0"/>
      <w:divBdr>
        <w:top w:val="none" w:sz="0" w:space="0" w:color="auto"/>
        <w:left w:val="none" w:sz="0" w:space="0" w:color="auto"/>
        <w:bottom w:val="none" w:sz="0" w:space="0" w:color="auto"/>
        <w:right w:val="none" w:sz="0" w:space="0" w:color="auto"/>
      </w:divBdr>
    </w:div>
    <w:div w:id="20227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ilepsyfoundation.org.au/epilepsy-management-pla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lepsysmartschools.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cq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ilepsyfoundation.org.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493549\Downloads\QA2-Epilepsy-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2AD9-C4EF-4035-8898-741F5427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QA2-Epilepsy-Policy</Template>
  <TotalTime>3</TotalTime>
  <Pages>12</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29872</CharactersWithSpaces>
  <SharedDoc>false</SharedDoc>
  <HLinks>
    <vt:vector size="48" baseType="variant">
      <vt:variant>
        <vt:i4>4522067</vt:i4>
      </vt:variant>
      <vt:variant>
        <vt:i4>53</vt:i4>
      </vt:variant>
      <vt:variant>
        <vt:i4>0</vt:i4>
      </vt:variant>
      <vt:variant>
        <vt:i4>5</vt:i4>
      </vt:variant>
      <vt:variant>
        <vt:lpwstr>http://www.epinet.org.au/</vt:lpwstr>
      </vt:variant>
      <vt:variant>
        <vt:lpwstr/>
      </vt:variant>
      <vt:variant>
        <vt:i4>3145780</vt:i4>
      </vt:variant>
      <vt:variant>
        <vt:i4>30</vt:i4>
      </vt:variant>
      <vt:variant>
        <vt:i4>0</vt:i4>
      </vt:variant>
      <vt:variant>
        <vt:i4>5</vt:i4>
      </vt:variant>
      <vt:variant>
        <vt:lpwstr>http://www.epilepsysmartschools.org.au/</vt:lpwstr>
      </vt:variant>
      <vt:variant>
        <vt:lpwstr/>
      </vt:variant>
      <vt:variant>
        <vt:i4>4456513</vt:i4>
      </vt:variant>
      <vt:variant>
        <vt:i4>27</vt:i4>
      </vt:variant>
      <vt:variant>
        <vt:i4>0</vt:i4>
      </vt:variant>
      <vt:variant>
        <vt:i4>5</vt:i4>
      </vt:variant>
      <vt:variant>
        <vt:lpwstr>http://www.acecqa.gov.au/</vt:lpwstr>
      </vt:variant>
      <vt:variant>
        <vt:lpwstr/>
      </vt:variant>
      <vt:variant>
        <vt:i4>4522067</vt:i4>
      </vt:variant>
      <vt:variant>
        <vt:i4>24</vt:i4>
      </vt:variant>
      <vt:variant>
        <vt:i4>0</vt:i4>
      </vt:variant>
      <vt:variant>
        <vt:i4>5</vt:i4>
      </vt:variant>
      <vt:variant>
        <vt:lpwstr>http://www.epinet.org.au/</vt:lpwstr>
      </vt:variant>
      <vt:variant>
        <vt:lpwstr/>
      </vt:variant>
      <vt:variant>
        <vt:i4>4456513</vt:i4>
      </vt:variant>
      <vt:variant>
        <vt:i4>21</vt:i4>
      </vt:variant>
      <vt:variant>
        <vt:i4>0</vt:i4>
      </vt:variant>
      <vt:variant>
        <vt:i4>5</vt:i4>
      </vt:variant>
      <vt:variant>
        <vt:lpwstr>http://www.acecqa.gov.au/</vt:lpwstr>
      </vt:variant>
      <vt:variant>
        <vt:lpwstr/>
      </vt:variant>
      <vt:variant>
        <vt:i4>4522067</vt:i4>
      </vt:variant>
      <vt:variant>
        <vt:i4>18</vt:i4>
      </vt:variant>
      <vt:variant>
        <vt:i4>0</vt:i4>
      </vt:variant>
      <vt:variant>
        <vt:i4>5</vt:i4>
      </vt:variant>
      <vt:variant>
        <vt:lpwstr>http://www.epinet.org.au/</vt:lpwstr>
      </vt:variant>
      <vt:variant>
        <vt:lpwstr/>
      </vt:variant>
      <vt:variant>
        <vt:i4>4522067</vt:i4>
      </vt:variant>
      <vt:variant>
        <vt:i4>15</vt:i4>
      </vt:variant>
      <vt:variant>
        <vt:i4>0</vt:i4>
      </vt:variant>
      <vt:variant>
        <vt:i4>5</vt:i4>
      </vt:variant>
      <vt:variant>
        <vt:lpwstr>http://www.epinet.org.au/</vt:lpwstr>
      </vt:variant>
      <vt:variant>
        <vt:lpwstr/>
      </vt:variant>
      <vt:variant>
        <vt:i4>4522067</vt:i4>
      </vt:variant>
      <vt:variant>
        <vt:i4>0</vt:i4>
      </vt:variant>
      <vt:variant>
        <vt:i4>0</vt:i4>
      </vt:variant>
      <vt:variant>
        <vt:i4>5</vt:i4>
      </vt:variant>
      <vt:variant>
        <vt:lpwstr>http://www.epinet.org.au/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Lee</dc:creator>
  <cp:lastModifiedBy>Bonnie Lee</cp:lastModifiedBy>
  <cp:revision>6</cp:revision>
  <cp:lastPrinted>2019-07-08T03:29:00Z</cp:lastPrinted>
  <dcterms:created xsi:type="dcterms:W3CDTF">2021-02-20T19:56:00Z</dcterms:created>
  <dcterms:modified xsi:type="dcterms:W3CDTF">2021-05-06T07:11:00Z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