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CCA2D" w14:textId="3A16B99E" w:rsidR="00D52D40" w:rsidRPr="00D52D40" w:rsidRDefault="0010650A" w:rsidP="00D52D40">
      <w:pPr>
        <w:pStyle w:val="Title"/>
      </w:pPr>
      <w:r>
        <w:t>T</w:t>
      </w:r>
      <w:r w:rsidR="00151E04">
        <w:t>o</w:t>
      </w:r>
      <w:r>
        <w:t>bac</w:t>
      </w:r>
      <w:r w:rsidR="00A54D4B">
        <w:t>C</w:t>
      </w:r>
      <w:r>
        <w:t xml:space="preserve">o, </w:t>
      </w:r>
      <w:r w:rsidR="00E72F6C">
        <w:t>alcohol and</w:t>
      </w:r>
      <w:r w:rsidR="00302729">
        <w:t xml:space="preserve"> other </w:t>
      </w:r>
      <w:r w:rsidR="00E72F6C">
        <w:t>drugs</w:t>
      </w:r>
      <w:r>
        <w:t xml:space="preserve"> </w:t>
      </w:r>
    </w:p>
    <w:p w14:paraId="2BC4F4B8" w14:textId="77777777" w:rsidR="00D52D40" w:rsidRPr="00D52D40" w:rsidRDefault="0010650A" w:rsidP="00BF1B9C">
      <w:pPr>
        <w:pStyle w:val="Mandatory"/>
        <w:spacing w:after="480"/>
      </w:pPr>
      <w:r>
        <w:t xml:space="preserve">Best Practice – Quality Area </w:t>
      </w:r>
      <w:r w:rsidR="00631694">
        <w:t>2</w:t>
      </w:r>
    </w:p>
    <w:p w14:paraId="3DECFE8D" w14:textId="77777777" w:rsidR="00BF1B9C" w:rsidRPr="00BF1B9C" w:rsidRDefault="00BF1B9C" w:rsidP="00BF1B9C">
      <w:pPr>
        <w:pStyle w:val="Heading1"/>
        <w:rPr>
          <w:lang w:val="en-GB"/>
        </w:rPr>
      </w:pPr>
      <w:r w:rsidRPr="00BF1B9C">
        <w:rPr>
          <w:lang w:val="en-GB"/>
        </w:rPr>
        <w:t>Purpose</w:t>
      </w:r>
    </w:p>
    <w:p w14:paraId="47EE3A8B" w14:textId="534B5D50" w:rsidR="00BF1B9C" w:rsidRPr="00BF1B9C" w:rsidRDefault="00BF1B9C" w:rsidP="00D83C85">
      <w:pPr>
        <w:pStyle w:val="BodyText3ptAfter"/>
        <w:rPr>
          <w:lang w:val="en-GB"/>
        </w:rPr>
      </w:pPr>
      <w:r w:rsidRPr="00BF1B9C">
        <w:rPr>
          <w:lang w:val="en-GB"/>
        </w:rPr>
        <w:t xml:space="preserve">This policy </w:t>
      </w:r>
      <w:r w:rsidR="00631694">
        <w:rPr>
          <w:lang w:val="en-GB"/>
        </w:rPr>
        <w:t xml:space="preserve">provides guidelines to enable </w:t>
      </w:r>
      <w:r w:rsidR="00F61205">
        <w:rPr>
          <w:lang w:val="en-GB"/>
        </w:rPr>
        <w:t>Woodridge Pre-school</w:t>
      </w:r>
      <w:r w:rsidR="00631694">
        <w:rPr>
          <w:lang w:val="en-GB"/>
        </w:rPr>
        <w:t xml:space="preserve"> to:</w:t>
      </w:r>
    </w:p>
    <w:p w14:paraId="1948BFBD" w14:textId="77777777" w:rsidR="00F13516" w:rsidRPr="004C3563" w:rsidRDefault="00F13516" w:rsidP="004C3563">
      <w:pPr>
        <w:pStyle w:val="Bullets1"/>
      </w:pPr>
      <w:r w:rsidRPr="004C3563">
        <w:t>provide a safe environment for all children which ensures their safety, health and wellbeing</w:t>
      </w:r>
    </w:p>
    <w:p w14:paraId="16F075F4" w14:textId="77777777" w:rsidR="00F13516" w:rsidRPr="004C3563" w:rsidRDefault="00F13516" w:rsidP="004C3563">
      <w:pPr>
        <w:pStyle w:val="Bullets1"/>
      </w:pPr>
      <w:r w:rsidRPr="004C3563">
        <w:t xml:space="preserve">promote </w:t>
      </w:r>
      <w:r w:rsidR="00023DEB">
        <w:t>a</w:t>
      </w:r>
      <w:r w:rsidRPr="004C3563">
        <w:t xml:space="preserve"> cultural </w:t>
      </w:r>
      <w:r w:rsidR="00023DEB">
        <w:t xml:space="preserve">of </w:t>
      </w:r>
      <w:r w:rsidR="00F019AA" w:rsidRPr="004C3563">
        <w:t xml:space="preserve">health and wellbeing </w:t>
      </w:r>
      <w:r w:rsidRPr="004C3563">
        <w:t xml:space="preserve">of all </w:t>
      </w:r>
      <w:r w:rsidR="00F019AA" w:rsidRPr="004C3563">
        <w:t xml:space="preserve">staff, </w:t>
      </w:r>
      <w:r w:rsidRPr="004C3563">
        <w:t>children</w:t>
      </w:r>
      <w:r w:rsidR="00F019AA" w:rsidRPr="004C3563">
        <w:t xml:space="preserve"> and families </w:t>
      </w:r>
    </w:p>
    <w:p w14:paraId="21E9BF46" w14:textId="77777777" w:rsidR="000B1844" w:rsidRPr="004C3563" w:rsidRDefault="000B1844" w:rsidP="004C3563">
      <w:pPr>
        <w:pStyle w:val="Bullets1"/>
      </w:pPr>
      <w:r w:rsidRPr="004C3563">
        <w:t>improve education</w:t>
      </w:r>
      <w:r w:rsidR="00850C8E" w:rsidRPr="004C3563">
        <w:t>al</w:t>
      </w:r>
      <w:r w:rsidRPr="004C3563">
        <w:t xml:space="preserve"> health and </w:t>
      </w:r>
      <w:r w:rsidR="00850C8E" w:rsidRPr="004C3563">
        <w:t>wellbeing</w:t>
      </w:r>
      <w:r w:rsidRPr="004C3563">
        <w:t xml:space="preserve"> outcomes for all children </w:t>
      </w:r>
      <w:r w:rsidR="00FF2D34">
        <w:t xml:space="preserve">and families </w:t>
      </w:r>
    </w:p>
    <w:p w14:paraId="1F5BABA9" w14:textId="77777777" w:rsidR="00272FDA" w:rsidRPr="004C3563" w:rsidRDefault="00272FDA" w:rsidP="004C3563">
      <w:pPr>
        <w:pStyle w:val="Bullets1"/>
      </w:pPr>
      <w:proofErr w:type="gramStart"/>
      <w:r w:rsidRPr="004C3563">
        <w:t>provide</w:t>
      </w:r>
      <w:proofErr w:type="gramEnd"/>
      <w:r w:rsidRPr="004C3563">
        <w:t xml:space="preserve"> access to information on </w:t>
      </w:r>
      <w:r w:rsidR="00927C8F">
        <w:t>quitting</w:t>
      </w:r>
      <w:r w:rsidR="00023DEB">
        <w:t xml:space="preserve"> </w:t>
      </w:r>
      <w:r w:rsidR="004C3563" w:rsidRPr="004C3563">
        <w:t xml:space="preserve">smoking, </w:t>
      </w:r>
      <w:r w:rsidRPr="004C3563">
        <w:t xml:space="preserve">alcohol and other drug use and </w:t>
      </w:r>
      <w:r w:rsidR="00E017CC">
        <w:t>promote the health benefits of avoiding these behaviours</w:t>
      </w:r>
      <w:r w:rsidRPr="004C3563">
        <w:t>.</w:t>
      </w:r>
    </w:p>
    <w:p w14:paraId="1AD533F6" w14:textId="77777777" w:rsidR="00BF1B9C" w:rsidRPr="00BF1B9C" w:rsidRDefault="00BF1B9C" w:rsidP="00BF1B9C">
      <w:pPr>
        <w:pStyle w:val="Heading1"/>
        <w:rPr>
          <w:lang w:val="en-GB"/>
        </w:rPr>
      </w:pPr>
      <w:r w:rsidRPr="00BF1B9C">
        <w:rPr>
          <w:lang w:val="en-GB"/>
        </w:rPr>
        <w:t>Policy statement</w:t>
      </w:r>
    </w:p>
    <w:p w14:paraId="00371560" w14:textId="77777777" w:rsidR="00BF1B9C" w:rsidRPr="00BF1B9C" w:rsidRDefault="00BF1B9C" w:rsidP="00BF1B9C">
      <w:pPr>
        <w:pStyle w:val="Heading2"/>
        <w:rPr>
          <w:lang w:val="en-GB"/>
        </w:rPr>
      </w:pPr>
      <w:r w:rsidRPr="00BF1B9C">
        <w:rPr>
          <w:lang w:val="en-GB"/>
        </w:rPr>
        <w:t>Values</w:t>
      </w:r>
    </w:p>
    <w:p w14:paraId="5C3BAF68" w14:textId="0FA5F467" w:rsidR="00BF1B9C" w:rsidRPr="00BF1B9C" w:rsidRDefault="00F61205" w:rsidP="00D83C85">
      <w:pPr>
        <w:pStyle w:val="BodyText3ptAfter"/>
        <w:rPr>
          <w:lang w:val="en-GB"/>
        </w:rPr>
      </w:pPr>
      <w:r>
        <w:rPr>
          <w:lang w:val="en-GB"/>
        </w:rPr>
        <w:t>Woodridge Pre-school</w:t>
      </w:r>
      <w:r w:rsidR="00BF1B9C" w:rsidRPr="00BF1B9C">
        <w:rPr>
          <w:lang w:val="en-GB"/>
        </w:rPr>
        <w:t xml:space="preserve"> is committed to:</w:t>
      </w:r>
    </w:p>
    <w:p w14:paraId="78C51713" w14:textId="77777777" w:rsidR="009D0B31" w:rsidRPr="009D0B31" w:rsidRDefault="009D0B31" w:rsidP="009D0B31">
      <w:pPr>
        <w:pStyle w:val="Bullets1"/>
      </w:pPr>
      <w:r w:rsidRPr="009D0B31">
        <w:t>ensur</w:t>
      </w:r>
      <w:r>
        <w:t>ing</w:t>
      </w:r>
      <w:r w:rsidRPr="009D0B31">
        <w:t xml:space="preserve"> a smoke-free and drug-free environment for children, families, educators, staff, volunteers and visitors </w:t>
      </w:r>
    </w:p>
    <w:p w14:paraId="3C132A84" w14:textId="77777777" w:rsidR="009D0B31" w:rsidRPr="009D0B31" w:rsidRDefault="009D0B31" w:rsidP="009D0B31">
      <w:pPr>
        <w:pStyle w:val="Bullets1"/>
      </w:pPr>
      <w:bookmarkStart w:id="0" w:name="_Hlk29566132"/>
      <w:r w:rsidRPr="009D0B31">
        <w:t>promot</w:t>
      </w:r>
      <w:r>
        <w:t>ing</w:t>
      </w:r>
      <w:r w:rsidRPr="009D0B31">
        <w:t xml:space="preserve"> responsible alcohol consumption to our service community</w:t>
      </w:r>
      <w:bookmarkEnd w:id="0"/>
    </w:p>
    <w:p w14:paraId="4652D21C" w14:textId="77777777" w:rsidR="009D0B31" w:rsidRPr="009D0B31" w:rsidRDefault="009D0B31" w:rsidP="009D0B31">
      <w:pPr>
        <w:pStyle w:val="Bullets1"/>
      </w:pPr>
      <w:r w:rsidRPr="009D0B31">
        <w:t>encourag</w:t>
      </w:r>
      <w:r>
        <w:t>ing</w:t>
      </w:r>
      <w:r w:rsidRPr="009D0B31">
        <w:t xml:space="preserve"> educators and staff to build on opportunistic learning moments with children</w:t>
      </w:r>
    </w:p>
    <w:p w14:paraId="725352F0" w14:textId="77777777" w:rsidR="009D0B31" w:rsidRPr="009D0B31" w:rsidRDefault="009D0B31" w:rsidP="009D0B31">
      <w:pPr>
        <w:pStyle w:val="Bullets1"/>
      </w:pPr>
      <w:proofErr w:type="gramStart"/>
      <w:r w:rsidRPr="009D0B31">
        <w:t>provid</w:t>
      </w:r>
      <w:r>
        <w:t>ing</w:t>
      </w:r>
      <w:proofErr w:type="gramEnd"/>
      <w:r w:rsidRPr="009D0B31">
        <w:t xml:space="preserve"> information to educators, staff and families about the health benefits of</w:t>
      </w:r>
      <w:bookmarkStart w:id="1" w:name="_Hlk29566169"/>
      <w:r w:rsidRPr="009D0B31">
        <w:t xml:space="preserve"> not smoking or taking drugs, and responsible alcohol consumption.</w:t>
      </w:r>
      <w:bookmarkEnd w:id="1"/>
    </w:p>
    <w:p w14:paraId="01A1A811" w14:textId="77777777" w:rsidR="009D0B31" w:rsidRDefault="009D0B31" w:rsidP="009D0B31">
      <w:pPr>
        <w:pStyle w:val="Bullets1"/>
        <w:numPr>
          <w:ilvl w:val="0"/>
          <w:numId w:val="0"/>
        </w:numPr>
        <w:ind w:left="227"/>
        <w:rPr>
          <w:sz w:val="19"/>
          <w:lang w:eastAsia="en-US"/>
        </w:rPr>
      </w:pPr>
    </w:p>
    <w:p w14:paraId="31B956CA" w14:textId="77777777" w:rsidR="00BF1B9C" w:rsidRPr="00BF1B9C" w:rsidRDefault="00BF1B9C" w:rsidP="00BF1B9C">
      <w:pPr>
        <w:pStyle w:val="Heading2"/>
        <w:rPr>
          <w:lang w:val="en-GB"/>
        </w:rPr>
      </w:pPr>
      <w:r w:rsidRPr="00BF1B9C">
        <w:rPr>
          <w:lang w:val="en-GB"/>
        </w:rPr>
        <w:t xml:space="preserve">Scope </w:t>
      </w:r>
    </w:p>
    <w:p w14:paraId="2E434938" w14:textId="7EB87045" w:rsidR="000935D3" w:rsidRDefault="000935D3" w:rsidP="000935D3">
      <w:pPr>
        <w:pStyle w:val="BodyText"/>
      </w:pPr>
      <w:r w:rsidRPr="000935D3">
        <w:t xml:space="preserve">This policy applies to the Approved Provider, Persons with Management or Control, Nominated </w:t>
      </w:r>
      <w:r w:rsidR="00CA0E5F">
        <w:t>Supervisor</w:t>
      </w:r>
      <w:r w:rsidRPr="000935D3">
        <w:t xml:space="preserve">, Person in </w:t>
      </w:r>
      <w:r w:rsidR="00ED42FF" w:rsidRPr="000935D3">
        <w:t>Day-to-Day</w:t>
      </w:r>
      <w:r w:rsidRPr="000935D3">
        <w:t xml:space="preserve"> Charge, </w:t>
      </w:r>
      <w:r w:rsidR="00F3536E">
        <w:t xml:space="preserve">educators, </w:t>
      </w:r>
      <w:r w:rsidRPr="000935D3">
        <w:t xml:space="preserve">staff, contractors, volunteers, students, parents/guardians and visitors attending the programs and activities of </w:t>
      </w:r>
      <w:r w:rsidR="00AB19DF">
        <w:fldChar w:fldCharType="begin"/>
      </w:r>
      <w:r w:rsidR="00AB19DF">
        <w:instrText xml:space="preserve"> DOCPROPERTY  Company  \* MERGEFORMAT </w:instrText>
      </w:r>
      <w:r w:rsidR="00AB19DF">
        <w:fldChar w:fldCharType="separate"/>
      </w:r>
      <w:r w:rsidR="00F61205">
        <w:t>Woodridge Pre-school</w:t>
      </w:r>
      <w:r w:rsidR="00AB19DF">
        <w:fldChar w:fldCharType="end"/>
      </w:r>
      <w:r w:rsidRPr="000935D3">
        <w:t>.</w:t>
      </w:r>
    </w:p>
    <w:p w14:paraId="665CB369" w14:textId="77777777" w:rsidR="000935D3" w:rsidRPr="000935D3" w:rsidRDefault="000935D3" w:rsidP="000935D3">
      <w:pPr>
        <w:pStyle w:val="BodyText"/>
      </w:pPr>
    </w:p>
    <w:p w14:paraId="0D5B9EF9" w14:textId="77777777" w:rsidR="00BF1B9C" w:rsidRPr="00BF1B9C" w:rsidRDefault="00BF1B9C" w:rsidP="00BF1B9C">
      <w:pPr>
        <w:pStyle w:val="Heading2"/>
        <w:rPr>
          <w:lang w:val="en-GB"/>
        </w:rPr>
      </w:pPr>
      <w:r w:rsidRPr="00BF1B9C">
        <w:rPr>
          <w:lang w:val="en-GB"/>
        </w:rPr>
        <w:t>Background and legislation</w:t>
      </w:r>
    </w:p>
    <w:p w14:paraId="0EEE6DC2" w14:textId="77777777" w:rsidR="00BF1B9C" w:rsidRPr="00BF1B9C" w:rsidRDefault="00BF1B9C" w:rsidP="00BF1B9C">
      <w:pPr>
        <w:pStyle w:val="Heading4"/>
        <w:rPr>
          <w:lang w:val="en-GB"/>
        </w:rPr>
      </w:pPr>
      <w:r w:rsidRPr="00BF1B9C">
        <w:rPr>
          <w:lang w:val="en-GB"/>
        </w:rPr>
        <w:t>Background</w:t>
      </w:r>
    </w:p>
    <w:p w14:paraId="6BF560E6" w14:textId="77777777" w:rsidR="00061580" w:rsidRPr="00FF2D34" w:rsidRDefault="00061580" w:rsidP="00061580">
      <w:pPr>
        <w:rPr>
          <w:rFonts w:cs="Arial"/>
          <w:sz w:val="20"/>
          <w:szCs w:val="20"/>
          <w:shd w:val="clear" w:color="auto" w:fill="FFFFFF"/>
        </w:rPr>
      </w:pPr>
      <w:r w:rsidRPr="00FF2D34">
        <w:rPr>
          <w:rFonts w:cs="Arial"/>
          <w:sz w:val="20"/>
          <w:szCs w:val="20"/>
        </w:rPr>
        <w:t>The effects of drugs and alcohol can impair the capacity of a person to make judgments relating to the care, safety and education of young children.</w:t>
      </w:r>
      <w:r w:rsidRPr="00FF2D34">
        <w:rPr>
          <w:rFonts w:cs="Arial"/>
          <w:sz w:val="20"/>
          <w:szCs w:val="20"/>
          <w:shd w:val="clear" w:color="auto" w:fill="FFFFFF"/>
        </w:rPr>
        <w:t xml:space="preserve"> The effects of tobacco smoking on an individual’s health are well documented.  </w:t>
      </w:r>
      <w:r w:rsidRPr="00FF2D34">
        <w:rPr>
          <w:rFonts w:cs="Arial"/>
          <w:sz w:val="20"/>
          <w:szCs w:val="20"/>
        </w:rPr>
        <w:t xml:space="preserve">Second-hand smoke (refer to </w:t>
      </w:r>
      <w:r w:rsidR="003C692A" w:rsidRPr="003C692A">
        <w:rPr>
          <w:rFonts w:cs="Arial"/>
          <w:i/>
          <w:sz w:val="20"/>
          <w:szCs w:val="20"/>
        </w:rPr>
        <w:t>D</w:t>
      </w:r>
      <w:r w:rsidRPr="003C692A">
        <w:rPr>
          <w:rFonts w:cs="Arial"/>
          <w:i/>
          <w:sz w:val="20"/>
          <w:szCs w:val="20"/>
        </w:rPr>
        <w:t>efinition</w:t>
      </w:r>
      <w:r w:rsidRPr="00FF2D34">
        <w:rPr>
          <w:rFonts w:cs="Arial"/>
          <w:sz w:val="20"/>
          <w:szCs w:val="20"/>
        </w:rPr>
        <w:t xml:space="preserve">) and third-hand smoke (refer to </w:t>
      </w:r>
      <w:r w:rsidR="003C692A" w:rsidRPr="003C692A">
        <w:rPr>
          <w:rFonts w:cs="Arial"/>
          <w:i/>
          <w:sz w:val="20"/>
          <w:szCs w:val="20"/>
        </w:rPr>
        <w:t>D</w:t>
      </w:r>
      <w:r w:rsidRPr="003C692A">
        <w:rPr>
          <w:rFonts w:cs="Arial"/>
          <w:i/>
          <w:sz w:val="20"/>
          <w:szCs w:val="20"/>
        </w:rPr>
        <w:t>efinition</w:t>
      </w:r>
      <w:r w:rsidRPr="00FF2D34">
        <w:rPr>
          <w:rFonts w:cs="Arial"/>
          <w:sz w:val="20"/>
          <w:szCs w:val="20"/>
        </w:rPr>
        <w:t xml:space="preserve">) is dangerous, especially for babies and children, </w:t>
      </w:r>
      <w:r w:rsidRPr="00FF2D34">
        <w:rPr>
          <w:rFonts w:cs="Arial"/>
          <w:sz w:val="20"/>
          <w:szCs w:val="20"/>
          <w:shd w:val="clear" w:color="auto" w:fill="FFFFFF"/>
        </w:rPr>
        <w:t>as they have</w:t>
      </w:r>
      <w:r w:rsidRPr="00FF2D34">
        <w:rPr>
          <w:rFonts w:cs="Arial"/>
          <w:sz w:val="20"/>
          <w:szCs w:val="20"/>
        </w:rPr>
        <w:t> </w:t>
      </w:r>
      <w:r w:rsidRPr="00FF2D34">
        <w:rPr>
          <w:rStyle w:val="Strong"/>
          <w:rFonts w:cs="Arial"/>
          <w:b w:val="0"/>
          <w:bCs w:val="0"/>
          <w:sz w:val="20"/>
          <w:szCs w:val="20"/>
        </w:rPr>
        <w:t>smaller airways</w:t>
      </w:r>
      <w:r w:rsidRPr="00FF2D34">
        <w:rPr>
          <w:rStyle w:val="Strong"/>
          <w:rFonts w:cs="Arial"/>
          <w:sz w:val="20"/>
          <w:szCs w:val="20"/>
        </w:rPr>
        <w:t> </w:t>
      </w:r>
      <w:r w:rsidRPr="00FF2D34">
        <w:rPr>
          <w:rFonts w:cs="Arial"/>
          <w:sz w:val="20"/>
          <w:szCs w:val="20"/>
        </w:rPr>
        <w:t xml:space="preserve">that are still developing. </w:t>
      </w:r>
    </w:p>
    <w:p w14:paraId="3F9344F3" w14:textId="77777777" w:rsidR="00061580" w:rsidRPr="00FF2D34" w:rsidRDefault="00061580" w:rsidP="00061580">
      <w:pPr>
        <w:rPr>
          <w:rFonts w:cs="Arial"/>
          <w:sz w:val="20"/>
          <w:szCs w:val="20"/>
        </w:rPr>
      </w:pPr>
      <w:r w:rsidRPr="00FF2D34">
        <w:rPr>
          <w:rFonts w:cs="Arial"/>
          <w:sz w:val="20"/>
          <w:szCs w:val="20"/>
        </w:rPr>
        <w:t>Children exposed to second-hand smoke are at an </w:t>
      </w:r>
      <w:r w:rsidRPr="00FF2D34">
        <w:rPr>
          <w:rStyle w:val="Strong"/>
          <w:rFonts w:cs="Arial"/>
          <w:b w:val="0"/>
          <w:bCs w:val="0"/>
          <w:sz w:val="20"/>
          <w:szCs w:val="20"/>
        </w:rPr>
        <w:t>increased risk of early death and disease</w:t>
      </w:r>
      <w:r w:rsidRPr="00FF2D34">
        <w:rPr>
          <w:rFonts w:cs="Arial"/>
          <w:sz w:val="20"/>
          <w:szCs w:val="20"/>
        </w:rPr>
        <w:t xml:space="preserve"> from various causes. Second-hand smoke can impair a baby’s breathing and heart rate, which can put the baby at a higher risk of sudden unexpected death in infancy (SUDI). </w:t>
      </w:r>
      <w:r w:rsidRPr="00FF2D34">
        <w:rPr>
          <w:rFonts w:cs="Arial"/>
          <w:color w:val="000000"/>
          <w:sz w:val="20"/>
          <w:szCs w:val="20"/>
        </w:rPr>
        <w:t xml:space="preserve">Exposure to second-hand smoke </w:t>
      </w:r>
      <w:r w:rsidR="003C692A" w:rsidRPr="00FF2D34">
        <w:rPr>
          <w:rFonts w:cs="Arial"/>
          <w:sz w:val="20"/>
          <w:szCs w:val="20"/>
        </w:rPr>
        <w:t xml:space="preserve">(refer to </w:t>
      </w:r>
      <w:r w:rsidR="003C692A" w:rsidRPr="003C692A">
        <w:rPr>
          <w:rFonts w:cs="Arial"/>
          <w:i/>
          <w:sz w:val="20"/>
          <w:szCs w:val="20"/>
        </w:rPr>
        <w:t>Definition</w:t>
      </w:r>
      <w:r w:rsidR="003C692A" w:rsidRPr="00FF2D34">
        <w:rPr>
          <w:rFonts w:cs="Arial"/>
          <w:sz w:val="20"/>
          <w:szCs w:val="20"/>
        </w:rPr>
        <w:t>)</w:t>
      </w:r>
      <w:r w:rsidR="003C692A">
        <w:rPr>
          <w:rFonts w:cs="Arial"/>
          <w:sz w:val="20"/>
          <w:szCs w:val="20"/>
        </w:rPr>
        <w:t xml:space="preserve"> </w:t>
      </w:r>
      <w:r w:rsidRPr="00FF2D34">
        <w:rPr>
          <w:rFonts w:cs="Arial"/>
          <w:color w:val="000000"/>
          <w:sz w:val="20"/>
          <w:szCs w:val="20"/>
        </w:rPr>
        <w:t>and third-hand smoke</w:t>
      </w:r>
      <w:r w:rsidR="003C692A">
        <w:rPr>
          <w:rFonts w:cs="Arial"/>
          <w:color w:val="000000"/>
          <w:sz w:val="20"/>
          <w:szCs w:val="20"/>
        </w:rPr>
        <w:t xml:space="preserve"> </w:t>
      </w:r>
      <w:r w:rsidR="003C692A" w:rsidRPr="00FF2D34">
        <w:rPr>
          <w:rFonts w:cs="Arial"/>
          <w:sz w:val="20"/>
          <w:szCs w:val="20"/>
        </w:rPr>
        <w:t xml:space="preserve">(refer to </w:t>
      </w:r>
      <w:r w:rsidR="003C692A" w:rsidRPr="003C692A">
        <w:rPr>
          <w:rFonts w:cs="Arial"/>
          <w:i/>
          <w:sz w:val="20"/>
          <w:szCs w:val="20"/>
        </w:rPr>
        <w:t>Definition</w:t>
      </w:r>
      <w:r w:rsidR="003C692A" w:rsidRPr="00FF2D34">
        <w:rPr>
          <w:rFonts w:cs="Arial"/>
          <w:sz w:val="20"/>
          <w:szCs w:val="20"/>
        </w:rPr>
        <w:t>)</w:t>
      </w:r>
      <w:r w:rsidRPr="00FF2D34">
        <w:rPr>
          <w:rFonts w:cs="Arial"/>
          <w:color w:val="000000"/>
          <w:sz w:val="20"/>
          <w:szCs w:val="20"/>
        </w:rPr>
        <w:t xml:space="preserve"> can affect a child’s developing brain</w:t>
      </w:r>
      <w:r w:rsidR="00331A03">
        <w:rPr>
          <w:rFonts w:cs="Arial"/>
          <w:color w:val="000000"/>
          <w:sz w:val="20"/>
          <w:szCs w:val="20"/>
        </w:rPr>
        <w:t xml:space="preserve"> due to the sensitivities of </w:t>
      </w:r>
      <w:r w:rsidRPr="00FF2D34">
        <w:rPr>
          <w:rFonts w:cs="Arial"/>
          <w:color w:val="000000"/>
          <w:sz w:val="20"/>
          <w:szCs w:val="20"/>
        </w:rPr>
        <w:t>the brain to very small amounts of toxins.</w:t>
      </w:r>
    </w:p>
    <w:p w14:paraId="0FC8FF9D" w14:textId="77777777" w:rsidR="00061580" w:rsidRPr="00FF2D34" w:rsidRDefault="00061580" w:rsidP="00061580">
      <w:pPr>
        <w:rPr>
          <w:rFonts w:cs="Arial"/>
          <w:b/>
          <w:sz w:val="20"/>
          <w:szCs w:val="20"/>
        </w:rPr>
      </w:pPr>
      <w:r w:rsidRPr="00FF2D34">
        <w:rPr>
          <w:rFonts w:cs="Arial"/>
          <w:color w:val="000000"/>
          <w:sz w:val="20"/>
          <w:szCs w:val="20"/>
          <w:shd w:val="clear" w:color="auto" w:fill="FFFFFF"/>
        </w:rPr>
        <w:t xml:space="preserve">Drinking alcohol or taking other drugs can affect a person’s ability to connect with and care for children. </w:t>
      </w:r>
      <w:r w:rsidRPr="00FF2D34">
        <w:rPr>
          <w:rFonts w:cs="Arial"/>
          <w:color w:val="191919"/>
          <w:sz w:val="20"/>
          <w:szCs w:val="20"/>
        </w:rPr>
        <w:t xml:space="preserve">Alcohol and other drug use </w:t>
      </w:r>
      <w:r w:rsidR="00331A03">
        <w:rPr>
          <w:rFonts w:cs="Arial"/>
          <w:color w:val="191919"/>
          <w:sz w:val="20"/>
          <w:szCs w:val="20"/>
        </w:rPr>
        <w:t xml:space="preserve">can </w:t>
      </w:r>
      <w:r w:rsidR="00CA5E54" w:rsidRPr="00FF2D34">
        <w:rPr>
          <w:rFonts w:cs="Arial"/>
          <w:color w:val="191919"/>
          <w:sz w:val="20"/>
          <w:szCs w:val="20"/>
        </w:rPr>
        <w:t>become</w:t>
      </w:r>
      <w:r w:rsidRPr="00FF2D34">
        <w:rPr>
          <w:rFonts w:cs="Arial"/>
          <w:color w:val="191919"/>
          <w:sz w:val="20"/>
          <w:szCs w:val="20"/>
        </w:rPr>
        <w:t xml:space="preserve"> an occupational health and safety issue, as it may impair</w:t>
      </w:r>
      <w:r w:rsidR="00CA5E54" w:rsidRPr="00FF2D34">
        <w:rPr>
          <w:rFonts w:cs="Arial"/>
          <w:color w:val="191919"/>
          <w:sz w:val="20"/>
          <w:szCs w:val="20"/>
        </w:rPr>
        <w:t>s</w:t>
      </w:r>
      <w:r w:rsidRPr="00FF2D34">
        <w:rPr>
          <w:rFonts w:cs="Arial"/>
          <w:color w:val="191919"/>
          <w:sz w:val="20"/>
          <w:szCs w:val="20"/>
        </w:rPr>
        <w:t xml:space="preserve"> </w:t>
      </w:r>
      <w:r w:rsidR="003C692A">
        <w:rPr>
          <w:rFonts w:cs="Arial"/>
          <w:color w:val="191919"/>
          <w:sz w:val="20"/>
          <w:szCs w:val="20"/>
        </w:rPr>
        <w:t>one</w:t>
      </w:r>
      <w:r w:rsidR="00E017CC">
        <w:rPr>
          <w:rFonts w:cs="Arial"/>
          <w:color w:val="191919"/>
          <w:sz w:val="20"/>
          <w:szCs w:val="20"/>
        </w:rPr>
        <w:t>’</w:t>
      </w:r>
      <w:r w:rsidR="003C692A">
        <w:rPr>
          <w:rFonts w:cs="Arial"/>
          <w:color w:val="191919"/>
          <w:sz w:val="20"/>
          <w:szCs w:val="20"/>
        </w:rPr>
        <w:t>s</w:t>
      </w:r>
      <w:r w:rsidRPr="00FF2D34">
        <w:rPr>
          <w:rFonts w:cs="Arial"/>
          <w:color w:val="191919"/>
          <w:sz w:val="20"/>
          <w:szCs w:val="20"/>
        </w:rPr>
        <w:t xml:space="preserve"> ability to exercise judgment, coordination, motor control, </w:t>
      </w:r>
      <w:r w:rsidR="00CA5E54" w:rsidRPr="00FF2D34">
        <w:rPr>
          <w:rFonts w:cs="Arial"/>
          <w:color w:val="191919"/>
          <w:sz w:val="20"/>
          <w:szCs w:val="20"/>
        </w:rPr>
        <w:t>concentration,</w:t>
      </w:r>
      <w:r w:rsidRPr="00FF2D34">
        <w:rPr>
          <w:rFonts w:cs="Arial"/>
          <w:color w:val="191919"/>
          <w:sz w:val="20"/>
          <w:szCs w:val="20"/>
        </w:rPr>
        <w:t xml:space="preserve"> and alertness in the workplace. </w:t>
      </w:r>
      <w:r w:rsidRPr="00FF2D34">
        <w:rPr>
          <w:rFonts w:cs="Arial"/>
          <w:sz w:val="20"/>
          <w:szCs w:val="20"/>
        </w:rPr>
        <w:t xml:space="preserve">Employees unfit for work as a result of alcohol or other drug use put themselves, children and other staff members in the workplace at risk of harm. </w:t>
      </w:r>
    </w:p>
    <w:p w14:paraId="2D02DBA4" w14:textId="77777777" w:rsidR="00061580" w:rsidRPr="00FF2D34" w:rsidRDefault="00061580" w:rsidP="00061580">
      <w:pPr>
        <w:rPr>
          <w:sz w:val="20"/>
          <w:szCs w:val="20"/>
        </w:rPr>
      </w:pPr>
      <w:r w:rsidRPr="00FF2D34">
        <w:rPr>
          <w:sz w:val="20"/>
          <w:szCs w:val="20"/>
        </w:rPr>
        <w:lastRenderedPageBreak/>
        <w:t>The key to tobacco, alcohol and other drugs in the early years is prevention. The most effective means of prevention is providing an early childhood environment that is supportive and protective of all children. Building resilience and developing social and emotional competencies should start early to enhance the potential for children to resist risky behaviours later on.</w:t>
      </w:r>
    </w:p>
    <w:p w14:paraId="61B0DF7E" w14:textId="77777777" w:rsidR="00061580" w:rsidRDefault="00061580" w:rsidP="00D83C85">
      <w:pPr>
        <w:pStyle w:val="Heading4"/>
        <w:spacing w:before="170"/>
        <w:rPr>
          <w:lang w:val="en-GB"/>
        </w:rPr>
      </w:pPr>
    </w:p>
    <w:p w14:paraId="597AD876" w14:textId="77777777" w:rsidR="00BF1B9C" w:rsidRPr="00BF1B9C" w:rsidRDefault="00BF1B9C" w:rsidP="00D83C85">
      <w:pPr>
        <w:pStyle w:val="Heading4"/>
        <w:spacing w:before="170"/>
        <w:rPr>
          <w:lang w:val="en-GB"/>
        </w:rPr>
      </w:pPr>
      <w:r w:rsidRPr="00BF1B9C">
        <w:rPr>
          <w:lang w:val="en-GB"/>
        </w:rPr>
        <w:t>Legislation and standards</w:t>
      </w:r>
    </w:p>
    <w:p w14:paraId="58CF1217" w14:textId="77777777" w:rsidR="00E85883" w:rsidRPr="006978C9" w:rsidRDefault="00E85883" w:rsidP="00E85883">
      <w:pPr>
        <w:pStyle w:val="BodyText"/>
      </w:pPr>
      <w:r w:rsidRPr="006978C9">
        <w:t>Relevant legislation</w:t>
      </w:r>
      <w:r>
        <w:t xml:space="preserve"> and standards</w:t>
      </w:r>
      <w:r w:rsidRPr="006978C9">
        <w:t xml:space="preserve"> include but </w:t>
      </w:r>
      <w:r>
        <w:t>are not limited to:</w:t>
      </w:r>
    </w:p>
    <w:p w14:paraId="1AF5D36D" w14:textId="77777777" w:rsidR="00C411BF" w:rsidRPr="00061580" w:rsidRDefault="00C411BF" w:rsidP="00061580">
      <w:pPr>
        <w:pStyle w:val="Bullets1"/>
      </w:pPr>
      <w:r w:rsidRPr="00061580">
        <w:t>Child Wellbeing and Safety Act 2005 (Vic) (Part 2: Principles for children)</w:t>
      </w:r>
    </w:p>
    <w:p w14:paraId="63BCB29E" w14:textId="77777777" w:rsidR="00786B8E" w:rsidRPr="00061580" w:rsidRDefault="00786B8E" w:rsidP="00061580">
      <w:pPr>
        <w:pStyle w:val="Bullets1"/>
      </w:pPr>
      <w:r w:rsidRPr="00061580">
        <w:t>Early Childhood Australia’s Code of Ethics (2016)</w:t>
      </w:r>
    </w:p>
    <w:p w14:paraId="591D562D" w14:textId="77777777" w:rsidR="00C411BF" w:rsidRPr="00061580" w:rsidRDefault="00C411BF" w:rsidP="00061580">
      <w:pPr>
        <w:pStyle w:val="Bullets1"/>
      </w:pPr>
      <w:r w:rsidRPr="00061580">
        <w:t>Education and Care Services National Law Act 2010</w:t>
      </w:r>
      <w:r w:rsidR="0055525D" w:rsidRPr="00061580">
        <w:t>: Section 174</w:t>
      </w:r>
    </w:p>
    <w:p w14:paraId="557FE313" w14:textId="77777777" w:rsidR="00C411BF" w:rsidRPr="00061580" w:rsidRDefault="00C411BF" w:rsidP="00061580">
      <w:pPr>
        <w:pStyle w:val="Bullets1"/>
      </w:pPr>
      <w:r w:rsidRPr="00061580">
        <w:t>Education and Care Services National Regulations 2011: Regulations 82, 82</w:t>
      </w:r>
      <w:r w:rsidR="00EE40B9" w:rsidRPr="00061580">
        <w:t>, 17</w:t>
      </w:r>
      <w:r w:rsidR="00786B8E" w:rsidRPr="00061580">
        <w:t>5, 176</w:t>
      </w:r>
    </w:p>
    <w:p w14:paraId="26372ADE" w14:textId="77777777" w:rsidR="00C411BF" w:rsidRPr="00061580" w:rsidRDefault="00C411BF" w:rsidP="00061580">
      <w:pPr>
        <w:pStyle w:val="Bullets1"/>
      </w:pPr>
      <w:r w:rsidRPr="00061580">
        <w:t>Liquor Control Reform Act 1998</w:t>
      </w:r>
    </w:p>
    <w:p w14:paraId="2D744DC2" w14:textId="77777777" w:rsidR="00C411BF" w:rsidRPr="00061580" w:rsidRDefault="00C411BF" w:rsidP="00061580">
      <w:pPr>
        <w:pStyle w:val="Bullets1"/>
      </w:pPr>
      <w:r w:rsidRPr="00061580">
        <w:t xml:space="preserve">National Quality Standard, Quality Area 2: Children’s Health and Safety </w:t>
      </w:r>
    </w:p>
    <w:p w14:paraId="61D7CD69" w14:textId="77777777" w:rsidR="00C411BF" w:rsidRPr="00061580" w:rsidRDefault="00C411BF" w:rsidP="00061580">
      <w:pPr>
        <w:pStyle w:val="Bullets1"/>
      </w:pPr>
      <w:r w:rsidRPr="00061580">
        <w:t>Occupational Health and Safety Act 2004</w:t>
      </w:r>
    </w:p>
    <w:p w14:paraId="2EF02F5B" w14:textId="77777777" w:rsidR="00C411BF" w:rsidRPr="00061580" w:rsidRDefault="00C411BF" w:rsidP="00061580">
      <w:pPr>
        <w:pStyle w:val="Bullets1"/>
      </w:pPr>
      <w:r w:rsidRPr="00061580">
        <w:t>Occupational Health and Safety Regulations 2007</w:t>
      </w:r>
    </w:p>
    <w:p w14:paraId="4F557359" w14:textId="77777777" w:rsidR="00E85883" w:rsidRDefault="00C411BF" w:rsidP="00061580">
      <w:pPr>
        <w:pStyle w:val="Bullets1"/>
      </w:pPr>
      <w:r w:rsidRPr="00061580">
        <w:t>Tobacco Act 1987</w:t>
      </w:r>
      <w:r w:rsidR="007C3FD0" w:rsidRPr="00061580">
        <w:t xml:space="preserve"> (Vic)</w:t>
      </w:r>
    </w:p>
    <w:p w14:paraId="1C370D81" w14:textId="77777777" w:rsidR="00CF1D89" w:rsidRPr="00061580" w:rsidRDefault="00CF1D89" w:rsidP="00CF1D89">
      <w:pPr>
        <w:pStyle w:val="Bullets1"/>
        <w:numPr>
          <w:ilvl w:val="0"/>
          <w:numId w:val="0"/>
        </w:numPr>
      </w:pPr>
    </w:p>
    <w:p w14:paraId="070DBE1F" w14:textId="77777777" w:rsidR="00BF1B9C" w:rsidRPr="00BF1B9C" w:rsidRDefault="00BF1B9C" w:rsidP="00CF1D89">
      <w:pPr>
        <w:pStyle w:val="Heading2"/>
        <w:rPr>
          <w:lang w:val="en-GB"/>
        </w:rPr>
      </w:pPr>
      <w:r w:rsidRPr="00BF1B9C">
        <w:rPr>
          <w:lang w:val="en-GB"/>
        </w:rPr>
        <w:t>Definitions</w:t>
      </w:r>
    </w:p>
    <w:p w14:paraId="7473CBE2" w14:textId="262B6790" w:rsidR="00765253" w:rsidRDefault="00765253" w:rsidP="00F3536E">
      <w:pPr>
        <w:pStyle w:val="Heading2"/>
        <w:numPr>
          <w:ilvl w:val="0"/>
          <w:numId w:val="0"/>
        </w:numPr>
      </w:pPr>
      <w:r w:rsidRPr="00765253">
        <w:rPr>
          <w:rFonts w:eastAsia="Arial" w:cs="Times New Roman"/>
          <w:b w:val="0"/>
          <w:bCs w:val="0"/>
          <w:caps w:val="0"/>
          <w:color w:val="auto"/>
          <w:sz w:val="20"/>
          <w:szCs w:val="19"/>
        </w:rPr>
        <w:t xml:space="preserve">The terms defined in this section relate specifically to this policy. For regularly used terms e.g. Approved Provider, Nominated Supervisor, Notifiable Complaints, Serious Incidents, Duty of Care, etc. refer to the Definitions file of the </w:t>
      </w:r>
      <w:proofErr w:type="spellStart"/>
      <w:r w:rsidRPr="00765253">
        <w:rPr>
          <w:rFonts w:eastAsia="Arial" w:cs="Times New Roman"/>
          <w:b w:val="0"/>
          <w:bCs w:val="0"/>
          <w:caps w:val="0"/>
          <w:color w:val="auto"/>
          <w:sz w:val="20"/>
          <w:szCs w:val="19"/>
        </w:rPr>
        <w:t>PolicyWorks</w:t>
      </w:r>
      <w:proofErr w:type="spellEnd"/>
      <w:r w:rsidRPr="00765253">
        <w:rPr>
          <w:rFonts w:eastAsia="Arial" w:cs="Times New Roman"/>
          <w:b w:val="0"/>
          <w:bCs w:val="0"/>
          <w:caps w:val="0"/>
          <w:color w:val="auto"/>
          <w:sz w:val="20"/>
          <w:szCs w:val="19"/>
        </w:rPr>
        <w:t xml:space="preserve"> catalogue</w:t>
      </w:r>
      <w:r w:rsidR="00F67536">
        <w:t>.</w:t>
      </w:r>
    </w:p>
    <w:p w14:paraId="6A30CD03" w14:textId="77777777" w:rsidR="00F3536E" w:rsidRPr="00F3536E" w:rsidRDefault="00F3536E" w:rsidP="00F3536E">
      <w:pPr>
        <w:pStyle w:val="BodyText"/>
      </w:pPr>
    </w:p>
    <w:p w14:paraId="19618195" w14:textId="77777777" w:rsidR="00F67536" w:rsidRDefault="00F67536" w:rsidP="000935D3">
      <w:pPr>
        <w:pStyle w:val="BodyText"/>
      </w:pPr>
      <w:r>
        <w:rPr>
          <w:b/>
          <w:shd w:val="clear" w:color="auto" w:fill="FFFFFF"/>
        </w:rPr>
        <w:t>Alcohol:</w:t>
      </w:r>
      <w:r>
        <w:rPr>
          <w:shd w:val="clear" w:color="auto" w:fill="FFFFFF"/>
        </w:rPr>
        <w:t xml:space="preserve"> A depressant drug that slows down activity in the central nervous system.</w:t>
      </w:r>
    </w:p>
    <w:p w14:paraId="4CB4FAEF" w14:textId="77777777" w:rsidR="00F67536" w:rsidRPr="000935D3" w:rsidRDefault="00F67536" w:rsidP="000935D3">
      <w:pPr>
        <w:pStyle w:val="BodyText"/>
        <w:rPr>
          <w:color w:val="373737"/>
          <w:shd w:val="clear" w:color="auto" w:fill="FFFFFF"/>
        </w:rPr>
      </w:pPr>
      <w:r>
        <w:rPr>
          <w:b/>
          <w:shd w:val="clear" w:color="auto" w:fill="FFFFFF"/>
        </w:rPr>
        <w:t>Drug:</w:t>
      </w:r>
      <w:r>
        <w:rPr>
          <w:shd w:val="clear" w:color="auto" w:fill="FFFFFF"/>
        </w:rPr>
        <w:t xml:space="preserve"> Refers to any substance taken to change the way the body and/or mind functions. </w:t>
      </w:r>
    </w:p>
    <w:p w14:paraId="560B7971" w14:textId="77777777" w:rsidR="00F67536" w:rsidRDefault="00F67536" w:rsidP="00F67536">
      <w:pPr>
        <w:pStyle w:val="BodyText3ptAfter"/>
      </w:pPr>
      <w:r w:rsidRPr="00526462">
        <w:rPr>
          <w:b/>
        </w:rPr>
        <w:t>Notifiable complaint:</w:t>
      </w:r>
      <w:r>
        <w:t xml:space="preserve"> A complaint that alleges a breach of the Education and Care Services National Act or Regulation, or alleges that the health, safety or wellbeing of a child at the service may have been compromised. Any complaint of this nature must be reported by the Approved Provider to the secretary of DET within 24 hours of the complaint being made (Section 174(2) (b), Regulation 176(2) (b)). Written reports to DET must include:</w:t>
      </w:r>
    </w:p>
    <w:p w14:paraId="113EBCFE" w14:textId="77777777" w:rsidR="00F67536" w:rsidRDefault="00F67536" w:rsidP="00F67536">
      <w:pPr>
        <w:pStyle w:val="BodyText3ptAfter"/>
        <w:numPr>
          <w:ilvl w:val="0"/>
          <w:numId w:val="29"/>
        </w:numPr>
      </w:pPr>
      <w:r>
        <w:t>details of the event or incident</w:t>
      </w:r>
    </w:p>
    <w:p w14:paraId="2EE5270E" w14:textId="77777777" w:rsidR="00F67536" w:rsidRDefault="00F67536" w:rsidP="00F67536">
      <w:pPr>
        <w:pStyle w:val="BodyText3ptAfter"/>
        <w:numPr>
          <w:ilvl w:val="0"/>
          <w:numId w:val="29"/>
        </w:numPr>
      </w:pPr>
      <w:r>
        <w:t>the name of the person who initially made the complaint</w:t>
      </w:r>
    </w:p>
    <w:p w14:paraId="28180234" w14:textId="77777777" w:rsidR="00F67536" w:rsidRDefault="00F67536" w:rsidP="00F67536">
      <w:pPr>
        <w:pStyle w:val="BodyText3ptAfter"/>
        <w:numPr>
          <w:ilvl w:val="0"/>
          <w:numId w:val="29"/>
        </w:numPr>
      </w:pPr>
      <w:r>
        <w:t>if appropriate, the name of the child concerned and the condition of the child, including a medical or incident report (where relevant)</w:t>
      </w:r>
    </w:p>
    <w:p w14:paraId="3C194E9F" w14:textId="77777777" w:rsidR="00F67536" w:rsidRDefault="00F67536" w:rsidP="00F67536">
      <w:pPr>
        <w:pStyle w:val="BodyText3ptAfter"/>
        <w:numPr>
          <w:ilvl w:val="0"/>
          <w:numId w:val="29"/>
        </w:numPr>
      </w:pPr>
      <w:r>
        <w:t>contact details of a nominated member of the Grievances Subcommittee/investigator</w:t>
      </w:r>
    </w:p>
    <w:p w14:paraId="31E9F969" w14:textId="77777777" w:rsidR="00F67536" w:rsidRDefault="00F67536" w:rsidP="00F67536">
      <w:pPr>
        <w:pStyle w:val="BodyText3ptAfter"/>
        <w:numPr>
          <w:ilvl w:val="0"/>
          <w:numId w:val="29"/>
        </w:numPr>
      </w:pPr>
      <w:r>
        <w:t>Any other relevant information.</w:t>
      </w:r>
    </w:p>
    <w:p w14:paraId="78120E34" w14:textId="77777777" w:rsidR="00F67536" w:rsidRPr="00275CB0" w:rsidRDefault="00F67536" w:rsidP="00F67536">
      <w:pPr>
        <w:pStyle w:val="BodyText"/>
        <w:rPr>
          <w:b/>
        </w:rPr>
      </w:pPr>
      <w:r w:rsidRPr="00275CB0">
        <w:t xml:space="preserve">Written notification of complaints must be submitted via the National Quality Agenda IT system (NQAITS): </w:t>
      </w:r>
      <w:hyperlink r:id="rId8" w:history="1">
        <w:r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14:paraId="67B7D1A8" w14:textId="77777777" w:rsidR="009F689E" w:rsidRPr="00C34549" w:rsidRDefault="00127C5B" w:rsidP="00C34549">
      <w:pPr>
        <w:pStyle w:val="BodyText"/>
      </w:pPr>
      <w:r w:rsidRPr="00C34549">
        <w:rPr>
          <w:b/>
          <w:bCs/>
        </w:rPr>
        <w:t>Prescription</w:t>
      </w:r>
      <w:r w:rsidR="00CA5E54" w:rsidRPr="00C34549">
        <w:rPr>
          <w:b/>
          <w:bCs/>
        </w:rPr>
        <w:t xml:space="preserve"> </w:t>
      </w:r>
      <w:r w:rsidR="009F689E" w:rsidRPr="00C34549">
        <w:rPr>
          <w:b/>
          <w:bCs/>
        </w:rPr>
        <w:t>medication:</w:t>
      </w:r>
      <w:r w:rsidR="00CA5E54" w:rsidRPr="00C34549">
        <w:t> </w:t>
      </w:r>
      <w:r w:rsidRPr="00C34549">
        <w:t>medicine that can only be made available to a patient on the written instruction of an authorised health professional. Examples of prescription medicines include blood pressure tables, cancer medicine and strong painkillers</w:t>
      </w:r>
      <w:r w:rsidR="00331A03">
        <w:t>.</w:t>
      </w:r>
    </w:p>
    <w:p w14:paraId="11F3021C" w14:textId="77777777" w:rsidR="006627A8" w:rsidRPr="006627A8" w:rsidRDefault="006627A8" w:rsidP="00C34549">
      <w:pPr>
        <w:pStyle w:val="BodyText"/>
        <w:rPr>
          <w:rStyle w:val="Strong"/>
          <w:b w:val="0"/>
          <w:bCs w:val="0"/>
        </w:rPr>
      </w:pPr>
      <w:r>
        <w:rPr>
          <w:rFonts w:cs="Arial"/>
          <w:b/>
          <w:bCs/>
          <w:color w:val="000000"/>
          <w:szCs w:val="20"/>
        </w:rPr>
        <w:lastRenderedPageBreak/>
        <w:t xml:space="preserve">Reportable incidences: </w:t>
      </w:r>
      <w:r w:rsidRPr="00F40FBF">
        <w:rPr>
          <w:rStyle w:val="BodyTextChar"/>
        </w:rPr>
        <w:t xml:space="preserve">Under the Occupational Health and Safety Act 2004 (OHS Act), employers and self-employed persons must notify </w:t>
      </w:r>
      <w:proofErr w:type="spellStart"/>
      <w:r w:rsidRPr="00F40FBF">
        <w:rPr>
          <w:rStyle w:val="BodyTextChar"/>
        </w:rPr>
        <w:t>WorkSafe</w:t>
      </w:r>
      <w:proofErr w:type="spellEnd"/>
      <w:r w:rsidRPr="00F40FBF">
        <w:rPr>
          <w:rStyle w:val="BodyTextChar"/>
        </w:rPr>
        <w:t xml:space="preserve"> immediately after becoming aware an incident has occurred. </w:t>
      </w:r>
    </w:p>
    <w:p w14:paraId="32A4AB1D" w14:textId="77777777" w:rsidR="006627A8" w:rsidRDefault="006627A8" w:rsidP="006627A8">
      <w:pPr>
        <w:pStyle w:val="BodyText"/>
        <w:ind w:left="426"/>
      </w:pPr>
      <w:r>
        <w:rPr>
          <w:rStyle w:val="Strong"/>
          <w:rFonts w:ascii="Helvetica" w:hAnsi="Helvetica" w:cs="Helvetica"/>
          <w:color w:val="191919"/>
        </w:rPr>
        <w:t>Reporting incidents resulting in:</w:t>
      </w:r>
    </w:p>
    <w:p w14:paraId="72454130" w14:textId="77777777" w:rsidR="006627A8" w:rsidRDefault="006627A8" w:rsidP="006627A8">
      <w:pPr>
        <w:pStyle w:val="Bullets1"/>
        <w:numPr>
          <w:ilvl w:val="0"/>
          <w:numId w:val="3"/>
        </w:numPr>
        <w:ind w:left="709"/>
      </w:pPr>
      <w:r>
        <w:rPr>
          <w:rStyle w:val="checklistcontent"/>
          <w:rFonts w:ascii="Helvetica" w:hAnsi="Helvetica" w:cs="Helvetica"/>
          <w:color w:val="191919"/>
        </w:rPr>
        <w:t>death</w:t>
      </w:r>
    </w:p>
    <w:p w14:paraId="65E2BD7B" w14:textId="77777777" w:rsidR="006627A8" w:rsidRDefault="006627A8" w:rsidP="006627A8">
      <w:pPr>
        <w:pStyle w:val="Bullets1"/>
        <w:numPr>
          <w:ilvl w:val="0"/>
          <w:numId w:val="3"/>
        </w:numPr>
        <w:ind w:left="709"/>
      </w:pPr>
      <w:r>
        <w:rPr>
          <w:rStyle w:val="checklistcontent"/>
          <w:rFonts w:ascii="Helvetica" w:hAnsi="Helvetica" w:cs="Helvetica"/>
          <w:color w:val="191919"/>
        </w:rPr>
        <w:t>a person needing medical treatment within 48 hours of being exposed to a substance</w:t>
      </w:r>
    </w:p>
    <w:p w14:paraId="468BF904" w14:textId="77777777" w:rsidR="006627A8" w:rsidRDefault="006627A8" w:rsidP="006627A8">
      <w:pPr>
        <w:pStyle w:val="Bullets1"/>
        <w:numPr>
          <w:ilvl w:val="0"/>
          <w:numId w:val="3"/>
        </w:numPr>
        <w:ind w:left="709"/>
      </w:pPr>
      <w:r>
        <w:rPr>
          <w:rStyle w:val="checklistcontent"/>
          <w:rFonts w:ascii="Helvetica" w:hAnsi="Helvetica" w:cs="Helvetica"/>
          <w:color w:val="191919"/>
        </w:rPr>
        <w:t>a person needing immediate treatment as an in-patient at a hospital</w:t>
      </w:r>
    </w:p>
    <w:p w14:paraId="02DCE66C" w14:textId="77777777" w:rsidR="006627A8" w:rsidRPr="00F40FBF" w:rsidRDefault="006627A8" w:rsidP="006627A8">
      <w:pPr>
        <w:pStyle w:val="Bullets1"/>
        <w:numPr>
          <w:ilvl w:val="0"/>
          <w:numId w:val="3"/>
        </w:numPr>
        <w:ind w:left="709"/>
        <w:rPr>
          <w:rStyle w:val="Strong"/>
        </w:rPr>
      </w:pPr>
      <w:proofErr w:type="gramStart"/>
      <w:r>
        <w:rPr>
          <w:rStyle w:val="checklistcontent"/>
          <w:rFonts w:ascii="Helvetica" w:hAnsi="Helvetica" w:cs="Helvetica"/>
          <w:color w:val="191919"/>
        </w:rPr>
        <w:t>a</w:t>
      </w:r>
      <w:proofErr w:type="gramEnd"/>
      <w:r>
        <w:rPr>
          <w:rStyle w:val="checklistcontent"/>
          <w:rFonts w:ascii="Helvetica" w:hAnsi="Helvetica" w:cs="Helvetica"/>
          <w:color w:val="191919"/>
        </w:rPr>
        <w:t xml:space="preserve"> person needing immediate medical treatment for one of the following injuries: amputation, serious head injury or serious eye injury, removal of skin (example: de-gloving/ scalping) electric shock, spinal injury, loss of a bodily function, serious lacerations (example: requiring stitching or other medical treatment).</w:t>
      </w:r>
    </w:p>
    <w:p w14:paraId="6F807A26" w14:textId="77777777" w:rsidR="006627A8" w:rsidRDefault="006627A8" w:rsidP="006627A8">
      <w:pPr>
        <w:pStyle w:val="BodyText"/>
        <w:ind w:firstLine="426"/>
      </w:pPr>
      <w:r>
        <w:rPr>
          <w:rStyle w:val="Strong"/>
          <w:rFonts w:ascii="Helvetica" w:hAnsi="Helvetica" w:cs="Helvetica"/>
          <w:color w:val="191919"/>
        </w:rPr>
        <w:t>Reporting incidents involving:</w:t>
      </w:r>
    </w:p>
    <w:p w14:paraId="2EDAF77F" w14:textId="77777777" w:rsidR="006627A8" w:rsidRDefault="006627A8" w:rsidP="006627A8">
      <w:pPr>
        <w:pStyle w:val="Bullets1"/>
        <w:numPr>
          <w:ilvl w:val="0"/>
          <w:numId w:val="3"/>
        </w:numPr>
        <w:ind w:left="709"/>
      </w:pPr>
      <w:r>
        <w:rPr>
          <w:rStyle w:val="checklistcontent"/>
          <w:rFonts w:ascii="Helvetica" w:hAnsi="Helvetica" w:cs="Helvetica"/>
          <w:color w:val="191919"/>
        </w:rPr>
        <w:t>registered or licensed plant collapsing, overturning, falling or malfunctioning</w:t>
      </w:r>
    </w:p>
    <w:p w14:paraId="21559F13" w14:textId="77777777" w:rsidR="006627A8" w:rsidRDefault="006627A8" w:rsidP="006627A8">
      <w:pPr>
        <w:pStyle w:val="Bullets1"/>
        <w:numPr>
          <w:ilvl w:val="0"/>
          <w:numId w:val="3"/>
        </w:numPr>
        <w:ind w:left="709"/>
      </w:pPr>
      <w:r>
        <w:rPr>
          <w:rStyle w:val="checklistcontent"/>
          <w:rFonts w:ascii="Helvetica" w:hAnsi="Helvetica" w:cs="Helvetica"/>
          <w:color w:val="191919"/>
        </w:rPr>
        <w:t>collapse or failure of an excavation, or shoring supporting an excavation</w:t>
      </w:r>
    </w:p>
    <w:p w14:paraId="6CC470DE" w14:textId="77777777" w:rsidR="006627A8" w:rsidRDefault="006627A8" w:rsidP="006627A8">
      <w:pPr>
        <w:pStyle w:val="Bullets1"/>
        <w:numPr>
          <w:ilvl w:val="0"/>
          <w:numId w:val="3"/>
        </w:numPr>
        <w:ind w:left="709"/>
      </w:pPr>
      <w:r>
        <w:rPr>
          <w:rStyle w:val="checklistcontent"/>
          <w:rFonts w:ascii="Helvetica" w:hAnsi="Helvetica" w:cs="Helvetica"/>
          <w:color w:val="191919"/>
        </w:rPr>
        <w:t>collapse of a building structure (or partial collapse)</w:t>
      </w:r>
    </w:p>
    <w:p w14:paraId="472AF41A" w14:textId="77777777" w:rsidR="006627A8" w:rsidRDefault="006627A8" w:rsidP="006627A8">
      <w:pPr>
        <w:pStyle w:val="Bullets1"/>
        <w:numPr>
          <w:ilvl w:val="0"/>
          <w:numId w:val="3"/>
        </w:numPr>
        <w:ind w:left="709"/>
      </w:pPr>
      <w:r>
        <w:rPr>
          <w:rStyle w:val="checklistcontent"/>
          <w:rFonts w:ascii="Helvetica" w:hAnsi="Helvetica" w:cs="Helvetica"/>
          <w:color w:val="191919"/>
        </w:rPr>
        <w:t>implosion, explosion, or fire</w:t>
      </w:r>
    </w:p>
    <w:p w14:paraId="55E3623C" w14:textId="77777777" w:rsidR="006627A8" w:rsidRDefault="006627A8" w:rsidP="006627A8">
      <w:pPr>
        <w:pStyle w:val="Bullets1"/>
        <w:numPr>
          <w:ilvl w:val="0"/>
          <w:numId w:val="3"/>
        </w:numPr>
        <w:ind w:left="709"/>
      </w:pPr>
      <w:r>
        <w:rPr>
          <w:rStyle w:val="checklistcontent"/>
          <w:rFonts w:ascii="Helvetica" w:hAnsi="Helvetica" w:cs="Helvetica"/>
          <w:color w:val="191919"/>
        </w:rPr>
        <w:t>escape, spillage or leakage of any substance</w:t>
      </w:r>
    </w:p>
    <w:p w14:paraId="0F3C7B01" w14:textId="77777777" w:rsidR="00A57609" w:rsidRPr="00084B73" w:rsidRDefault="006627A8" w:rsidP="00A57609">
      <w:pPr>
        <w:pStyle w:val="Bullets1"/>
        <w:numPr>
          <w:ilvl w:val="0"/>
          <w:numId w:val="3"/>
        </w:numPr>
        <w:ind w:left="709"/>
      </w:pPr>
      <w:r>
        <w:rPr>
          <w:rStyle w:val="checklistcontent"/>
          <w:rFonts w:ascii="Helvetica" w:hAnsi="Helvetica" w:cs="Helvetica"/>
          <w:color w:val="191919"/>
        </w:rPr>
        <w:t>plant or objects falling from high places</w:t>
      </w:r>
    </w:p>
    <w:p w14:paraId="1E479BB9" w14:textId="77777777" w:rsidR="00120830" w:rsidRDefault="00120830" w:rsidP="000935D3">
      <w:pPr>
        <w:pStyle w:val="BodyText"/>
      </w:pPr>
      <w:r>
        <w:rPr>
          <w:rFonts w:cs="MetaBoldLF-Roman"/>
          <w:b/>
          <w:bCs/>
        </w:rPr>
        <w:t>Second-hand smoke:</w:t>
      </w:r>
      <w:r w:rsidR="00F20254">
        <w:rPr>
          <w:rFonts w:cs="MetaBoldLF-Roman"/>
          <w:b/>
          <w:bCs/>
        </w:rPr>
        <w:t xml:space="preserve"> </w:t>
      </w:r>
      <w:r w:rsidR="00F20254">
        <w:rPr>
          <w:rFonts w:cs="Arial"/>
          <w:color w:val="000000"/>
          <w:sz w:val="19"/>
          <w:shd w:val="clear" w:color="auto" w:fill="FFFFFF"/>
        </w:rPr>
        <w:t> </w:t>
      </w:r>
      <w:r w:rsidR="00F20254" w:rsidRPr="00084B73">
        <w:t xml:space="preserve">refers to the ambient smoke that is a by-product of active smoking. It consists mainly of exhaled mainstream smoke and </w:t>
      </w:r>
      <w:r w:rsidR="00084B73" w:rsidRPr="00084B73">
        <w:t>side stream</w:t>
      </w:r>
      <w:r w:rsidR="00F20254" w:rsidRPr="00084B73">
        <w:t xml:space="preserve"> smoke mixed with air.</w:t>
      </w:r>
      <w:r w:rsidR="00084B73" w:rsidRPr="00084B73">
        <w:t xml:space="preserve"> Breathing in second-hand smoke is also called passive smoking or involuntary smoking</w:t>
      </w:r>
      <w:r w:rsidR="00331A03">
        <w:t>.</w:t>
      </w:r>
    </w:p>
    <w:p w14:paraId="3C2DD130" w14:textId="77777777" w:rsidR="003C641B" w:rsidRPr="003C641B" w:rsidRDefault="003C641B" w:rsidP="003C641B">
      <w:pPr>
        <w:pStyle w:val="BodyText"/>
      </w:pPr>
      <w:r w:rsidRPr="003C641B">
        <w:rPr>
          <w:b/>
        </w:rPr>
        <w:t>Smoke Free Zone:</w:t>
      </w:r>
      <w:r w:rsidRPr="003C641B">
        <w:t xml:space="preserve"> smoking that is prohibited in all enclosed workplaces and certain public spaces where members of the public gather and may be exposed to second-hand tobacco smoke</w:t>
      </w:r>
      <w:r w:rsidR="00331A03">
        <w:t>.</w:t>
      </w:r>
    </w:p>
    <w:p w14:paraId="44BEF521" w14:textId="77777777" w:rsidR="00D550D3" w:rsidRDefault="00D550D3" w:rsidP="000935D3">
      <w:pPr>
        <w:pStyle w:val="BodyText"/>
        <w:rPr>
          <w:rFonts w:cs="MetaBoldLF-Roman"/>
          <w:b/>
          <w:bCs/>
        </w:rPr>
      </w:pPr>
      <w:r>
        <w:rPr>
          <w:rFonts w:cs="MetaBoldLF-Roman"/>
          <w:b/>
          <w:bCs/>
        </w:rPr>
        <w:t>Third</w:t>
      </w:r>
      <w:r w:rsidR="00084B73">
        <w:rPr>
          <w:rFonts w:cs="MetaBoldLF-Roman"/>
          <w:b/>
          <w:bCs/>
        </w:rPr>
        <w:t>-</w:t>
      </w:r>
      <w:r>
        <w:rPr>
          <w:rFonts w:cs="MetaBoldLF-Roman"/>
          <w:b/>
          <w:bCs/>
        </w:rPr>
        <w:t xml:space="preserve">hand </w:t>
      </w:r>
      <w:r w:rsidR="00084B73">
        <w:rPr>
          <w:rFonts w:cs="MetaBoldLF-Roman"/>
          <w:b/>
          <w:bCs/>
        </w:rPr>
        <w:t>smoke:</w:t>
      </w:r>
      <w:r>
        <w:rPr>
          <w:rFonts w:cs="MetaBoldLF-Roman"/>
          <w:b/>
          <w:bCs/>
        </w:rPr>
        <w:t xml:space="preserve"> </w:t>
      </w:r>
      <w:r w:rsidRPr="00084B73">
        <w:t xml:space="preserve">refers to residual tobacco smoke constituents that remain on </w:t>
      </w:r>
      <w:r w:rsidR="00120830" w:rsidRPr="00084B73">
        <w:t xml:space="preserve">clothes, </w:t>
      </w:r>
      <w:r w:rsidRPr="00084B73">
        <w:t>surfaces and in dust after tobacco has been smoked. These substances are then re-emitted as gases or react with other compounds in the environment to create other substances</w:t>
      </w:r>
      <w:r w:rsidR="00331A03">
        <w:t>.</w:t>
      </w:r>
    </w:p>
    <w:p w14:paraId="6CCED2E5" w14:textId="77777777" w:rsidR="00F67536" w:rsidRDefault="00F67536" w:rsidP="000935D3">
      <w:pPr>
        <w:pStyle w:val="BodyText"/>
      </w:pPr>
      <w:r>
        <w:rPr>
          <w:rFonts w:cs="MetaBoldLF-Roman"/>
          <w:b/>
          <w:bCs/>
        </w:rPr>
        <w:t xml:space="preserve">Tobacco prevention: </w:t>
      </w:r>
      <w:r>
        <w:t>Involves guided age-appropriate, sensitive discussions about health issues related to tobacco as opportunities arise.</w:t>
      </w:r>
    </w:p>
    <w:p w14:paraId="557D8836" w14:textId="77777777" w:rsidR="00A57609" w:rsidRDefault="00F67536" w:rsidP="00A57609">
      <w:pPr>
        <w:pStyle w:val="BodyText"/>
        <w:rPr>
          <w:lang w:eastAsia="en-US"/>
        </w:rPr>
      </w:pPr>
      <w:r>
        <w:rPr>
          <w:b/>
          <w:bdr w:val="none" w:sz="0" w:space="0" w:color="auto" w:frame="1"/>
        </w:rPr>
        <w:t xml:space="preserve">Tobacco, alcohol and other drugs: </w:t>
      </w:r>
      <w:r>
        <w:t>For the purposes of this policy and for the Healthy Early Childhood Services Achievement Program, the ‘Tobacco, Alcohol and Other Drugs’ health priority area focuses on creating smoke-free and drug-free environments and responsible alcohol consumption.</w:t>
      </w:r>
    </w:p>
    <w:p w14:paraId="4BDF648C" w14:textId="77777777" w:rsidR="00A57609" w:rsidRPr="00A57609" w:rsidRDefault="00A57609" w:rsidP="00A57609">
      <w:pPr>
        <w:pStyle w:val="BodyText"/>
        <w:rPr>
          <w:lang w:eastAsia="en-US"/>
        </w:rPr>
      </w:pPr>
    </w:p>
    <w:p w14:paraId="54211C09" w14:textId="77777777" w:rsidR="00BF1B9C" w:rsidRPr="00BF1B9C" w:rsidRDefault="00BF1B9C" w:rsidP="00BF1B9C">
      <w:pPr>
        <w:pStyle w:val="Heading2"/>
        <w:rPr>
          <w:lang w:val="en-GB"/>
        </w:rPr>
      </w:pPr>
      <w:r w:rsidRPr="00BF1B9C">
        <w:rPr>
          <w:lang w:val="en-GB"/>
        </w:rPr>
        <w:t>Sources and related policies</w:t>
      </w:r>
    </w:p>
    <w:p w14:paraId="153D628F" w14:textId="77777777" w:rsidR="00BF1B9C" w:rsidRPr="00BF1B9C" w:rsidRDefault="00BF1B9C" w:rsidP="00D83C85">
      <w:pPr>
        <w:pStyle w:val="Heading4"/>
        <w:spacing w:before="170"/>
        <w:rPr>
          <w:lang w:val="en-GB"/>
        </w:rPr>
      </w:pPr>
      <w:r w:rsidRPr="00BF1B9C">
        <w:rPr>
          <w:lang w:val="en-GB"/>
        </w:rPr>
        <w:t>Sources</w:t>
      </w:r>
    </w:p>
    <w:p w14:paraId="6EFAC0E4" w14:textId="77777777" w:rsidR="00913088" w:rsidRDefault="007B66FC" w:rsidP="00244996">
      <w:pPr>
        <w:pStyle w:val="Bullets1"/>
      </w:pPr>
      <w:r>
        <w:t>Alcohol and Drug Foundation</w:t>
      </w:r>
      <w:r w:rsidR="007B7D4B">
        <w:t xml:space="preserve">: </w:t>
      </w:r>
      <w:hyperlink r:id="rId9" w:history="1">
        <w:r w:rsidR="00244996">
          <w:rPr>
            <w:rStyle w:val="Hyperlink"/>
          </w:rPr>
          <w:t>https://adf.org.au</w:t>
        </w:r>
      </w:hyperlink>
    </w:p>
    <w:p w14:paraId="24C6ECD5" w14:textId="77777777" w:rsidR="00D80710" w:rsidRDefault="00D80710" w:rsidP="00244996">
      <w:pPr>
        <w:pStyle w:val="Bullets1"/>
        <w:rPr>
          <w:szCs w:val="20"/>
        </w:rPr>
      </w:pPr>
      <w:r>
        <w:rPr>
          <w:szCs w:val="20"/>
        </w:rPr>
        <w:t xml:space="preserve">Cancer Council Victoria: </w:t>
      </w:r>
      <w:hyperlink r:id="rId10" w:history="1">
        <w:r w:rsidR="00244996">
          <w:rPr>
            <w:rStyle w:val="Hyperlink"/>
            <w:szCs w:val="20"/>
          </w:rPr>
          <w:t>https://www.cancervic.org.au</w:t>
        </w:r>
      </w:hyperlink>
    </w:p>
    <w:p w14:paraId="7E78608C" w14:textId="77777777" w:rsidR="00D80710" w:rsidRDefault="00D80710" w:rsidP="00244996">
      <w:pPr>
        <w:pStyle w:val="Bullets1"/>
        <w:rPr>
          <w:szCs w:val="20"/>
        </w:rPr>
      </w:pPr>
      <w:r>
        <w:rPr>
          <w:szCs w:val="20"/>
        </w:rPr>
        <w:t xml:space="preserve">Quit Victoria: </w:t>
      </w:r>
      <w:hyperlink r:id="rId11" w:history="1">
        <w:r w:rsidRPr="008878E5">
          <w:rPr>
            <w:rStyle w:val="Hyperlink"/>
            <w:szCs w:val="20"/>
          </w:rPr>
          <w:t>https://www.quit.org.au</w:t>
        </w:r>
      </w:hyperlink>
    </w:p>
    <w:p w14:paraId="6B1CCB66" w14:textId="77777777" w:rsidR="001B06B8" w:rsidRPr="001B06B8" w:rsidRDefault="00244996" w:rsidP="001B06B8">
      <w:pPr>
        <w:pStyle w:val="Bullets1"/>
        <w:rPr>
          <w:szCs w:val="20"/>
        </w:rPr>
      </w:pPr>
      <w:r>
        <w:rPr>
          <w:szCs w:val="20"/>
        </w:rPr>
        <w:t xml:space="preserve">Raising Children Network: </w:t>
      </w:r>
      <w:hyperlink r:id="rId12" w:history="1">
        <w:r w:rsidRPr="007B54D4">
          <w:rPr>
            <w:rStyle w:val="Hyperlink"/>
            <w:szCs w:val="20"/>
          </w:rPr>
          <w:t>https://raisingchildren.net.au</w:t>
        </w:r>
      </w:hyperlink>
    </w:p>
    <w:p w14:paraId="4AB401AA" w14:textId="77777777" w:rsidR="007B66FC" w:rsidRDefault="00913088" w:rsidP="00244996">
      <w:pPr>
        <w:pStyle w:val="Bullets1"/>
      </w:pPr>
      <w:r>
        <w:t>Tobacco in Australia</w:t>
      </w:r>
      <w:r w:rsidR="007B7D4B">
        <w:t xml:space="preserve">: </w:t>
      </w:r>
      <w:hyperlink r:id="rId13" w:history="1">
        <w:r w:rsidR="00244996">
          <w:rPr>
            <w:rStyle w:val="Hyperlink"/>
          </w:rPr>
          <w:t>https://www.tobaccoinaustralia.org.au</w:t>
        </w:r>
      </w:hyperlink>
      <w:r w:rsidR="007B7D4B">
        <w:t xml:space="preserve"> </w:t>
      </w:r>
      <w:r w:rsidR="007B66FC">
        <w:t xml:space="preserve"> </w:t>
      </w:r>
    </w:p>
    <w:p w14:paraId="76B0A91A" w14:textId="77777777" w:rsidR="007B54D4" w:rsidRDefault="007B54D4" w:rsidP="007B54D4">
      <w:pPr>
        <w:pStyle w:val="Bullets1"/>
      </w:pPr>
      <w:proofErr w:type="spellStart"/>
      <w:r>
        <w:t>Health.Vic</w:t>
      </w:r>
      <w:proofErr w:type="spellEnd"/>
      <w:r>
        <w:t xml:space="preserve">: </w:t>
      </w:r>
      <w:hyperlink r:id="rId14" w:history="1">
        <w:r w:rsidRPr="00F8091E">
          <w:rPr>
            <w:rStyle w:val="Hyperlink"/>
          </w:rPr>
          <w:t>www2.health.vic.gov.au</w:t>
        </w:r>
      </w:hyperlink>
    </w:p>
    <w:p w14:paraId="72543C2F" w14:textId="77777777" w:rsidR="00913088" w:rsidRDefault="00913088" w:rsidP="00244996">
      <w:pPr>
        <w:pStyle w:val="Bullets1"/>
      </w:pPr>
      <w:r>
        <w:lastRenderedPageBreak/>
        <w:t xml:space="preserve">Work Safe Victoria: </w:t>
      </w:r>
      <w:hyperlink r:id="rId15" w:history="1">
        <w:r w:rsidRPr="00913088">
          <w:rPr>
            <w:rStyle w:val="Hyperlink"/>
          </w:rPr>
          <w:t>Guide for developing a workplace alcohol and other drugs policy</w:t>
        </w:r>
      </w:hyperlink>
      <w:r>
        <w:t xml:space="preserve"> (2017) </w:t>
      </w:r>
    </w:p>
    <w:p w14:paraId="2495CD17" w14:textId="77777777" w:rsidR="00D80710" w:rsidRPr="00BF1B9C" w:rsidRDefault="00D80710" w:rsidP="00BF1B9C">
      <w:pPr>
        <w:pStyle w:val="BodyText"/>
        <w:rPr>
          <w:lang w:val="en-GB"/>
        </w:rPr>
      </w:pPr>
    </w:p>
    <w:p w14:paraId="21E9A221" w14:textId="77777777" w:rsidR="00BF1B9C" w:rsidRPr="00BF1B9C" w:rsidRDefault="00AC5509" w:rsidP="00D83C85">
      <w:pPr>
        <w:pStyle w:val="Heading4"/>
        <w:spacing w:before="170"/>
        <w:rPr>
          <w:lang w:val="en-GB"/>
        </w:rPr>
      </w:pPr>
      <w:r>
        <w:rPr>
          <w:lang w:val="en-GB"/>
        </w:rPr>
        <w:t>Related</w:t>
      </w:r>
      <w:r w:rsidR="00BF1B9C" w:rsidRPr="00BF1B9C">
        <w:rPr>
          <w:lang w:val="en-GB"/>
        </w:rPr>
        <w:t xml:space="preserve"> polic</w:t>
      </w:r>
      <w:r w:rsidR="004316FE">
        <w:rPr>
          <w:lang w:val="en-GB"/>
        </w:rPr>
        <w:t>i</w:t>
      </w:r>
      <w:r w:rsidR="00BF1B9C" w:rsidRPr="00BF1B9C">
        <w:rPr>
          <w:lang w:val="en-GB"/>
        </w:rPr>
        <w:t>es</w:t>
      </w:r>
    </w:p>
    <w:p w14:paraId="1AFD9D5D" w14:textId="77777777" w:rsidR="00AC5509" w:rsidRDefault="00AC5509" w:rsidP="00AC5509">
      <w:pPr>
        <w:pStyle w:val="Bullets1"/>
        <w:numPr>
          <w:ilvl w:val="0"/>
          <w:numId w:val="3"/>
        </w:numPr>
        <w:ind w:left="284" w:hanging="284"/>
        <w:rPr>
          <w:i/>
        </w:rPr>
      </w:pPr>
      <w:r>
        <w:rPr>
          <w:i/>
        </w:rPr>
        <w:t>Child Safe Environment Policy</w:t>
      </w:r>
    </w:p>
    <w:p w14:paraId="0E8AB64E" w14:textId="77777777" w:rsidR="00AC5509" w:rsidRDefault="00AC5509" w:rsidP="00AC5509">
      <w:pPr>
        <w:pStyle w:val="Bullets1"/>
        <w:numPr>
          <w:ilvl w:val="0"/>
          <w:numId w:val="3"/>
        </w:numPr>
        <w:ind w:left="284" w:hanging="284"/>
        <w:rPr>
          <w:i/>
        </w:rPr>
      </w:pPr>
      <w:r>
        <w:rPr>
          <w:i/>
        </w:rPr>
        <w:t xml:space="preserve">Code of Conduct Policy </w:t>
      </w:r>
    </w:p>
    <w:p w14:paraId="7A8086AE" w14:textId="77777777" w:rsidR="00AC5509" w:rsidRPr="009E1A4D" w:rsidRDefault="00AC5509" w:rsidP="00AC5509">
      <w:pPr>
        <w:pStyle w:val="Bullets1"/>
        <w:numPr>
          <w:ilvl w:val="0"/>
          <w:numId w:val="3"/>
        </w:numPr>
        <w:ind w:left="284" w:hanging="284"/>
        <w:rPr>
          <w:i/>
        </w:rPr>
      </w:pPr>
      <w:r w:rsidRPr="009E1A4D">
        <w:rPr>
          <w:i/>
        </w:rPr>
        <w:t>Complaints and Grievances Policy</w:t>
      </w:r>
    </w:p>
    <w:p w14:paraId="2FBBB1D4" w14:textId="77777777" w:rsidR="00AC5509" w:rsidRPr="009E1A4D" w:rsidRDefault="00AC5509" w:rsidP="00AC5509">
      <w:pPr>
        <w:pStyle w:val="Bullets1"/>
        <w:numPr>
          <w:ilvl w:val="0"/>
          <w:numId w:val="3"/>
        </w:numPr>
        <w:ind w:left="284" w:hanging="284"/>
        <w:rPr>
          <w:i/>
        </w:rPr>
      </w:pPr>
      <w:r w:rsidRPr="009E1A4D">
        <w:rPr>
          <w:i/>
        </w:rPr>
        <w:t>Delivery and Collection of Children Policy</w:t>
      </w:r>
    </w:p>
    <w:p w14:paraId="4EA1EC27" w14:textId="77777777" w:rsidR="00AC5509" w:rsidRPr="00B77F29" w:rsidRDefault="00AC5509" w:rsidP="00AC5509">
      <w:pPr>
        <w:pStyle w:val="Bullets1"/>
        <w:numPr>
          <w:ilvl w:val="0"/>
          <w:numId w:val="3"/>
        </w:numPr>
        <w:ind w:left="284" w:hanging="284"/>
        <w:rPr>
          <w:i/>
        </w:rPr>
      </w:pPr>
      <w:r w:rsidRPr="00B77F29">
        <w:rPr>
          <w:i/>
        </w:rPr>
        <w:t>Interactions with Children Policy</w:t>
      </w:r>
    </w:p>
    <w:p w14:paraId="34ED81B7" w14:textId="77777777" w:rsidR="00AC5509" w:rsidRPr="00B77F29" w:rsidRDefault="00AC5509" w:rsidP="00AC5509">
      <w:pPr>
        <w:pStyle w:val="Bullets1"/>
        <w:numPr>
          <w:ilvl w:val="0"/>
          <w:numId w:val="3"/>
        </w:numPr>
        <w:ind w:left="284" w:hanging="284"/>
        <w:rPr>
          <w:i/>
        </w:rPr>
      </w:pPr>
      <w:r w:rsidRPr="00B77F29">
        <w:rPr>
          <w:i/>
        </w:rPr>
        <w:t>Occupational Health and Safety Policy</w:t>
      </w:r>
    </w:p>
    <w:p w14:paraId="16961263" w14:textId="77777777" w:rsidR="00AC5509" w:rsidRDefault="00AC5509" w:rsidP="00AC5509">
      <w:pPr>
        <w:pStyle w:val="Bullets1"/>
        <w:numPr>
          <w:ilvl w:val="0"/>
          <w:numId w:val="3"/>
        </w:numPr>
        <w:ind w:left="284" w:hanging="284"/>
        <w:rPr>
          <w:i/>
        </w:rPr>
      </w:pPr>
      <w:r w:rsidRPr="009E1A4D">
        <w:rPr>
          <w:i/>
        </w:rPr>
        <w:t>Staffing Policy</w:t>
      </w:r>
    </w:p>
    <w:p w14:paraId="164C2FB1" w14:textId="77777777" w:rsidR="00BF1B9C" w:rsidRPr="00BF1B9C" w:rsidRDefault="00BF1B9C" w:rsidP="001E3BC2">
      <w:pPr>
        <w:pStyle w:val="Heading1"/>
        <w:rPr>
          <w:lang w:val="en-GB"/>
        </w:rPr>
      </w:pPr>
      <w:r w:rsidRPr="00BF1B9C">
        <w:rPr>
          <w:lang w:val="en-GB"/>
        </w:rPr>
        <w:t>Procedures</w:t>
      </w:r>
    </w:p>
    <w:p w14:paraId="03CE56F9" w14:textId="77777777" w:rsidR="00BF1B9C" w:rsidRPr="00BF1B9C" w:rsidRDefault="00BF1B9C" w:rsidP="002D749A">
      <w:pPr>
        <w:pStyle w:val="Heading4"/>
        <w:rPr>
          <w:lang w:val="en-GB"/>
        </w:rPr>
      </w:pPr>
      <w:bookmarkStart w:id="2" w:name="_Hlk63064102"/>
      <w:r w:rsidRPr="00BF1B9C">
        <w:rPr>
          <w:lang w:val="en-GB"/>
        </w:rPr>
        <w:t xml:space="preserve">The Approved Provider </w:t>
      </w:r>
      <w:r w:rsidR="002D749A">
        <w:rPr>
          <w:lang w:val="en-GB"/>
        </w:rPr>
        <w:t>or Persons with Management and Control i</w:t>
      </w:r>
      <w:r w:rsidRPr="00BF1B9C">
        <w:rPr>
          <w:lang w:val="en-GB"/>
        </w:rPr>
        <w:t>s responsible for:</w:t>
      </w:r>
    </w:p>
    <w:p w14:paraId="1DEB2E61" w14:textId="4E39CC33" w:rsidR="00F1382D" w:rsidRPr="00A07B7A" w:rsidRDefault="00F1382D" w:rsidP="00F1382D">
      <w:pPr>
        <w:pStyle w:val="Bullets1"/>
        <w:rPr>
          <w:rFonts w:cs="Arial"/>
        </w:rPr>
      </w:pPr>
      <w:r>
        <w:rPr>
          <w:rFonts w:cs="Arial"/>
        </w:rPr>
        <w:t>p</w:t>
      </w:r>
      <w:r w:rsidRPr="00A07B7A">
        <w:rPr>
          <w:rFonts w:cs="Arial"/>
        </w:rPr>
        <w:t xml:space="preserve">roviding a safe and healthy environment for </w:t>
      </w:r>
      <w:r>
        <w:t>educators</w:t>
      </w:r>
      <w:r w:rsidRPr="004A390C">
        <w:t xml:space="preserve">, staff, contractors, volunteers, students on placement, parents/guardians, children and others attending the programs and activities of </w:t>
      </w:r>
      <w:r w:rsidRPr="00244CCA">
        <w:fldChar w:fldCharType="begin"/>
      </w:r>
      <w:r w:rsidRPr="004A390C">
        <w:instrText xml:space="preserve"> DOCPROPERTY  Company  \* MERGEFORMAT </w:instrText>
      </w:r>
      <w:r w:rsidRPr="00244CCA">
        <w:fldChar w:fldCharType="separate"/>
      </w:r>
      <w:r w:rsidR="00F61205">
        <w:t>Woodridge Pre-school</w:t>
      </w:r>
      <w:r w:rsidRPr="00244CCA">
        <w:fldChar w:fldCharType="end"/>
      </w:r>
    </w:p>
    <w:p w14:paraId="625F0140" w14:textId="483911BE" w:rsidR="00F1382D" w:rsidRDefault="00F1382D" w:rsidP="00F1382D">
      <w:pPr>
        <w:pStyle w:val="Bullets1"/>
      </w:pPr>
      <w:r>
        <w:t>e</w:t>
      </w:r>
      <w:r w:rsidRPr="00B205D6">
        <w:t>nsur</w:t>
      </w:r>
      <w:r>
        <w:t>ing</w:t>
      </w:r>
      <w:r w:rsidRPr="00B205D6">
        <w:t xml:space="preserve"> that children being educated and cared for by </w:t>
      </w:r>
      <w:r w:rsidR="00F61205">
        <w:t>Woodridge Pre-school</w:t>
      </w:r>
      <w:r w:rsidRPr="00B205D6">
        <w:t xml:space="preserve"> are provided with an environment that is free from the use of tobacco, illicit drugs and alcohol</w:t>
      </w:r>
      <w:r>
        <w:t xml:space="preserve"> (</w:t>
      </w:r>
      <w:r w:rsidRPr="00B205D6">
        <w:t>Reg</w:t>
      </w:r>
      <w:r>
        <w:t>ulation</w:t>
      </w:r>
      <w:r w:rsidRPr="00B205D6">
        <w:t xml:space="preserve"> 82 (1)</w:t>
      </w:r>
      <w:r>
        <w:t>)</w:t>
      </w:r>
    </w:p>
    <w:p w14:paraId="71BFCF0F" w14:textId="360632B7" w:rsidR="00F1382D" w:rsidRPr="00E62C23" w:rsidRDefault="00F1382D" w:rsidP="00F1382D">
      <w:pPr>
        <w:pStyle w:val="Bullets1"/>
      </w:pPr>
      <w:r>
        <w:t>e</w:t>
      </w:r>
      <w:r w:rsidRPr="00E62C23">
        <w:t>nsur</w:t>
      </w:r>
      <w:r>
        <w:t>ing</w:t>
      </w:r>
      <w:r w:rsidRPr="00E62C23">
        <w:t xml:space="preserve"> that a </w:t>
      </w:r>
      <w:r w:rsidR="009B5171">
        <w:t>N</w:t>
      </w:r>
      <w:r w:rsidRPr="00E62C23">
        <w:t xml:space="preserve">ominated </w:t>
      </w:r>
      <w:r w:rsidR="00CA0E5F">
        <w:t>Supervisor</w:t>
      </w:r>
      <w:r>
        <w:t>,</w:t>
      </w:r>
      <w:r w:rsidRPr="00E62C23">
        <w:t xml:space="preserve"> </w:t>
      </w:r>
      <w:r>
        <w:t>educators</w:t>
      </w:r>
      <w:r w:rsidRPr="004A390C">
        <w:t>, staff, contractors, volunteers, students on placement</w:t>
      </w:r>
      <w:r>
        <w:t xml:space="preserve"> at</w:t>
      </w:r>
      <w:r w:rsidRPr="00E62C23">
        <w:t xml:space="preserve"> </w:t>
      </w:r>
      <w:r w:rsidR="00F61205">
        <w:t>Woodridge Pre-school</w:t>
      </w:r>
      <w:r>
        <w:t xml:space="preserve"> </w:t>
      </w:r>
      <w:r w:rsidR="007031EC">
        <w:t>are</w:t>
      </w:r>
      <w:r w:rsidR="007031EC" w:rsidRPr="00E62C23">
        <w:t xml:space="preserve"> </w:t>
      </w:r>
      <w:r w:rsidRPr="00E62C23">
        <w:t>not affected by alcohol or drugs</w:t>
      </w:r>
      <w:r>
        <w:t xml:space="preserve">, </w:t>
      </w:r>
      <w:r w:rsidRPr="00E62C23">
        <w:t>including prescription medication</w:t>
      </w:r>
      <w:r>
        <w:t xml:space="preserve"> (refer to </w:t>
      </w:r>
      <w:r w:rsidRPr="00A07B7A">
        <w:rPr>
          <w:i/>
          <w:iCs/>
        </w:rPr>
        <w:t>Definition</w:t>
      </w:r>
      <w:r w:rsidRPr="00E62C23">
        <w:t xml:space="preserve">) so as to impair the person’s capacity to supervise or provide education and care to </w:t>
      </w:r>
      <w:r w:rsidR="009B5171">
        <w:t xml:space="preserve">children at </w:t>
      </w:r>
      <w:r w:rsidR="00F61205">
        <w:t>Woodridge Pre-school</w:t>
      </w:r>
      <w:r w:rsidRPr="00E62C23">
        <w:t xml:space="preserve"> </w:t>
      </w:r>
      <w:r>
        <w:t>(</w:t>
      </w:r>
      <w:r w:rsidRPr="00E62C23">
        <w:t>Reg</w:t>
      </w:r>
      <w:r>
        <w:t>ulation</w:t>
      </w:r>
      <w:r w:rsidRPr="00E62C23">
        <w:t xml:space="preserve"> 83 (1)</w:t>
      </w:r>
      <w:r>
        <w:t>)</w:t>
      </w:r>
    </w:p>
    <w:p w14:paraId="66777858" w14:textId="3D170048" w:rsidR="00F1382D" w:rsidRDefault="00F1382D" w:rsidP="00F1382D">
      <w:pPr>
        <w:pStyle w:val="Bullets1"/>
      </w:pPr>
      <w:proofErr w:type="gramStart"/>
      <w:r>
        <w:t>developing</w:t>
      </w:r>
      <w:proofErr w:type="gramEnd"/>
      <w:r>
        <w:t xml:space="preserve"> procedures that include steps to remove an affected staff member from </w:t>
      </w:r>
      <w:r w:rsidR="00F61205">
        <w:t>Woodridge Pre-school</w:t>
      </w:r>
      <w:r>
        <w:t xml:space="preserve"> so they do not further endanger other staff and children. Procedures should </w:t>
      </w:r>
      <w:r w:rsidR="00A90B80">
        <w:t>provide</w:t>
      </w:r>
      <w:r>
        <w:t xml:space="preserve"> </w:t>
      </w:r>
      <w:r w:rsidR="007C2D7E">
        <w:t>guidelines</w:t>
      </w:r>
      <w:r>
        <w:t xml:space="preserve"> to ensure that the staff member is able to get home safely and outline steps for initiating police or ambulance intervention if the situation cannot be safely managed at the workplace level.</w:t>
      </w:r>
      <w:r w:rsidR="00AB7226">
        <w:t xml:space="preserve"> (refer to </w:t>
      </w:r>
      <w:r w:rsidR="00AB7226" w:rsidRPr="001F5598">
        <w:rPr>
          <w:i/>
        </w:rPr>
        <w:t>Code of Conduct</w:t>
      </w:r>
      <w:r w:rsidR="00AB7226">
        <w:rPr>
          <w:i/>
        </w:rPr>
        <w:t xml:space="preserve"> Policy and </w:t>
      </w:r>
      <w:r w:rsidR="00AB7226" w:rsidRPr="00AB7226">
        <w:rPr>
          <w:i/>
          <w:iCs/>
        </w:rPr>
        <w:t>Complaints and Grievances Policy</w:t>
      </w:r>
      <w:r w:rsidR="00AB7226">
        <w:rPr>
          <w:i/>
        </w:rPr>
        <w:t>)</w:t>
      </w:r>
    </w:p>
    <w:p w14:paraId="1050B897" w14:textId="68AB0C8E" w:rsidR="00F1382D" w:rsidRPr="00E017CC" w:rsidRDefault="00F1382D" w:rsidP="00F1382D">
      <w:pPr>
        <w:pStyle w:val="Bullets1"/>
        <w:rPr>
          <w:rFonts w:cs="Arial"/>
        </w:rPr>
      </w:pPr>
      <w:r w:rsidRPr="004A390C">
        <w:t xml:space="preserve">developing, updating and reviewing </w:t>
      </w:r>
      <w:r>
        <w:t xml:space="preserve">the </w:t>
      </w:r>
      <w:r w:rsidR="009B5171">
        <w:t>T</w:t>
      </w:r>
      <w:r>
        <w:t xml:space="preserve">obacco, </w:t>
      </w:r>
      <w:r w:rsidR="009B5171">
        <w:t>A</w:t>
      </w:r>
      <w:r>
        <w:t xml:space="preserve">lcohol and other </w:t>
      </w:r>
      <w:r w:rsidR="009B5171">
        <w:t>D</w:t>
      </w:r>
      <w:r>
        <w:t xml:space="preserve">rugs </w:t>
      </w:r>
      <w:r w:rsidR="009B5171">
        <w:t>P</w:t>
      </w:r>
      <w:r>
        <w:t>olicy</w:t>
      </w:r>
      <w:r w:rsidRPr="004A390C">
        <w:t xml:space="preserve"> in collaboration with the Nominated </w:t>
      </w:r>
      <w:r w:rsidR="00CA0E5F">
        <w:t>Supervisor</w:t>
      </w:r>
      <w:r w:rsidRPr="004A390C">
        <w:t xml:space="preserve">, </w:t>
      </w:r>
      <w:r>
        <w:t>educators</w:t>
      </w:r>
      <w:r w:rsidRPr="004A390C">
        <w:t xml:space="preserve">/staff, parents/guardians, children and others involved </w:t>
      </w:r>
      <w:r>
        <w:t xml:space="preserve">at </w:t>
      </w:r>
      <w:r w:rsidR="00F61205">
        <w:t>Woodridge Pre-school</w:t>
      </w:r>
    </w:p>
    <w:p w14:paraId="03C62C8F" w14:textId="77777777" w:rsidR="00E22CAD" w:rsidRPr="00E22CAD" w:rsidRDefault="00E22CAD">
      <w:pPr>
        <w:pStyle w:val="Bullets1"/>
        <w:rPr>
          <w:rFonts w:cs="Arial"/>
        </w:rPr>
      </w:pPr>
      <w:r>
        <w:rPr>
          <w:rFonts w:cs="Arial"/>
        </w:rPr>
        <w:t>providing the Nominated Supervisor, educators</w:t>
      </w:r>
      <w:r w:rsidRPr="000E72A5">
        <w:rPr>
          <w:rFonts w:cs="Arial"/>
        </w:rPr>
        <w:t>, staff</w:t>
      </w:r>
      <w:r>
        <w:rPr>
          <w:rFonts w:cs="Arial"/>
        </w:rPr>
        <w:t xml:space="preserve">, </w:t>
      </w:r>
      <w:r w:rsidRPr="004A390C">
        <w:t>contractors, volunteers, students</w:t>
      </w:r>
      <w:r w:rsidRPr="000E72A5">
        <w:rPr>
          <w:rFonts w:cs="Arial"/>
        </w:rPr>
        <w:t xml:space="preserve"> and families with information about policy requirements</w:t>
      </w:r>
      <w:r>
        <w:t>, with opportunities to provide feedback and input</w:t>
      </w:r>
    </w:p>
    <w:p w14:paraId="64A82A29" w14:textId="77777777" w:rsidR="00F1382D" w:rsidRDefault="006319F3" w:rsidP="00F1382D">
      <w:pPr>
        <w:pStyle w:val="Bullets1"/>
        <w:rPr>
          <w:rFonts w:cs="Arial"/>
        </w:rPr>
      </w:pPr>
      <w:proofErr w:type="gramStart"/>
      <w:r>
        <w:rPr>
          <w:rFonts w:cs="Arial"/>
        </w:rPr>
        <w:t>c</w:t>
      </w:r>
      <w:r w:rsidR="00F1382D">
        <w:rPr>
          <w:rFonts w:cs="Arial"/>
        </w:rPr>
        <w:t>onsidering</w:t>
      </w:r>
      <w:proofErr w:type="gramEnd"/>
      <w:r w:rsidR="00F1382D">
        <w:rPr>
          <w:rFonts w:cs="Arial"/>
        </w:rPr>
        <w:t xml:space="preserve"> d</w:t>
      </w:r>
      <w:r w:rsidR="00F1382D" w:rsidRPr="002B1536">
        <w:rPr>
          <w:rFonts w:cs="Arial"/>
        </w:rPr>
        <w:t>iversity and cultural practices when implementing this policy and tobacco, alcohol and other drug initiatives.</w:t>
      </w:r>
    </w:p>
    <w:p w14:paraId="22665A49" w14:textId="77777777" w:rsidR="00F1382D" w:rsidRPr="00932B74" w:rsidRDefault="00F1382D" w:rsidP="00F1382D">
      <w:pPr>
        <w:pStyle w:val="Bullets1"/>
        <w:rPr>
          <w:rFonts w:cs="Arial"/>
        </w:rPr>
      </w:pPr>
      <w:proofErr w:type="gramStart"/>
      <w:r>
        <w:rPr>
          <w:rFonts w:cs="Arial"/>
        </w:rPr>
        <w:t>ensuring</w:t>
      </w:r>
      <w:proofErr w:type="gramEnd"/>
      <w:r>
        <w:rPr>
          <w:rFonts w:cs="Arial"/>
        </w:rPr>
        <w:t xml:space="preserve"> the </w:t>
      </w:r>
      <w:r w:rsidRPr="002B1536">
        <w:rPr>
          <w:rFonts w:cs="Arial"/>
        </w:rPr>
        <w:t xml:space="preserve">Tobacco, </w:t>
      </w:r>
      <w:r w:rsidR="00A7284C">
        <w:rPr>
          <w:rFonts w:cs="Arial"/>
        </w:rPr>
        <w:t>A</w:t>
      </w:r>
      <w:r w:rsidRPr="002B1536">
        <w:rPr>
          <w:rFonts w:cs="Arial"/>
        </w:rPr>
        <w:t xml:space="preserve">lcohol and other </w:t>
      </w:r>
      <w:r w:rsidR="00A7284C">
        <w:rPr>
          <w:rFonts w:cs="Arial"/>
        </w:rPr>
        <w:t>D</w:t>
      </w:r>
      <w:r w:rsidRPr="002B1536">
        <w:rPr>
          <w:rFonts w:cs="Arial"/>
        </w:rPr>
        <w:t xml:space="preserve">rug </w:t>
      </w:r>
      <w:r w:rsidR="00A7284C">
        <w:rPr>
          <w:rFonts w:cs="Arial"/>
        </w:rPr>
        <w:t>P</w:t>
      </w:r>
      <w:r w:rsidRPr="002B1536">
        <w:rPr>
          <w:rFonts w:cs="Arial"/>
        </w:rPr>
        <w:t xml:space="preserve">olicy </w:t>
      </w:r>
      <w:r>
        <w:rPr>
          <w:rFonts w:cs="Arial"/>
        </w:rPr>
        <w:t>is</w:t>
      </w:r>
      <w:r w:rsidRPr="002B1536">
        <w:rPr>
          <w:rFonts w:cs="Arial"/>
        </w:rPr>
        <w:t xml:space="preserve"> included in</w:t>
      </w:r>
      <w:r>
        <w:rPr>
          <w:rFonts w:cs="Arial"/>
        </w:rPr>
        <w:t xml:space="preserve"> educator and</w:t>
      </w:r>
      <w:r w:rsidRPr="002B1536">
        <w:rPr>
          <w:rFonts w:cs="Arial"/>
        </w:rPr>
        <w:t xml:space="preserve"> staff induction/orientation.</w:t>
      </w:r>
    </w:p>
    <w:p w14:paraId="4BA271DE" w14:textId="77777777" w:rsidR="00F1382D" w:rsidRPr="00A07B7A" w:rsidRDefault="00F1382D" w:rsidP="00F1382D">
      <w:pPr>
        <w:pStyle w:val="Bullets1"/>
        <w:rPr>
          <w:rFonts w:cs="Arial"/>
        </w:rPr>
      </w:pPr>
      <w:r>
        <w:t>preventing and managing risks associated with the use of alcohol and other drugs</w:t>
      </w:r>
    </w:p>
    <w:p w14:paraId="31F73933" w14:textId="77777777" w:rsidR="00F1382D" w:rsidRPr="00A07B7A" w:rsidRDefault="00F1382D" w:rsidP="00F1382D">
      <w:pPr>
        <w:pStyle w:val="Bullets1"/>
        <w:rPr>
          <w:rFonts w:cs="Arial"/>
        </w:rPr>
      </w:pPr>
      <w:r>
        <w:t>monitoring the health and safety of educators</w:t>
      </w:r>
      <w:r w:rsidRPr="004A390C">
        <w:t>, staff, contractors, volunteers, students on placement, parents/guardians</w:t>
      </w:r>
      <w:r>
        <w:t xml:space="preserve"> and</w:t>
      </w:r>
      <w:r w:rsidRPr="004A390C">
        <w:t xml:space="preserve"> children</w:t>
      </w:r>
    </w:p>
    <w:p w14:paraId="745A346A" w14:textId="51E3BB3C" w:rsidR="00F1382D" w:rsidRPr="00A07B7A" w:rsidRDefault="00F1382D" w:rsidP="00F1382D">
      <w:pPr>
        <w:pStyle w:val="Bullets1"/>
        <w:rPr>
          <w:rFonts w:cs="Arial"/>
        </w:rPr>
      </w:pPr>
      <w:r>
        <w:t>providing information and training to educators and staff, including information and training on</w:t>
      </w:r>
      <w:r w:rsidR="006A45D9">
        <w:t xml:space="preserve"> tobacco,</w:t>
      </w:r>
      <w:r>
        <w:t xml:space="preserve"> alcohol and other drugs</w:t>
      </w:r>
    </w:p>
    <w:p w14:paraId="4399AD03" w14:textId="73F014FB" w:rsidR="00F1382D" w:rsidRPr="00FF7E11" w:rsidRDefault="00F1382D" w:rsidP="00F1382D">
      <w:pPr>
        <w:pStyle w:val="Bullets1"/>
        <w:rPr>
          <w:sz w:val="19"/>
        </w:rPr>
      </w:pPr>
      <w:r>
        <w:t>ensu</w:t>
      </w:r>
      <w:r w:rsidR="007031EC">
        <w:t>r</w:t>
      </w:r>
      <w:r>
        <w:t xml:space="preserve">ing </w:t>
      </w:r>
      <w:r w:rsidR="00A7284C">
        <w:t>there is</w:t>
      </w:r>
      <w:r w:rsidR="00A7284C" w:rsidRPr="00A7284C">
        <w:t xml:space="preserve"> </w:t>
      </w:r>
      <w:r w:rsidR="007031EC">
        <w:t xml:space="preserve">a </w:t>
      </w:r>
      <w:r w:rsidR="00A7284C">
        <w:t>smoke free zone</w:t>
      </w:r>
      <w:r w:rsidR="00FD7815">
        <w:t xml:space="preserve"> (refer to </w:t>
      </w:r>
      <w:r w:rsidR="00FD7815" w:rsidRPr="00FD7815">
        <w:rPr>
          <w:i/>
        </w:rPr>
        <w:t>Definition</w:t>
      </w:r>
      <w:r w:rsidR="00FD7815">
        <w:t xml:space="preserve">) </w:t>
      </w:r>
      <w:r w:rsidRPr="007C3FD0">
        <w:t xml:space="preserve">within four metres of the entrance to </w:t>
      </w:r>
      <w:r w:rsidR="00F61205">
        <w:t>Woodridge Pre-school</w:t>
      </w:r>
      <w:r w:rsidRPr="007C3FD0">
        <w:t xml:space="preserve"> premises, </w:t>
      </w:r>
      <w:r>
        <w:t>and</w:t>
      </w:r>
      <w:r w:rsidR="007031EC">
        <w:t xml:space="preserve"> within </w:t>
      </w:r>
      <w:r w:rsidR="003C641B">
        <w:t>10 metr</w:t>
      </w:r>
      <w:r w:rsidR="0039156B">
        <w:t>e</w:t>
      </w:r>
      <w:r w:rsidR="003C641B">
        <w:t xml:space="preserve">s of </w:t>
      </w:r>
      <w:r w:rsidRPr="007C3FD0">
        <w:t xml:space="preserve">children’s </w:t>
      </w:r>
      <w:r w:rsidRPr="00852C7C">
        <w:t>outdoor</w:t>
      </w:r>
      <w:r w:rsidR="00DA4143">
        <w:t xml:space="preserve"> play</w:t>
      </w:r>
      <w:r w:rsidRPr="00852C7C">
        <w:t xml:space="preserve"> areas</w:t>
      </w:r>
    </w:p>
    <w:p w14:paraId="798F1225" w14:textId="77777777" w:rsidR="00F1382D" w:rsidRDefault="00370D67" w:rsidP="00F1382D">
      <w:pPr>
        <w:pStyle w:val="Bullets1"/>
        <w:rPr>
          <w:rFonts w:cs="Arial"/>
        </w:rPr>
      </w:pPr>
      <w:r>
        <w:t>p</w:t>
      </w:r>
      <w:r w:rsidR="00F1382D">
        <w:t>roviding staff who identify as having an alcohol and/or other drugs problem referrals to professional assistance, or the Employee Assistance Program (if applicable)</w:t>
      </w:r>
    </w:p>
    <w:p w14:paraId="00B80F47" w14:textId="77777777" w:rsidR="00F1382D" w:rsidRPr="002B1536" w:rsidRDefault="00F1382D" w:rsidP="00F1382D">
      <w:pPr>
        <w:pStyle w:val="Bullets1"/>
        <w:rPr>
          <w:rFonts w:cs="Arial"/>
        </w:rPr>
      </w:pPr>
      <w:r>
        <w:rPr>
          <w:rFonts w:cs="Arial"/>
        </w:rPr>
        <w:lastRenderedPageBreak/>
        <w:t>ensuring that t</w:t>
      </w:r>
      <w:r w:rsidRPr="002B1536">
        <w:rPr>
          <w:rFonts w:cs="Arial"/>
        </w:rPr>
        <w:t>here is smoke-free signage that can be easily seen and understood by the whole community</w:t>
      </w:r>
    </w:p>
    <w:p w14:paraId="302ED7C2" w14:textId="77777777" w:rsidR="00F1382D" w:rsidRPr="002B1536" w:rsidRDefault="00F1382D" w:rsidP="00F1382D">
      <w:pPr>
        <w:pStyle w:val="Bullets1"/>
        <w:rPr>
          <w:rFonts w:cs="Arial"/>
        </w:rPr>
      </w:pPr>
      <w:r>
        <w:rPr>
          <w:rFonts w:cs="Arial"/>
        </w:rPr>
        <w:t>ensuring that a</w:t>
      </w:r>
      <w:r w:rsidRPr="002B1536">
        <w:rPr>
          <w:rFonts w:cs="Arial"/>
        </w:rPr>
        <w:t xml:space="preserve">ll </w:t>
      </w:r>
      <w:r>
        <w:rPr>
          <w:rFonts w:cs="Arial"/>
        </w:rPr>
        <w:t xml:space="preserve">service </w:t>
      </w:r>
      <w:r w:rsidRPr="002B1536">
        <w:rPr>
          <w:rFonts w:cs="Arial"/>
        </w:rPr>
        <w:t>events, on and off site, are smoke-free and drug</w:t>
      </w:r>
      <w:r>
        <w:rPr>
          <w:rFonts w:cs="Arial"/>
        </w:rPr>
        <w:t>-</w:t>
      </w:r>
      <w:r w:rsidRPr="002B1536">
        <w:rPr>
          <w:rFonts w:cs="Arial"/>
        </w:rPr>
        <w:t xml:space="preserve">free </w:t>
      </w:r>
    </w:p>
    <w:p w14:paraId="1017F377" w14:textId="77777777" w:rsidR="00F1382D" w:rsidRPr="002B1536" w:rsidRDefault="00370D67" w:rsidP="00F1382D">
      <w:pPr>
        <w:pStyle w:val="Bullets1"/>
        <w:rPr>
          <w:rFonts w:cs="Arial"/>
        </w:rPr>
      </w:pPr>
      <w:r>
        <w:rPr>
          <w:rFonts w:cs="Arial"/>
        </w:rPr>
        <w:t>i</w:t>
      </w:r>
      <w:r w:rsidR="00F1382D" w:rsidRPr="002B1536">
        <w:rPr>
          <w:rFonts w:cs="Arial"/>
        </w:rPr>
        <w:t>f there is alcohol at a staff or family event, ensuri</w:t>
      </w:r>
      <w:r w:rsidR="00F1382D">
        <w:rPr>
          <w:rFonts w:cs="Arial"/>
        </w:rPr>
        <w:t>ng</w:t>
      </w:r>
      <w:r w:rsidR="00F1382D" w:rsidRPr="002B1536">
        <w:rPr>
          <w:rFonts w:cs="Arial"/>
        </w:rPr>
        <w:t xml:space="preserve"> all legal requirements related to the sale and supply of alcohol are met</w:t>
      </w:r>
      <w:r w:rsidR="00F1382D">
        <w:rPr>
          <w:rFonts w:cs="Arial"/>
        </w:rPr>
        <w:t xml:space="preserve"> and that r</w:t>
      </w:r>
      <w:r w:rsidR="00F1382D" w:rsidRPr="002B1536">
        <w:rPr>
          <w:rFonts w:cs="Arial"/>
        </w:rPr>
        <w:t>esponsible consumption of alcohol is promoted</w:t>
      </w:r>
    </w:p>
    <w:p w14:paraId="1B5DB799" w14:textId="2E2AF184" w:rsidR="00F1382D" w:rsidRPr="002B1536" w:rsidRDefault="00F1382D" w:rsidP="00F1382D">
      <w:pPr>
        <w:pStyle w:val="Bullets1"/>
        <w:rPr>
          <w:rFonts w:cs="Arial"/>
        </w:rPr>
      </w:pPr>
      <w:proofErr w:type="gramStart"/>
      <w:r>
        <w:rPr>
          <w:rFonts w:cs="Arial"/>
        </w:rPr>
        <w:t>ensuring</w:t>
      </w:r>
      <w:proofErr w:type="gramEnd"/>
      <w:r>
        <w:rPr>
          <w:rFonts w:cs="Arial"/>
        </w:rPr>
        <w:t xml:space="preserve"> that the Nominated </w:t>
      </w:r>
      <w:r w:rsidR="00CA0E5F">
        <w:rPr>
          <w:rFonts w:cs="Arial"/>
        </w:rPr>
        <w:t>Supervisor</w:t>
      </w:r>
      <w:r>
        <w:rPr>
          <w:rFonts w:cs="Arial"/>
        </w:rPr>
        <w:t>, educators</w:t>
      </w:r>
      <w:r w:rsidRPr="002B1536">
        <w:rPr>
          <w:rFonts w:cs="Arial"/>
        </w:rPr>
        <w:t xml:space="preserve">, </w:t>
      </w:r>
      <w:r>
        <w:rPr>
          <w:rFonts w:cs="Arial"/>
        </w:rPr>
        <w:t>staff</w:t>
      </w:r>
      <w:r w:rsidR="00406D94">
        <w:rPr>
          <w:rFonts w:cs="Arial"/>
        </w:rPr>
        <w:t>,</w:t>
      </w:r>
      <w:r>
        <w:rPr>
          <w:rFonts w:cs="Arial"/>
        </w:rPr>
        <w:t xml:space="preserve"> </w:t>
      </w:r>
      <w:r w:rsidRPr="002B1536">
        <w:rPr>
          <w:rFonts w:cs="Arial"/>
        </w:rPr>
        <w:t xml:space="preserve">families and visitors adhere to legislation and </w:t>
      </w:r>
      <w:r w:rsidR="00F61205">
        <w:rPr>
          <w:rFonts w:cs="Arial"/>
        </w:rPr>
        <w:t>Woodridge Pre-school</w:t>
      </w:r>
      <w:r>
        <w:rPr>
          <w:rFonts w:cs="Arial"/>
        </w:rPr>
        <w:t xml:space="preserve"> </w:t>
      </w:r>
      <w:r w:rsidRPr="002B1536">
        <w:rPr>
          <w:rFonts w:cs="Arial"/>
        </w:rPr>
        <w:t xml:space="preserve">policies related to smoke-free areas and are asked not </w:t>
      </w:r>
      <w:r>
        <w:rPr>
          <w:rFonts w:cs="Arial"/>
        </w:rPr>
        <w:t>t</w:t>
      </w:r>
      <w:r w:rsidRPr="002B1536">
        <w:rPr>
          <w:rFonts w:cs="Arial"/>
        </w:rPr>
        <w:t xml:space="preserve">o smoke in sight of children. </w:t>
      </w:r>
    </w:p>
    <w:p w14:paraId="755920AA" w14:textId="77777777" w:rsidR="00F1382D" w:rsidRPr="002B1536" w:rsidRDefault="00370D67" w:rsidP="00F1382D">
      <w:pPr>
        <w:pStyle w:val="Bullets1"/>
        <w:rPr>
          <w:rFonts w:cs="Arial"/>
        </w:rPr>
      </w:pPr>
      <w:r>
        <w:rPr>
          <w:rFonts w:cs="Arial"/>
        </w:rPr>
        <w:t>e</w:t>
      </w:r>
      <w:r w:rsidR="00F1382D">
        <w:rPr>
          <w:rFonts w:cs="Arial"/>
        </w:rPr>
        <w:t xml:space="preserve">ncouraging the Nominated </w:t>
      </w:r>
      <w:r w:rsidR="00CA0E5F">
        <w:rPr>
          <w:rFonts w:cs="Arial"/>
        </w:rPr>
        <w:t>Supervisor</w:t>
      </w:r>
      <w:r w:rsidR="00F1382D">
        <w:rPr>
          <w:rFonts w:cs="Arial"/>
        </w:rPr>
        <w:t>, educators and s</w:t>
      </w:r>
      <w:r w:rsidR="00F1382D" w:rsidRPr="002B1536">
        <w:rPr>
          <w:rFonts w:cs="Arial"/>
        </w:rPr>
        <w:t>taff who smoke to take appropriate hygiene measures after smoking so that children are not exposed to second-hand</w:t>
      </w:r>
      <w:r w:rsidR="00257BC1">
        <w:rPr>
          <w:rFonts w:cs="Arial"/>
        </w:rPr>
        <w:t xml:space="preserve"> (see </w:t>
      </w:r>
      <w:r w:rsidR="00257BC1" w:rsidRPr="00257BC1">
        <w:rPr>
          <w:rFonts w:cs="Arial"/>
          <w:i/>
          <w:iCs/>
        </w:rPr>
        <w:t>Definition</w:t>
      </w:r>
      <w:r w:rsidR="00257BC1">
        <w:rPr>
          <w:rFonts w:cs="Arial"/>
        </w:rPr>
        <w:t xml:space="preserve">) </w:t>
      </w:r>
      <w:r w:rsidR="00F1382D">
        <w:rPr>
          <w:rFonts w:cs="Arial"/>
        </w:rPr>
        <w:t xml:space="preserve">and third-hand </w:t>
      </w:r>
      <w:r w:rsidR="00F1382D" w:rsidRPr="002B1536">
        <w:rPr>
          <w:rFonts w:cs="Arial"/>
        </w:rPr>
        <w:t>smoke</w:t>
      </w:r>
      <w:r w:rsidR="00257BC1">
        <w:rPr>
          <w:rFonts w:cs="Arial"/>
        </w:rPr>
        <w:t xml:space="preserve"> (see </w:t>
      </w:r>
      <w:r w:rsidR="00257BC1" w:rsidRPr="00257BC1">
        <w:rPr>
          <w:rFonts w:cs="Arial"/>
          <w:i/>
          <w:iCs/>
        </w:rPr>
        <w:t>Definition</w:t>
      </w:r>
      <w:r w:rsidR="00257BC1">
        <w:rPr>
          <w:rFonts w:cs="Arial"/>
        </w:rPr>
        <w:t>)</w:t>
      </w:r>
      <w:r w:rsidR="00F1382D" w:rsidRPr="002B1536">
        <w:rPr>
          <w:rFonts w:cs="Arial"/>
        </w:rPr>
        <w:t xml:space="preserve"> </w:t>
      </w:r>
      <w:r w:rsidR="00257BC1">
        <w:rPr>
          <w:rFonts w:cs="Arial"/>
        </w:rPr>
        <w:t xml:space="preserve">(refer to </w:t>
      </w:r>
      <w:r w:rsidR="00257BC1" w:rsidRPr="00AB7226">
        <w:rPr>
          <w:rFonts w:cs="Arial"/>
          <w:i/>
          <w:iCs/>
        </w:rPr>
        <w:t>Hygiene Policy</w:t>
      </w:r>
      <w:r w:rsidR="00257BC1">
        <w:rPr>
          <w:rFonts w:cs="Arial"/>
        </w:rPr>
        <w:t>)</w:t>
      </w:r>
    </w:p>
    <w:p w14:paraId="77471C2B" w14:textId="77777777" w:rsidR="00F1382D" w:rsidRPr="002B1536" w:rsidRDefault="00F1382D" w:rsidP="00F1382D">
      <w:pPr>
        <w:pStyle w:val="Bullets1"/>
        <w:rPr>
          <w:rFonts w:cs="Arial"/>
        </w:rPr>
      </w:pPr>
      <w:r>
        <w:rPr>
          <w:rFonts w:cs="Arial"/>
        </w:rPr>
        <w:t xml:space="preserve">encouraging the Nominated </w:t>
      </w:r>
      <w:r w:rsidR="00CA0E5F">
        <w:rPr>
          <w:rFonts w:cs="Arial"/>
        </w:rPr>
        <w:t>Supervisor</w:t>
      </w:r>
      <w:r>
        <w:rPr>
          <w:rFonts w:cs="Arial"/>
        </w:rPr>
        <w:t>,</w:t>
      </w:r>
      <w:r w:rsidRPr="002B1536">
        <w:rPr>
          <w:rFonts w:cs="Arial"/>
        </w:rPr>
        <w:t xml:space="preserve"> </w:t>
      </w:r>
      <w:r>
        <w:rPr>
          <w:rFonts w:cs="Arial"/>
        </w:rPr>
        <w:t xml:space="preserve">educators, staff </w:t>
      </w:r>
      <w:r w:rsidRPr="002B1536">
        <w:rPr>
          <w:rFonts w:cs="Arial"/>
        </w:rPr>
        <w:t>and families to drink responsibly and refrain from taking drugs, particularly while around children</w:t>
      </w:r>
    </w:p>
    <w:p w14:paraId="2FCBBA1F" w14:textId="3D6331C8" w:rsidR="00D2769D" w:rsidRPr="007D52BF" w:rsidRDefault="00D2769D" w:rsidP="00F1382D">
      <w:pPr>
        <w:pStyle w:val="Bullets1"/>
        <w:rPr>
          <w:rFonts w:cs="Arial"/>
          <w:b/>
          <w:bCs/>
        </w:rPr>
      </w:pPr>
      <w:proofErr w:type="gramStart"/>
      <w:r>
        <w:t>not</w:t>
      </w:r>
      <w:proofErr w:type="gramEnd"/>
      <w:r>
        <w:t xml:space="preserve"> encouraging the consumption of alcohol as a part of events, celebrations, awards, gifts and fundraising. If alcohol is present at staff or parent events, all legal requirements related to the sale or supply or alcohol are met, and responsible consumption is promoted.</w:t>
      </w:r>
    </w:p>
    <w:p w14:paraId="5C7E10AD" w14:textId="77777777" w:rsidR="00F1382D" w:rsidRPr="002B1536" w:rsidRDefault="00F1382D" w:rsidP="00F1382D">
      <w:pPr>
        <w:pStyle w:val="Bullets1"/>
        <w:rPr>
          <w:rFonts w:cs="Arial"/>
        </w:rPr>
      </w:pPr>
      <w:r>
        <w:rPr>
          <w:rFonts w:cs="Arial"/>
        </w:rPr>
        <w:t xml:space="preserve">supporting the Nominated </w:t>
      </w:r>
      <w:r w:rsidR="00CA0E5F">
        <w:rPr>
          <w:rFonts w:cs="Arial"/>
        </w:rPr>
        <w:t>Supervisor</w:t>
      </w:r>
      <w:r>
        <w:rPr>
          <w:rFonts w:cs="Arial"/>
        </w:rPr>
        <w:t xml:space="preserve">, educators, </w:t>
      </w:r>
      <w:r w:rsidRPr="002B1536">
        <w:rPr>
          <w:rFonts w:cs="Arial"/>
        </w:rPr>
        <w:t xml:space="preserve">staff </w:t>
      </w:r>
      <w:r>
        <w:rPr>
          <w:rFonts w:cs="Arial"/>
        </w:rPr>
        <w:t xml:space="preserve">and families </w:t>
      </w:r>
      <w:r w:rsidRPr="002B1536">
        <w:rPr>
          <w:rFonts w:cs="Arial"/>
        </w:rPr>
        <w:t xml:space="preserve">who want to quit smoking, drinking or using other drugs to </w:t>
      </w:r>
      <w:r w:rsidR="00D07787">
        <w:rPr>
          <w:rFonts w:cs="Arial"/>
        </w:rPr>
        <w:t xml:space="preserve">access </w:t>
      </w:r>
      <w:r w:rsidRPr="002B1536">
        <w:rPr>
          <w:rFonts w:cs="Arial"/>
        </w:rPr>
        <w:t xml:space="preserve">appropriate agencies </w:t>
      </w:r>
    </w:p>
    <w:p w14:paraId="6B52AA2A" w14:textId="77777777" w:rsidR="00F1382D" w:rsidRPr="002B1536" w:rsidRDefault="00F1382D" w:rsidP="00F1382D">
      <w:pPr>
        <w:pStyle w:val="Bullets1"/>
        <w:rPr>
          <w:rFonts w:cs="Arial"/>
          <w:b/>
          <w:bCs/>
        </w:rPr>
      </w:pPr>
      <w:proofErr w:type="gramStart"/>
      <w:r>
        <w:rPr>
          <w:rFonts w:cs="Arial"/>
        </w:rPr>
        <w:t>providing</w:t>
      </w:r>
      <w:proofErr w:type="gramEnd"/>
      <w:r>
        <w:rPr>
          <w:rFonts w:cs="Arial"/>
        </w:rPr>
        <w:t xml:space="preserve"> r</w:t>
      </w:r>
      <w:r w:rsidRPr="002B1536">
        <w:rPr>
          <w:rFonts w:cs="Arial"/>
        </w:rPr>
        <w:t xml:space="preserve">esources about the health risks related to smoking, excessive drinking and taking drugs to </w:t>
      </w:r>
      <w:r>
        <w:rPr>
          <w:rFonts w:cs="Arial"/>
        </w:rPr>
        <w:t>educators</w:t>
      </w:r>
      <w:r w:rsidRPr="002B1536">
        <w:rPr>
          <w:rFonts w:cs="Arial"/>
        </w:rPr>
        <w:t xml:space="preserve"> and staff.</w:t>
      </w:r>
    </w:p>
    <w:p w14:paraId="5D570DFC" w14:textId="77777777" w:rsidR="00F1382D" w:rsidRPr="002B1536" w:rsidRDefault="00F1382D" w:rsidP="00F1382D">
      <w:pPr>
        <w:pStyle w:val="Bullets1"/>
        <w:rPr>
          <w:rFonts w:cs="Arial"/>
        </w:rPr>
      </w:pPr>
      <w:proofErr w:type="gramStart"/>
      <w:r>
        <w:rPr>
          <w:rFonts w:cs="Arial"/>
        </w:rPr>
        <w:t>providing</w:t>
      </w:r>
      <w:proofErr w:type="gramEnd"/>
      <w:r>
        <w:rPr>
          <w:rFonts w:cs="Arial"/>
        </w:rPr>
        <w:t xml:space="preserve"> i</w:t>
      </w:r>
      <w:r w:rsidRPr="002B1536">
        <w:rPr>
          <w:rFonts w:cs="Arial"/>
        </w:rPr>
        <w:t>nformation about health risks related to smoking, excessive drinking and using other drugs</w:t>
      </w:r>
      <w:r>
        <w:rPr>
          <w:rFonts w:cs="Arial"/>
        </w:rPr>
        <w:t xml:space="preserve"> to</w:t>
      </w:r>
      <w:r w:rsidRPr="002B1536">
        <w:rPr>
          <w:rFonts w:cs="Arial"/>
        </w:rPr>
        <w:t xml:space="preserve"> families and community members, including information about accessing support services.</w:t>
      </w:r>
    </w:p>
    <w:p w14:paraId="6FC058C8" w14:textId="77777777" w:rsidR="00F1382D" w:rsidRPr="002B1536" w:rsidRDefault="00F1382D" w:rsidP="00F1382D">
      <w:pPr>
        <w:pStyle w:val="Bullets1"/>
        <w:rPr>
          <w:rFonts w:cs="Arial"/>
        </w:rPr>
      </w:pPr>
      <w:proofErr w:type="gramStart"/>
      <w:r>
        <w:rPr>
          <w:rFonts w:cs="Arial"/>
        </w:rPr>
        <w:t>ensuring</w:t>
      </w:r>
      <w:proofErr w:type="gramEnd"/>
      <w:r>
        <w:rPr>
          <w:rFonts w:cs="Arial"/>
        </w:rPr>
        <w:t xml:space="preserve"> that p</w:t>
      </w:r>
      <w:r w:rsidRPr="002B1536">
        <w:rPr>
          <w:rFonts w:cs="Arial"/>
        </w:rPr>
        <w:t>artnerships are established with relevant organisations and health professionals to support smoke-free, drug-free and responsible consumption of alcohol initiatives where appropriate.</w:t>
      </w:r>
    </w:p>
    <w:p w14:paraId="411AE180" w14:textId="77777777" w:rsidR="00F1382D" w:rsidRPr="007106DF" w:rsidRDefault="00F1382D" w:rsidP="00F1382D">
      <w:pPr>
        <w:pStyle w:val="Bullets1"/>
        <w:rPr>
          <w:rFonts w:cs="Arial"/>
        </w:rPr>
      </w:pPr>
      <w:proofErr w:type="gramStart"/>
      <w:r>
        <w:rPr>
          <w:rFonts w:cs="Arial"/>
        </w:rPr>
        <w:t>ensuring</w:t>
      </w:r>
      <w:proofErr w:type="gramEnd"/>
      <w:r>
        <w:rPr>
          <w:rFonts w:cs="Arial"/>
        </w:rPr>
        <w:t xml:space="preserve"> that t</w:t>
      </w:r>
      <w:r w:rsidRPr="002B1536">
        <w:rPr>
          <w:rFonts w:cs="Arial"/>
        </w:rPr>
        <w:t>here are no partnerships with organisations that market or supply alcohol or tobacco.</w:t>
      </w:r>
    </w:p>
    <w:bookmarkEnd w:id="2"/>
    <w:p w14:paraId="3F49B441" w14:textId="77777777" w:rsidR="002D749A" w:rsidRPr="002D749A" w:rsidRDefault="002D749A" w:rsidP="002D749A">
      <w:pPr>
        <w:pStyle w:val="BodyText"/>
      </w:pPr>
    </w:p>
    <w:p w14:paraId="099509C4" w14:textId="77777777" w:rsidR="00BF1B9C" w:rsidRPr="00BF1B9C" w:rsidRDefault="00BF1B9C" w:rsidP="002D749A">
      <w:pPr>
        <w:pStyle w:val="Heading4"/>
        <w:rPr>
          <w:lang w:val="en-GB"/>
        </w:rPr>
      </w:pPr>
      <w:r w:rsidRPr="00BF1B9C">
        <w:rPr>
          <w:lang w:val="en-GB"/>
        </w:rPr>
        <w:t xml:space="preserve">The Nominated </w:t>
      </w:r>
      <w:r w:rsidR="00CA0E5F">
        <w:rPr>
          <w:lang w:val="en-GB"/>
        </w:rPr>
        <w:t>Supervisor</w:t>
      </w:r>
      <w:r w:rsidRPr="00BF1B9C">
        <w:rPr>
          <w:lang w:val="en-GB"/>
        </w:rPr>
        <w:t xml:space="preserve"> </w:t>
      </w:r>
      <w:r w:rsidR="002D749A">
        <w:rPr>
          <w:lang w:val="en-GB"/>
        </w:rPr>
        <w:t xml:space="preserve">and Person in Day-to-Day Charge </w:t>
      </w:r>
      <w:r w:rsidRPr="00BF1B9C">
        <w:rPr>
          <w:lang w:val="en-GB"/>
        </w:rPr>
        <w:t>is responsible for:</w:t>
      </w:r>
    </w:p>
    <w:p w14:paraId="35A46A1D" w14:textId="70C5D35B" w:rsidR="00AE490F" w:rsidRPr="00F37A2A" w:rsidRDefault="00AE490F" w:rsidP="00AB7226">
      <w:pPr>
        <w:pStyle w:val="Bullets1"/>
      </w:pPr>
      <w:bookmarkStart w:id="3" w:name="_Hlk63069370"/>
      <w:r w:rsidRPr="00F37A2A">
        <w:t xml:space="preserve">providing a safe and healthy environment for educators, staff, contractors, volunteers, students on placement, parents/guardians, children and others attending the programs and activities of </w:t>
      </w:r>
      <w:r w:rsidR="00AB19DF">
        <w:fldChar w:fldCharType="begin"/>
      </w:r>
      <w:r w:rsidR="00AB19DF">
        <w:instrText xml:space="preserve"> DOCPROPERTY  Company  \* MERGEFORMAT </w:instrText>
      </w:r>
      <w:r w:rsidR="00AB19DF">
        <w:fldChar w:fldCharType="separate"/>
      </w:r>
      <w:r w:rsidR="00F61205">
        <w:t>Woodridge Pre-school</w:t>
      </w:r>
      <w:r w:rsidR="00AB19DF">
        <w:fldChar w:fldCharType="end"/>
      </w:r>
    </w:p>
    <w:p w14:paraId="7F87A011" w14:textId="6DDBD4FA" w:rsidR="00AE490F" w:rsidRPr="00F37A2A" w:rsidRDefault="00AE490F" w:rsidP="00AB7226">
      <w:pPr>
        <w:pStyle w:val="Bullets1"/>
      </w:pPr>
      <w:r w:rsidRPr="00F37A2A">
        <w:t xml:space="preserve">ensuring that children being educated and cared for by </w:t>
      </w:r>
      <w:r w:rsidR="00F61205">
        <w:t>Woodridge Pre-school</w:t>
      </w:r>
      <w:r w:rsidRPr="00F37A2A">
        <w:t xml:space="preserve"> are provided with an environment that is free from the use of tobacco, illicit drugs and alcohol (Regulation 82 (1))</w:t>
      </w:r>
    </w:p>
    <w:p w14:paraId="11149B99" w14:textId="77777777" w:rsidR="00AE490F" w:rsidRPr="00F37A2A" w:rsidRDefault="00AE490F" w:rsidP="00AB7226">
      <w:pPr>
        <w:pStyle w:val="Bullets1"/>
      </w:pPr>
      <w:r w:rsidRPr="00F37A2A">
        <w:t xml:space="preserve">not consuming alcohol or be affected by alcohol or drugs (including prescription medication) </w:t>
      </w:r>
      <w:r w:rsidR="00F37A2A">
        <w:t>that</w:t>
      </w:r>
      <w:r w:rsidRPr="00F37A2A">
        <w:t xml:space="preserve"> impair</w:t>
      </w:r>
      <w:r w:rsidR="00F37A2A">
        <w:t>s</w:t>
      </w:r>
      <w:r w:rsidRPr="00F37A2A">
        <w:t xml:space="preserve"> capacity to supervise or provide education and care to the children</w:t>
      </w:r>
      <w:r w:rsidR="00F37A2A" w:rsidRPr="00F37A2A">
        <w:t xml:space="preserve"> (</w:t>
      </w:r>
      <w:r w:rsidRPr="00F37A2A">
        <w:t>Reg</w:t>
      </w:r>
      <w:r w:rsidR="00F37A2A" w:rsidRPr="00F37A2A">
        <w:t>ulation</w:t>
      </w:r>
      <w:r w:rsidRPr="00F37A2A">
        <w:t xml:space="preserve"> 83 (2) (a) (b)</w:t>
      </w:r>
      <w:r w:rsidR="00F37A2A" w:rsidRPr="00F37A2A">
        <w:t>)</w:t>
      </w:r>
    </w:p>
    <w:p w14:paraId="5EA1F3F4" w14:textId="3197F909" w:rsidR="00AE490F" w:rsidRPr="00F37A2A" w:rsidRDefault="00AE490F" w:rsidP="00AB7226">
      <w:pPr>
        <w:pStyle w:val="Bullets1"/>
      </w:pPr>
      <w:r w:rsidRPr="00F37A2A">
        <w:t xml:space="preserve">ensuring that educators, staff, contractors, volunteers, students on placement at </w:t>
      </w:r>
      <w:r w:rsidR="00F61205">
        <w:t>Woodridge Pre-school</w:t>
      </w:r>
      <w:r w:rsidRPr="00F37A2A">
        <w:t xml:space="preserve"> </w:t>
      </w:r>
      <w:r w:rsidR="0039156B">
        <w:t>are</w:t>
      </w:r>
      <w:r w:rsidRPr="00F37A2A">
        <w:t xml:space="preserve"> not affected by alcohol or drugs, including prescription medication (refer to Definition) so as to impair the person’s capacity to supervise or provide education and care to children being educated and cared for by the service (Regulation 83 (1))</w:t>
      </w:r>
      <w:r w:rsidR="00B91315">
        <w:t xml:space="preserve"> (refer to </w:t>
      </w:r>
      <w:r w:rsidR="00B91315" w:rsidRPr="001F5598">
        <w:rPr>
          <w:i/>
        </w:rPr>
        <w:t>Code of Conduct</w:t>
      </w:r>
      <w:r w:rsidR="00B91315">
        <w:rPr>
          <w:i/>
        </w:rPr>
        <w:t xml:space="preserve"> Policy)</w:t>
      </w:r>
    </w:p>
    <w:p w14:paraId="0618BA66" w14:textId="77777777" w:rsidR="002D749A" w:rsidRDefault="00F37A2A" w:rsidP="00AB7226">
      <w:pPr>
        <w:pStyle w:val="Bullets1"/>
      </w:pPr>
      <w:proofErr w:type="gramStart"/>
      <w:r>
        <w:t>t</w:t>
      </w:r>
      <w:r w:rsidR="00C54C54">
        <w:t>ak</w:t>
      </w:r>
      <w:r>
        <w:t>ing</w:t>
      </w:r>
      <w:proofErr w:type="gramEnd"/>
      <w:r w:rsidR="00C54C54">
        <w:t xml:space="preserve"> reasonable care for their own health and safety in the workplace, and the health and safety of others who may be affected by their acts or omissions (</w:t>
      </w:r>
      <w:r w:rsidR="002A7E28">
        <w:t xml:space="preserve">OHS Act </w:t>
      </w:r>
      <w:r w:rsidR="00C54C54">
        <w:t>section 25(1)(a) and (b)).</w:t>
      </w:r>
    </w:p>
    <w:p w14:paraId="7DB39DF6" w14:textId="46F4651F" w:rsidR="00F37A2A" w:rsidRDefault="00A5751F" w:rsidP="00AB7226">
      <w:pPr>
        <w:pStyle w:val="Bullets1"/>
      </w:pPr>
      <w:proofErr w:type="gramStart"/>
      <w:r>
        <w:t>in</w:t>
      </w:r>
      <w:proofErr w:type="gramEnd"/>
      <w:r>
        <w:t xml:space="preserve"> the event of an</w:t>
      </w:r>
      <w:r w:rsidR="00F37A2A">
        <w:t xml:space="preserve"> affected staff member from </w:t>
      </w:r>
      <w:r w:rsidR="00F61205">
        <w:t>Woodridge Pre-school</w:t>
      </w:r>
      <w:r>
        <w:t>, ensuring that there is</w:t>
      </w:r>
      <w:r w:rsidR="00F37A2A">
        <w:t xml:space="preserve"> </w:t>
      </w:r>
      <w:r>
        <w:t xml:space="preserve">no </w:t>
      </w:r>
      <w:r w:rsidR="00F37A2A">
        <w:t>danger</w:t>
      </w:r>
      <w:r>
        <w:t xml:space="preserve"> to</w:t>
      </w:r>
      <w:r w:rsidR="00F37A2A">
        <w:t xml:space="preserve"> other staff and children. </w:t>
      </w:r>
      <w:r>
        <w:t>Provision of support so that the</w:t>
      </w:r>
      <w:r w:rsidR="00F37A2A">
        <w:t xml:space="preserve"> staff member is able to get home safely and initiating police or ambulance intervention if the situation cannot be safely managed at the workplace level</w:t>
      </w:r>
      <w:r w:rsidR="00AB7226">
        <w:t xml:space="preserve"> (refer to </w:t>
      </w:r>
      <w:r w:rsidR="00AB7226" w:rsidRPr="001F5598">
        <w:rPr>
          <w:i/>
        </w:rPr>
        <w:t>Code of Conduct</w:t>
      </w:r>
      <w:r w:rsidR="00AB7226">
        <w:rPr>
          <w:i/>
        </w:rPr>
        <w:t xml:space="preserve"> Policy and </w:t>
      </w:r>
      <w:r w:rsidR="00AB7226" w:rsidRPr="00AB7226">
        <w:rPr>
          <w:i/>
          <w:iCs/>
        </w:rPr>
        <w:t>Complaints and Grievances Policy</w:t>
      </w:r>
      <w:r w:rsidR="00AB7226">
        <w:rPr>
          <w:i/>
        </w:rPr>
        <w:t>)</w:t>
      </w:r>
    </w:p>
    <w:p w14:paraId="6EBFEE6F" w14:textId="6FFC8206" w:rsidR="00B86B97" w:rsidRPr="004E5D9A" w:rsidRDefault="00B86B97" w:rsidP="00AB7226">
      <w:pPr>
        <w:pStyle w:val="Bullets1"/>
        <w:rPr>
          <w:rFonts w:cs="Arial"/>
        </w:rPr>
      </w:pPr>
      <w:r w:rsidRPr="004A390C">
        <w:t xml:space="preserve">developing, updating and reviewing </w:t>
      </w:r>
      <w:r>
        <w:t xml:space="preserve">the </w:t>
      </w:r>
      <w:r w:rsidR="00637CBC">
        <w:t>T</w:t>
      </w:r>
      <w:r>
        <w:t>obacco,</w:t>
      </w:r>
      <w:r w:rsidR="00637CBC">
        <w:t xml:space="preserve"> A</w:t>
      </w:r>
      <w:r>
        <w:t xml:space="preserve">lcohol and other </w:t>
      </w:r>
      <w:r w:rsidR="00637CBC">
        <w:t>D</w:t>
      </w:r>
      <w:r>
        <w:t xml:space="preserve">rugs </w:t>
      </w:r>
      <w:r w:rsidR="00637CBC">
        <w:t>P</w:t>
      </w:r>
      <w:r>
        <w:t>olicy</w:t>
      </w:r>
      <w:r w:rsidRPr="004A390C">
        <w:t xml:space="preserve"> in collaboration with the </w:t>
      </w:r>
      <w:r>
        <w:t xml:space="preserve">educators, </w:t>
      </w:r>
      <w:r w:rsidRPr="004A390C">
        <w:t xml:space="preserve">staff, parents/guardians, children and others involved </w:t>
      </w:r>
      <w:r>
        <w:t xml:space="preserve">at </w:t>
      </w:r>
      <w:r w:rsidR="00F61205">
        <w:t>Woodridge Pre-school</w:t>
      </w:r>
    </w:p>
    <w:p w14:paraId="542B1321" w14:textId="77777777" w:rsidR="00B86B97" w:rsidRDefault="00B86B97" w:rsidP="00AB7226">
      <w:pPr>
        <w:pStyle w:val="Bullets1"/>
        <w:rPr>
          <w:rFonts w:cs="Arial"/>
        </w:rPr>
      </w:pPr>
      <w:proofErr w:type="gramStart"/>
      <w:r>
        <w:rPr>
          <w:rFonts w:cs="Arial"/>
        </w:rPr>
        <w:lastRenderedPageBreak/>
        <w:t>considering</w:t>
      </w:r>
      <w:proofErr w:type="gramEnd"/>
      <w:r>
        <w:rPr>
          <w:rFonts w:cs="Arial"/>
        </w:rPr>
        <w:t xml:space="preserve"> d</w:t>
      </w:r>
      <w:r w:rsidRPr="002B1536">
        <w:rPr>
          <w:rFonts w:cs="Arial"/>
        </w:rPr>
        <w:t>iversity and cultural practices when implementing this policy and tobacco, alcohol and other drug initiatives.</w:t>
      </w:r>
    </w:p>
    <w:p w14:paraId="1389CE1B" w14:textId="77777777" w:rsidR="00B86B97" w:rsidRPr="00932B74" w:rsidRDefault="00B86B97" w:rsidP="00AB7226">
      <w:pPr>
        <w:pStyle w:val="Bullets1"/>
        <w:rPr>
          <w:rFonts w:cs="Arial"/>
        </w:rPr>
      </w:pPr>
      <w:proofErr w:type="gramStart"/>
      <w:r>
        <w:rPr>
          <w:rFonts w:cs="Arial"/>
        </w:rPr>
        <w:t>ensuring</w:t>
      </w:r>
      <w:proofErr w:type="gramEnd"/>
      <w:r>
        <w:rPr>
          <w:rFonts w:cs="Arial"/>
        </w:rPr>
        <w:t xml:space="preserve"> the </w:t>
      </w:r>
      <w:r w:rsidRPr="002B1536">
        <w:rPr>
          <w:rFonts w:cs="Arial"/>
        </w:rPr>
        <w:t xml:space="preserve">Tobacco, </w:t>
      </w:r>
      <w:r w:rsidR="00637CBC">
        <w:rPr>
          <w:rFonts w:cs="Arial"/>
        </w:rPr>
        <w:t>A</w:t>
      </w:r>
      <w:r w:rsidRPr="002B1536">
        <w:rPr>
          <w:rFonts w:cs="Arial"/>
        </w:rPr>
        <w:t xml:space="preserve">lcohol and other </w:t>
      </w:r>
      <w:r w:rsidR="00637CBC">
        <w:rPr>
          <w:rFonts w:cs="Arial"/>
        </w:rPr>
        <w:t>D</w:t>
      </w:r>
      <w:r w:rsidRPr="002B1536">
        <w:rPr>
          <w:rFonts w:cs="Arial"/>
        </w:rPr>
        <w:t>rug</w:t>
      </w:r>
      <w:r w:rsidR="00D9640E">
        <w:rPr>
          <w:rFonts w:cs="Arial"/>
        </w:rPr>
        <w:t>s</w:t>
      </w:r>
      <w:r w:rsidRPr="002B1536">
        <w:rPr>
          <w:rFonts w:cs="Arial"/>
        </w:rPr>
        <w:t xml:space="preserve"> </w:t>
      </w:r>
      <w:r w:rsidR="00D9640E">
        <w:rPr>
          <w:rFonts w:cs="Arial"/>
        </w:rPr>
        <w:t>P</w:t>
      </w:r>
      <w:r w:rsidRPr="002B1536">
        <w:rPr>
          <w:rFonts w:cs="Arial"/>
        </w:rPr>
        <w:t xml:space="preserve">olicy </w:t>
      </w:r>
      <w:r>
        <w:rPr>
          <w:rFonts w:cs="Arial"/>
        </w:rPr>
        <w:t>is</w:t>
      </w:r>
      <w:r w:rsidRPr="002B1536">
        <w:rPr>
          <w:rFonts w:cs="Arial"/>
        </w:rPr>
        <w:t xml:space="preserve"> included in</w:t>
      </w:r>
      <w:r>
        <w:rPr>
          <w:rFonts w:cs="Arial"/>
        </w:rPr>
        <w:t xml:space="preserve"> educator and</w:t>
      </w:r>
      <w:r w:rsidRPr="002B1536">
        <w:rPr>
          <w:rFonts w:cs="Arial"/>
        </w:rPr>
        <w:t xml:space="preserve"> staff induction/orientation.</w:t>
      </w:r>
    </w:p>
    <w:p w14:paraId="28B4919D" w14:textId="77777777" w:rsidR="00B86B97" w:rsidRPr="00A07B7A" w:rsidRDefault="00B86B97" w:rsidP="00AB7226">
      <w:pPr>
        <w:pStyle w:val="Bullets1"/>
        <w:rPr>
          <w:rFonts w:cs="Arial"/>
        </w:rPr>
      </w:pPr>
      <w:r>
        <w:t>preventing and managing risks associated with the use of alcohol and other drugs</w:t>
      </w:r>
    </w:p>
    <w:p w14:paraId="32430988" w14:textId="77777777" w:rsidR="00B86B97" w:rsidRPr="00A07B7A" w:rsidRDefault="00B86B97" w:rsidP="00AB7226">
      <w:pPr>
        <w:pStyle w:val="Bullets1"/>
        <w:rPr>
          <w:rFonts w:cs="Arial"/>
        </w:rPr>
      </w:pPr>
      <w:r>
        <w:t>monitoring the health and safety of educators</w:t>
      </w:r>
      <w:r w:rsidRPr="004A390C">
        <w:t>, staff, contractors, volunteers, students on placement, parents/guardians</w:t>
      </w:r>
      <w:r>
        <w:t xml:space="preserve"> and</w:t>
      </w:r>
      <w:r w:rsidRPr="004A390C">
        <w:t xml:space="preserve"> children</w:t>
      </w:r>
    </w:p>
    <w:p w14:paraId="50D1638C" w14:textId="30F21214" w:rsidR="00B86B97" w:rsidRPr="00A07B7A" w:rsidRDefault="00B86B97" w:rsidP="00AB7226">
      <w:pPr>
        <w:pStyle w:val="Bullets1"/>
        <w:rPr>
          <w:rFonts w:cs="Arial"/>
        </w:rPr>
      </w:pPr>
      <w:r>
        <w:t>providing information and training to educators and staff, including information and training on</w:t>
      </w:r>
      <w:r w:rsidR="006A45D9">
        <w:t xml:space="preserve"> tobacco,</w:t>
      </w:r>
      <w:r>
        <w:t xml:space="preserve"> alcohol and other drugs</w:t>
      </w:r>
    </w:p>
    <w:p w14:paraId="0BE4D418" w14:textId="55714DF8" w:rsidR="009862E3" w:rsidRPr="00FF7E11" w:rsidRDefault="009862E3" w:rsidP="009862E3">
      <w:pPr>
        <w:pStyle w:val="Bullets1"/>
        <w:rPr>
          <w:sz w:val="19"/>
        </w:rPr>
      </w:pPr>
      <w:r>
        <w:t>ensuing there is</w:t>
      </w:r>
      <w:r w:rsidRPr="00A7284C">
        <w:t xml:space="preserve"> </w:t>
      </w:r>
      <w:r>
        <w:t xml:space="preserve">smoke free zone (refer to </w:t>
      </w:r>
      <w:r w:rsidR="00210D9D" w:rsidRPr="00FD7815">
        <w:rPr>
          <w:i/>
        </w:rPr>
        <w:t>Definition</w:t>
      </w:r>
      <w:r w:rsidR="00210D9D">
        <w:t>) within</w:t>
      </w:r>
      <w:r w:rsidRPr="007C3FD0">
        <w:t xml:space="preserve"> four metres of the entrance to </w:t>
      </w:r>
      <w:r w:rsidR="00F61205">
        <w:t>Woodridge Pre-school</w:t>
      </w:r>
      <w:r w:rsidRPr="007C3FD0">
        <w:t xml:space="preserve"> premises, </w:t>
      </w:r>
      <w:r>
        <w:t>and</w:t>
      </w:r>
      <w:r w:rsidRPr="007C3FD0">
        <w:t xml:space="preserve"> </w:t>
      </w:r>
      <w:r w:rsidR="0039156B">
        <w:t xml:space="preserve">within </w:t>
      </w:r>
      <w:r>
        <w:t>10 met</w:t>
      </w:r>
      <w:r w:rsidR="0039156B">
        <w:t>e</w:t>
      </w:r>
      <w:r>
        <w:t xml:space="preserve">rs of </w:t>
      </w:r>
      <w:r w:rsidRPr="007C3FD0">
        <w:t xml:space="preserve">children’s </w:t>
      </w:r>
      <w:r w:rsidRPr="00852C7C">
        <w:t xml:space="preserve">outdoor </w:t>
      </w:r>
      <w:r w:rsidR="00637CBC">
        <w:t xml:space="preserve">play </w:t>
      </w:r>
      <w:r w:rsidRPr="00852C7C">
        <w:t>areas</w:t>
      </w:r>
    </w:p>
    <w:p w14:paraId="64A95536" w14:textId="77777777" w:rsidR="00B86B97" w:rsidRDefault="00B86B97" w:rsidP="00AB7226">
      <w:pPr>
        <w:pStyle w:val="Bullets1"/>
        <w:rPr>
          <w:rFonts w:cs="Arial"/>
        </w:rPr>
      </w:pPr>
      <w:r>
        <w:t>providing staff who identify as having an alcohol and/or other drugs problem referrals to professional assistance, or the Employee Assistance Program (if applicable)</w:t>
      </w:r>
    </w:p>
    <w:p w14:paraId="4F36F72C" w14:textId="77777777" w:rsidR="00B86B97" w:rsidRPr="002B1536" w:rsidRDefault="00B86B97" w:rsidP="00AB7226">
      <w:pPr>
        <w:pStyle w:val="Bullets1"/>
        <w:rPr>
          <w:rFonts w:cs="Arial"/>
        </w:rPr>
      </w:pPr>
      <w:r>
        <w:rPr>
          <w:rFonts w:cs="Arial"/>
        </w:rPr>
        <w:t>ensuring that t</w:t>
      </w:r>
      <w:r w:rsidRPr="002B1536">
        <w:rPr>
          <w:rFonts w:cs="Arial"/>
        </w:rPr>
        <w:t>here is smoke-free signage that can be easily seen and understood by the whole community</w:t>
      </w:r>
    </w:p>
    <w:p w14:paraId="0AB524CF" w14:textId="77777777" w:rsidR="00B86B97" w:rsidRPr="002B1536" w:rsidRDefault="00B86B97" w:rsidP="00AB7226">
      <w:pPr>
        <w:pStyle w:val="Bullets1"/>
        <w:rPr>
          <w:rFonts w:cs="Arial"/>
        </w:rPr>
      </w:pPr>
      <w:r>
        <w:rPr>
          <w:rFonts w:cs="Arial"/>
        </w:rPr>
        <w:t>ensuring that a</w:t>
      </w:r>
      <w:r w:rsidRPr="002B1536">
        <w:rPr>
          <w:rFonts w:cs="Arial"/>
        </w:rPr>
        <w:t xml:space="preserve">ll </w:t>
      </w:r>
      <w:r>
        <w:rPr>
          <w:rFonts w:cs="Arial"/>
        </w:rPr>
        <w:t xml:space="preserve">service </w:t>
      </w:r>
      <w:r w:rsidRPr="002B1536">
        <w:rPr>
          <w:rFonts w:cs="Arial"/>
        </w:rPr>
        <w:t>events, on and off site, are smoke-free and drug</w:t>
      </w:r>
      <w:r>
        <w:rPr>
          <w:rFonts w:cs="Arial"/>
        </w:rPr>
        <w:t>-</w:t>
      </w:r>
      <w:r w:rsidRPr="002B1536">
        <w:rPr>
          <w:rFonts w:cs="Arial"/>
        </w:rPr>
        <w:t xml:space="preserve">free </w:t>
      </w:r>
    </w:p>
    <w:p w14:paraId="6251DA29" w14:textId="77777777" w:rsidR="00B86B97" w:rsidRPr="002B1536" w:rsidRDefault="00370D67" w:rsidP="00AB7226">
      <w:pPr>
        <w:pStyle w:val="Bullets1"/>
        <w:rPr>
          <w:rFonts w:cs="Arial"/>
        </w:rPr>
      </w:pPr>
      <w:r>
        <w:rPr>
          <w:rFonts w:cs="Arial"/>
        </w:rPr>
        <w:t>i</w:t>
      </w:r>
      <w:r w:rsidR="00B86B97" w:rsidRPr="002B1536">
        <w:rPr>
          <w:rFonts w:cs="Arial"/>
        </w:rPr>
        <w:t>f there is alcohol at a staff or family event, ensuri</w:t>
      </w:r>
      <w:r w:rsidR="00B86B97">
        <w:rPr>
          <w:rFonts w:cs="Arial"/>
        </w:rPr>
        <w:t>ng</w:t>
      </w:r>
      <w:r w:rsidR="00B86B97" w:rsidRPr="002B1536">
        <w:rPr>
          <w:rFonts w:cs="Arial"/>
        </w:rPr>
        <w:t xml:space="preserve"> all legal requirements related to the sale and supply of alcohol are met</w:t>
      </w:r>
      <w:r w:rsidR="00B86B97">
        <w:rPr>
          <w:rFonts w:cs="Arial"/>
        </w:rPr>
        <w:t xml:space="preserve"> and that r</w:t>
      </w:r>
      <w:r w:rsidR="00B86B97" w:rsidRPr="002B1536">
        <w:rPr>
          <w:rFonts w:cs="Arial"/>
        </w:rPr>
        <w:t>esponsible consumption of alcohol is promoted</w:t>
      </w:r>
    </w:p>
    <w:p w14:paraId="0BBF6E07" w14:textId="77777777" w:rsidR="00B86B97" w:rsidRPr="00AC39F3" w:rsidRDefault="00B86B97" w:rsidP="00AB7226">
      <w:pPr>
        <w:pStyle w:val="Bullets1"/>
      </w:pPr>
      <w:r>
        <w:rPr>
          <w:rFonts w:cs="Arial"/>
        </w:rPr>
        <w:t>providing educators</w:t>
      </w:r>
      <w:r w:rsidRPr="000E72A5">
        <w:rPr>
          <w:rFonts w:cs="Arial"/>
        </w:rPr>
        <w:t>, staff</w:t>
      </w:r>
      <w:r>
        <w:rPr>
          <w:rFonts w:cs="Arial"/>
        </w:rPr>
        <w:t xml:space="preserve">, </w:t>
      </w:r>
      <w:r w:rsidRPr="004A390C">
        <w:t>contractors, volunteers, students on placement</w:t>
      </w:r>
      <w:r w:rsidRPr="000E72A5">
        <w:rPr>
          <w:rFonts w:cs="Arial"/>
        </w:rPr>
        <w:t xml:space="preserve"> and families with information about policy requirements</w:t>
      </w:r>
      <w:r>
        <w:t>, with opportunities to provide feedback and input</w:t>
      </w:r>
    </w:p>
    <w:p w14:paraId="49ECC78D" w14:textId="164BDDA1" w:rsidR="00B86B97" w:rsidRPr="002B1536" w:rsidRDefault="00B86B97" w:rsidP="00AB7226">
      <w:pPr>
        <w:pStyle w:val="Bullets1"/>
        <w:rPr>
          <w:rFonts w:cs="Arial"/>
        </w:rPr>
      </w:pPr>
      <w:proofErr w:type="gramStart"/>
      <w:r>
        <w:rPr>
          <w:rFonts w:cs="Arial"/>
        </w:rPr>
        <w:t>ensuring</w:t>
      </w:r>
      <w:proofErr w:type="gramEnd"/>
      <w:r>
        <w:rPr>
          <w:rFonts w:cs="Arial"/>
        </w:rPr>
        <w:t xml:space="preserve"> educators</w:t>
      </w:r>
      <w:r w:rsidRPr="002B1536">
        <w:rPr>
          <w:rFonts w:cs="Arial"/>
        </w:rPr>
        <w:t xml:space="preserve">, </w:t>
      </w:r>
      <w:r>
        <w:rPr>
          <w:rFonts w:cs="Arial"/>
        </w:rPr>
        <w:t>staff</w:t>
      </w:r>
      <w:r w:rsidR="00F11B2D">
        <w:rPr>
          <w:rFonts w:cs="Arial"/>
        </w:rPr>
        <w:t>,</w:t>
      </w:r>
      <w:r>
        <w:rPr>
          <w:rFonts w:cs="Arial"/>
        </w:rPr>
        <w:t xml:space="preserve"> </w:t>
      </w:r>
      <w:r w:rsidRPr="002B1536">
        <w:rPr>
          <w:rFonts w:cs="Arial"/>
        </w:rPr>
        <w:t xml:space="preserve">families and visitors adhere to legislation and </w:t>
      </w:r>
      <w:r w:rsidR="00F61205">
        <w:rPr>
          <w:rFonts w:cs="Arial"/>
        </w:rPr>
        <w:t>Woodridge Pre-school</w:t>
      </w:r>
      <w:r>
        <w:rPr>
          <w:rFonts w:cs="Arial"/>
        </w:rPr>
        <w:t xml:space="preserve"> </w:t>
      </w:r>
      <w:r w:rsidRPr="002B1536">
        <w:rPr>
          <w:rFonts w:cs="Arial"/>
        </w:rPr>
        <w:t xml:space="preserve">policies related to smoke-free areas and are asked not </w:t>
      </w:r>
      <w:r>
        <w:rPr>
          <w:rFonts w:cs="Arial"/>
        </w:rPr>
        <w:t>t</w:t>
      </w:r>
      <w:r w:rsidRPr="002B1536">
        <w:rPr>
          <w:rFonts w:cs="Arial"/>
        </w:rPr>
        <w:t xml:space="preserve">o smoke in sight of children. </w:t>
      </w:r>
    </w:p>
    <w:p w14:paraId="1BB0513B" w14:textId="77777777" w:rsidR="00B86B97" w:rsidRPr="002B1536" w:rsidRDefault="00370D67" w:rsidP="00AB7226">
      <w:pPr>
        <w:pStyle w:val="Bullets1"/>
        <w:rPr>
          <w:rFonts w:cs="Arial"/>
        </w:rPr>
      </w:pPr>
      <w:r>
        <w:rPr>
          <w:rFonts w:cs="Arial"/>
        </w:rPr>
        <w:t>e</w:t>
      </w:r>
      <w:r w:rsidR="00B86B97">
        <w:rPr>
          <w:rFonts w:cs="Arial"/>
        </w:rPr>
        <w:t>ncouraging the educators and s</w:t>
      </w:r>
      <w:r w:rsidR="00B86B97" w:rsidRPr="002B1536">
        <w:rPr>
          <w:rFonts w:cs="Arial"/>
        </w:rPr>
        <w:t xml:space="preserve">taff who smoke to take appropriate hygiene measures after smoking so that children are not exposed to </w:t>
      </w:r>
      <w:r w:rsidR="00257BC1" w:rsidRPr="002B1536">
        <w:rPr>
          <w:rFonts w:cs="Arial"/>
        </w:rPr>
        <w:t>second-hand</w:t>
      </w:r>
      <w:r w:rsidR="00257BC1">
        <w:rPr>
          <w:rFonts w:cs="Arial"/>
        </w:rPr>
        <w:t xml:space="preserve"> (see </w:t>
      </w:r>
      <w:r w:rsidR="00257BC1" w:rsidRPr="00257BC1">
        <w:rPr>
          <w:rFonts w:cs="Arial"/>
          <w:i/>
          <w:iCs/>
        </w:rPr>
        <w:t>Definition</w:t>
      </w:r>
      <w:r w:rsidR="00257BC1">
        <w:rPr>
          <w:rFonts w:cs="Arial"/>
        </w:rPr>
        <w:t xml:space="preserve">) and third-hand </w:t>
      </w:r>
      <w:r w:rsidR="00257BC1" w:rsidRPr="002B1536">
        <w:rPr>
          <w:rFonts w:cs="Arial"/>
        </w:rPr>
        <w:t>smoke</w:t>
      </w:r>
      <w:r w:rsidR="00257BC1">
        <w:rPr>
          <w:rFonts w:cs="Arial"/>
        </w:rPr>
        <w:t xml:space="preserve"> (see </w:t>
      </w:r>
      <w:r w:rsidR="00257BC1" w:rsidRPr="00257BC1">
        <w:rPr>
          <w:rFonts w:cs="Arial"/>
          <w:i/>
          <w:iCs/>
        </w:rPr>
        <w:t>Definition</w:t>
      </w:r>
      <w:r w:rsidR="00257BC1">
        <w:rPr>
          <w:rFonts w:cs="Arial"/>
        </w:rPr>
        <w:t>)</w:t>
      </w:r>
      <w:r w:rsidR="00257BC1" w:rsidRPr="002B1536">
        <w:rPr>
          <w:rFonts w:cs="Arial"/>
        </w:rPr>
        <w:t xml:space="preserve"> </w:t>
      </w:r>
      <w:r w:rsidR="00AB7226">
        <w:rPr>
          <w:rFonts w:cs="Arial"/>
        </w:rPr>
        <w:t xml:space="preserve">(refer to </w:t>
      </w:r>
      <w:r w:rsidR="00AB7226" w:rsidRPr="00AB7226">
        <w:rPr>
          <w:rFonts w:cs="Arial"/>
          <w:i/>
          <w:iCs/>
        </w:rPr>
        <w:t>Hygiene Policy</w:t>
      </w:r>
      <w:r w:rsidR="00AB7226">
        <w:rPr>
          <w:rFonts w:cs="Arial"/>
        </w:rPr>
        <w:t>)</w:t>
      </w:r>
    </w:p>
    <w:p w14:paraId="5628F237" w14:textId="77777777" w:rsidR="00B86B97" w:rsidRDefault="00B86B97" w:rsidP="00AB7226">
      <w:pPr>
        <w:pStyle w:val="Bullets1"/>
        <w:rPr>
          <w:rFonts w:cs="Arial"/>
        </w:rPr>
      </w:pPr>
      <w:r>
        <w:rPr>
          <w:rFonts w:cs="Arial"/>
        </w:rPr>
        <w:t xml:space="preserve">encouraging the educators, staff </w:t>
      </w:r>
      <w:r w:rsidRPr="002B1536">
        <w:rPr>
          <w:rFonts w:cs="Arial"/>
        </w:rPr>
        <w:t>and families to drink responsibly and refrain from taking drugs, particularly while around children</w:t>
      </w:r>
    </w:p>
    <w:p w14:paraId="530BEADD" w14:textId="59352F7F" w:rsidR="00D2769D" w:rsidRPr="00A5751F" w:rsidRDefault="00D2769D" w:rsidP="00AB7226">
      <w:pPr>
        <w:pStyle w:val="Bullets1"/>
        <w:rPr>
          <w:b/>
          <w:bCs/>
        </w:rPr>
      </w:pPr>
      <w:proofErr w:type="gramStart"/>
      <w:r w:rsidRPr="00A5751F">
        <w:t>encouraging</w:t>
      </w:r>
      <w:proofErr w:type="gramEnd"/>
      <w:r w:rsidRPr="00A5751F">
        <w:t xml:space="preserve"> the</w:t>
      </w:r>
      <w:r w:rsidR="00A5751F" w:rsidRPr="00A5751F">
        <w:t xml:space="preserve"> responsible</w:t>
      </w:r>
      <w:r w:rsidRPr="00A5751F">
        <w:t xml:space="preserve"> consumption of alcohol as a part of events, celebrations, awards, gifts and fundraising. If alcohol is present at staff or parent events, all legal requirements related to the sale or supply or alcohol are met, and responsible consumption is promoted.</w:t>
      </w:r>
    </w:p>
    <w:p w14:paraId="50A137B7" w14:textId="77777777" w:rsidR="00370D67" w:rsidRPr="00A5751F" w:rsidRDefault="00370D67" w:rsidP="00AB7226">
      <w:pPr>
        <w:pStyle w:val="Bullets1"/>
      </w:pPr>
      <w:proofErr w:type="gramStart"/>
      <w:r w:rsidRPr="00A5751F">
        <w:t>ensuring</w:t>
      </w:r>
      <w:proofErr w:type="gramEnd"/>
      <w:r w:rsidRPr="00A5751F">
        <w:t xml:space="preserve"> that partnerships are established with relevant organisations and health professionals to support smoke-free, drug-free and responsible consumption of alcohol initiatives where appropriate.</w:t>
      </w:r>
    </w:p>
    <w:p w14:paraId="53E34AC2" w14:textId="77777777" w:rsidR="00370D67" w:rsidRPr="007106DF" w:rsidRDefault="00370D67" w:rsidP="00AB7226">
      <w:pPr>
        <w:pStyle w:val="Bullets1"/>
      </w:pPr>
      <w:proofErr w:type="gramStart"/>
      <w:r>
        <w:t>ensuring</w:t>
      </w:r>
      <w:proofErr w:type="gramEnd"/>
      <w:r>
        <w:t xml:space="preserve"> that t</w:t>
      </w:r>
      <w:r w:rsidRPr="002B1536">
        <w:t>here are no partnerships with organisations that market or supply alcohol or tobacco.</w:t>
      </w:r>
    </w:p>
    <w:bookmarkEnd w:id="3"/>
    <w:p w14:paraId="51B7E82A" w14:textId="77777777" w:rsidR="00F37A2A" w:rsidRDefault="00F37A2A" w:rsidP="00BF1B9C">
      <w:pPr>
        <w:pStyle w:val="BodyText"/>
        <w:rPr>
          <w:lang w:val="en-GB"/>
        </w:rPr>
      </w:pPr>
    </w:p>
    <w:p w14:paraId="17527E7C" w14:textId="77777777" w:rsidR="00BF1B9C" w:rsidRPr="00BF1B9C" w:rsidRDefault="002D749A" w:rsidP="002D749A">
      <w:pPr>
        <w:pStyle w:val="Heading4"/>
        <w:rPr>
          <w:lang w:val="en-GB"/>
        </w:rPr>
      </w:pPr>
      <w:r>
        <w:rPr>
          <w:lang w:val="en-GB"/>
        </w:rPr>
        <w:t>E</w:t>
      </w:r>
      <w:r w:rsidR="00BF1B9C" w:rsidRPr="00BF1B9C">
        <w:rPr>
          <w:lang w:val="en-GB"/>
        </w:rPr>
        <w:t xml:space="preserve">ducators </w:t>
      </w:r>
      <w:r>
        <w:rPr>
          <w:lang w:val="en-GB"/>
        </w:rPr>
        <w:t xml:space="preserve">and all other staff </w:t>
      </w:r>
      <w:r w:rsidR="00BF1B9C" w:rsidRPr="00BF1B9C">
        <w:rPr>
          <w:lang w:val="en-GB"/>
        </w:rPr>
        <w:t xml:space="preserve">are responsible for: </w:t>
      </w:r>
    </w:p>
    <w:p w14:paraId="52CB0BC0" w14:textId="752F5E6A" w:rsidR="007651A8" w:rsidRPr="00F37A2A" w:rsidRDefault="007651A8" w:rsidP="00B91315">
      <w:pPr>
        <w:pStyle w:val="Bullets1"/>
      </w:pPr>
      <w:r w:rsidRPr="00F37A2A">
        <w:t xml:space="preserve">providing a safe and healthy environment for </w:t>
      </w:r>
      <w:r>
        <w:t xml:space="preserve">other </w:t>
      </w:r>
      <w:r w:rsidRPr="00F37A2A">
        <w:t xml:space="preserve">educators, staff, contractors, volunteers, students on placement, parents/guardians, children and others attending the programs and activities of </w:t>
      </w:r>
      <w:r w:rsidR="00AB19DF">
        <w:fldChar w:fldCharType="begin"/>
      </w:r>
      <w:r w:rsidR="00AB19DF">
        <w:instrText xml:space="preserve"> DOCPROPERTY  Company  \* MERGEFORMAT </w:instrText>
      </w:r>
      <w:r w:rsidR="00AB19DF">
        <w:fldChar w:fldCharType="separate"/>
      </w:r>
      <w:r w:rsidR="00F61205">
        <w:t>Woodridge Pre-school</w:t>
      </w:r>
      <w:r w:rsidR="00AB19DF">
        <w:fldChar w:fldCharType="end"/>
      </w:r>
    </w:p>
    <w:p w14:paraId="528EA123" w14:textId="5736E8FD" w:rsidR="007651A8" w:rsidRPr="00F37A2A" w:rsidRDefault="007651A8" w:rsidP="00B91315">
      <w:pPr>
        <w:pStyle w:val="Bullets1"/>
      </w:pPr>
      <w:r w:rsidRPr="00F37A2A">
        <w:t xml:space="preserve">ensuring that children being educated and cared for by </w:t>
      </w:r>
      <w:r w:rsidR="00F61205">
        <w:t>Woodridge Pre-school</w:t>
      </w:r>
      <w:r w:rsidRPr="00F37A2A">
        <w:t xml:space="preserve"> are provided with an environment that is free from the use of tobacco, illicit drugs and alcohol (Regulation 82 (1))</w:t>
      </w:r>
    </w:p>
    <w:p w14:paraId="44C89421" w14:textId="22D66091" w:rsidR="007651A8" w:rsidRDefault="007651A8" w:rsidP="00B91315">
      <w:pPr>
        <w:pStyle w:val="Bullets1"/>
      </w:pPr>
      <w:r w:rsidRPr="00F37A2A">
        <w:t>not consuming alcohol or be</w:t>
      </w:r>
      <w:r w:rsidR="00D07787">
        <w:t>ing</w:t>
      </w:r>
      <w:r w:rsidRPr="00F37A2A">
        <w:t xml:space="preserve"> affected by alcohol or drugs (including prescription medication) </w:t>
      </w:r>
      <w:r>
        <w:t>that</w:t>
      </w:r>
      <w:r w:rsidRPr="00F37A2A">
        <w:t xml:space="preserve"> impair</w:t>
      </w:r>
      <w:r>
        <w:t>s</w:t>
      </w:r>
      <w:r w:rsidRPr="00F37A2A">
        <w:t xml:space="preserve"> </w:t>
      </w:r>
      <w:r w:rsidR="00D07787">
        <w:t xml:space="preserve">their </w:t>
      </w:r>
      <w:r w:rsidRPr="00F37A2A">
        <w:t xml:space="preserve">capacity to supervise or provide education and care to the children </w:t>
      </w:r>
      <w:r w:rsidR="00FC79AD">
        <w:t xml:space="preserve">at </w:t>
      </w:r>
      <w:r w:rsidR="00F61205">
        <w:t>Woodridge Pre-school</w:t>
      </w:r>
      <w:r w:rsidR="00FC79AD">
        <w:t xml:space="preserve"> </w:t>
      </w:r>
      <w:r w:rsidRPr="00F37A2A">
        <w:t>(Regulation 83 (</w:t>
      </w:r>
      <w:r w:rsidR="002A7E28">
        <w:t>1</w:t>
      </w:r>
      <w:r w:rsidRPr="00F37A2A">
        <w:t>))</w:t>
      </w:r>
    </w:p>
    <w:p w14:paraId="5DE79CB7" w14:textId="77777777" w:rsidR="002A7E28" w:rsidRPr="00F37A2A" w:rsidRDefault="002A7E28" w:rsidP="00B91315">
      <w:pPr>
        <w:pStyle w:val="Bullets1"/>
      </w:pPr>
      <w:proofErr w:type="gramStart"/>
      <w:r>
        <w:t>taking</w:t>
      </w:r>
      <w:proofErr w:type="gramEnd"/>
      <w:r>
        <w:t xml:space="preserve"> reasonable care for their own health and safety in the workplace, and the health and safety of others who may be affected by their acts or omissions (OHS Act section 25(1)(a) and (b)).</w:t>
      </w:r>
    </w:p>
    <w:p w14:paraId="1973F372" w14:textId="77777777" w:rsidR="007651A8" w:rsidRPr="00AB7226" w:rsidRDefault="00116B0B" w:rsidP="00B91315">
      <w:pPr>
        <w:pStyle w:val="Bullets1"/>
        <w:rPr>
          <w:rFonts w:cs="Arial"/>
        </w:rPr>
      </w:pPr>
      <w:proofErr w:type="gramStart"/>
      <w:r>
        <w:lastRenderedPageBreak/>
        <w:t>participating</w:t>
      </w:r>
      <w:proofErr w:type="gramEnd"/>
      <w:r w:rsidR="007651A8">
        <w:t xml:space="preserve"> in </w:t>
      </w:r>
      <w:r w:rsidR="007651A8" w:rsidRPr="004A390C">
        <w:t xml:space="preserve">developing, </w:t>
      </w:r>
      <w:r w:rsidRPr="004A390C">
        <w:t>updating,</w:t>
      </w:r>
      <w:r w:rsidR="007651A8" w:rsidRPr="004A390C">
        <w:t xml:space="preserve"> and reviewing </w:t>
      </w:r>
      <w:r w:rsidR="007651A8">
        <w:t xml:space="preserve">the </w:t>
      </w:r>
      <w:r w:rsidR="00FC79AD">
        <w:t>T</w:t>
      </w:r>
      <w:r w:rsidR="007651A8">
        <w:t xml:space="preserve">obacco, </w:t>
      </w:r>
      <w:r w:rsidR="00FC79AD">
        <w:t>A</w:t>
      </w:r>
      <w:r w:rsidR="007651A8">
        <w:t xml:space="preserve">lcohol and other </w:t>
      </w:r>
      <w:r w:rsidR="00FC79AD">
        <w:t>D</w:t>
      </w:r>
      <w:r w:rsidR="007651A8">
        <w:t xml:space="preserve">rugs </w:t>
      </w:r>
      <w:r w:rsidR="00FC79AD">
        <w:t>P</w:t>
      </w:r>
      <w:r w:rsidR="007651A8">
        <w:t>olicy</w:t>
      </w:r>
      <w:r w:rsidR="007651A8" w:rsidRPr="004A390C">
        <w:t xml:space="preserve"> in collaboration with the </w:t>
      </w:r>
      <w:r w:rsidR="00CA0E5F">
        <w:t xml:space="preserve">Approved Provider and Nominated Supervisor. </w:t>
      </w:r>
    </w:p>
    <w:p w14:paraId="104F2386" w14:textId="77777777" w:rsidR="00AB7226" w:rsidRPr="00AB7226" w:rsidRDefault="00AB7226" w:rsidP="00AB7226">
      <w:pPr>
        <w:pStyle w:val="Bullets1"/>
        <w:rPr>
          <w:rFonts w:cs="Arial"/>
        </w:rPr>
      </w:pPr>
      <w:r>
        <w:rPr>
          <w:rFonts w:cs="Arial"/>
        </w:rPr>
        <w:t>implementing</w:t>
      </w:r>
      <w:r w:rsidRPr="002B1536">
        <w:rPr>
          <w:rFonts w:cs="Arial"/>
        </w:rPr>
        <w:t xml:space="preserve"> appropriate hygiene measures after smoking so that children are not exposed to </w:t>
      </w:r>
      <w:r w:rsidR="00257BC1" w:rsidRPr="002B1536">
        <w:rPr>
          <w:rFonts w:cs="Arial"/>
        </w:rPr>
        <w:t>second-hand</w:t>
      </w:r>
      <w:r w:rsidR="00257BC1">
        <w:rPr>
          <w:rFonts w:cs="Arial"/>
        </w:rPr>
        <w:t xml:space="preserve"> (see </w:t>
      </w:r>
      <w:r w:rsidR="00257BC1" w:rsidRPr="00257BC1">
        <w:rPr>
          <w:rFonts w:cs="Arial"/>
          <w:i/>
          <w:iCs/>
        </w:rPr>
        <w:t>Definition</w:t>
      </w:r>
      <w:r w:rsidR="00257BC1">
        <w:rPr>
          <w:rFonts w:cs="Arial"/>
        </w:rPr>
        <w:t xml:space="preserve">) and third-hand </w:t>
      </w:r>
      <w:r w:rsidR="00257BC1" w:rsidRPr="002B1536">
        <w:rPr>
          <w:rFonts w:cs="Arial"/>
        </w:rPr>
        <w:t>smoke</w:t>
      </w:r>
      <w:r w:rsidR="00257BC1">
        <w:rPr>
          <w:rFonts w:cs="Arial"/>
        </w:rPr>
        <w:t xml:space="preserve"> (see </w:t>
      </w:r>
      <w:r w:rsidR="00257BC1" w:rsidRPr="00257BC1">
        <w:rPr>
          <w:rFonts w:cs="Arial"/>
          <w:i/>
          <w:iCs/>
        </w:rPr>
        <w:t>Definition</w:t>
      </w:r>
      <w:r w:rsidR="00257BC1">
        <w:rPr>
          <w:rFonts w:cs="Arial"/>
        </w:rPr>
        <w:t>)</w:t>
      </w:r>
      <w:r w:rsidR="00257BC1" w:rsidRPr="002B1536">
        <w:rPr>
          <w:rFonts w:cs="Arial"/>
        </w:rPr>
        <w:t xml:space="preserve"> </w:t>
      </w:r>
      <w:r>
        <w:rPr>
          <w:rFonts w:cs="Arial"/>
        </w:rPr>
        <w:t xml:space="preserve">(refer to </w:t>
      </w:r>
      <w:r w:rsidRPr="00AB7226">
        <w:rPr>
          <w:rFonts w:cs="Arial"/>
          <w:i/>
          <w:iCs/>
        </w:rPr>
        <w:t>Hygiene Policy</w:t>
      </w:r>
      <w:r>
        <w:rPr>
          <w:rFonts w:cs="Arial"/>
        </w:rPr>
        <w:t>)</w:t>
      </w:r>
    </w:p>
    <w:p w14:paraId="47128D9E" w14:textId="77777777" w:rsidR="007D52BF" w:rsidRDefault="00AF7730" w:rsidP="00B91315">
      <w:pPr>
        <w:pStyle w:val="Bullets1"/>
      </w:pPr>
      <w:proofErr w:type="gramStart"/>
      <w:r>
        <w:t>g</w:t>
      </w:r>
      <w:r w:rsidR="007D52BF" w:rsidRPr="002B1536">
        <w:t>uid</w:t>
      </w:r>
      <w:r>
        <w:t>ing</w:t>
      </w:r>
      <w:proofErr w:type="gramEnd"/>
      <w:r w:rsidR="007D52BF" w:rsidRPr="002B1536">
        <w:t xml:space="preserve"> age-appropriate, sensitive discussions about health issues related to tobacco, alcohol and drug use as opportunities arise (e</w:t>
      </w:r>
      <w:r w:rsidR="007D52BF">
        <w:t>.</w:t>
      </w:r>
      <w:r w:rsidR="007D52BF" w:rsidRPr="002B1536">
        <w:t>g</w:t>
      </w:r>
      <w:r w:rsidR="007D52BF">
        <w:t>.</w:t>
      </w:r>
      <w:r w:rsidR="007D52BF" w:rsidRPr="002B1536">
        <w:t xml:space="preserve"> if a child is pretending to smoke)</w:t>
      </w:r>
      <w:r w:rsidR="007D52BF">
        <w:t>.</w:t>
      </w:r>
      <w:r w:rsidR="007D52BF" w:rsidRPr="002B1536">
        <w:t xml:space="preserve"> </w:t>
      </w:r>
    </w:p>
    <w:p w14:paraId="2DCFBA3F" w14:textId="56E8487D" w:rsidR="00924268" w:rsidRPr="002B1536" w:rsidRDefault="00924268" w:rsidP="00B91315">
      <w:pPr>
        <w:pStyle w:val="Bullets1"/>
        <w:rPr>
          <w:rFonts w:cs="Arial"/>
        </w:rPr>
      </w:pPr>
      <w:proofErr w:type="gramStart"/>
      <w:r>
        <w:rPr>
          <w:rFonts w:cs="Arial"/>
        </w:rPr>
        <w:t>ensuring</w:t>
      </w:r>
      <w:proofErr w:type="gramEnd"/>
      <w:r>
        <w:rPr>
          <w:rFonts w:cs="Arial"/>
        </w:rPr>
        <w:t xml:space="preserve"> </w:t>
      </w:r>
      <w:r w:rsidRPr="002B1536">
        <w:rPr>
          <w:rFonts w:cs="Arial"/>
        </w:rPr>
        <w:t xml:space="preserve">families and visitors adhere to legislation and </w:t>
      </w:r>
      <w:r w:rsidR="00F61205">
        <w:rPr>
          <w:rFonts w:cs="Arial"/>
        </w:rPr>
        <w:t>Woodridge Pre-school</w:t>
      </w:r>
      <w:r>
        <w:rPr>
          <w:rFonts w:cs="Arial"/>
        </w:rPr>
        <w:t xml:space="preserve"> </w:t>
      </w:r>
      <w:r w:rsidRPr="002B1536">
        <w:rPr>
          <w:rFonts w:cs="Arial"/>
        </w:rPr>
        <w:t xml:space="preserve">policies related to smoke-free areas and are asked not </w:t>
      </w:r>
      <w:r>
        <w:rPr>
          <w:rFonts w:cs="Arial"/>
        </w:rPr>
        <w:t>t</w:t>
      </w:r>
      <w:r w:rsidRPr="002B1536">
        <w:rPr>
          <w:rFonts w:cs="Arial"/>
        </w:rPr>
        <w:t xml:space="preserve">o smoke in sight of children. </w:t>
      </w:r>
    </w:p>
    <w:p w14:paraId="57616E84" w14:textId="5AA716B5" w:rsidR="00924268" w:rsidRPr="009B2164" w:rsidRDefault="00924268" w:rsidP="009B2164">
      <w:pPr>
        <w:pStyle w:val="Bullets1"/>
        <w:rPr>
          <w:rFonts w:cs="Arial"/>
        </w:rPr>
      </w:pPr>
      <w:r>
        <w:rPr>
          <w:rFonts w:cs="Arial"/>
        </w:rPr>
        <w:t xml:space="preserve">encouraging </w:t>
      </w:r>
      <w:r w:rsidRPr="002B1536">
        <w:rPr>
          <w:rFonts w:cs="Arial"/>
        </w:rPr>
        <w:t>families to drink responsibly and refrain from taking drugs, particularly while around children</w:t>
      </w:r>
      <w:r w:rsidR="00A5751F">
        <w:rPr>
          <w:rFonts w:cs="Arial"/>
        </w:rPr>
        <w:t>, and reporting any concerns as per Child Safe Standards</w:t>
      </w:r>
    </w:p>
    <w:p w14:paraId="2008007E" w14:textId="1EF725D7" w:rsidR="00D2769D" w:rsidRPr="00A5751F" w:rsidRDefault="00D2769D" w:rsidP="00B91315">
      <w:pPr>
        <w:pStyle w:val="Bullets1"/>
        <w:rPr>
          <w:b/>
          <w:bCs/>
        </w:rPr>
      </w:pPr>
      <w:proofErr w:type="gramStart"/>
      <w:r w:rsidRPr="00A5751F">
        <w:t>not</w:t>
      </w:r>
      <w:proofErr w:type="gramEnd"/>
      <w:r w:rsidRPr="00A5751F">
        <w:t xml:space="preserve"> encouraging the consumption of alcohol as a part of events, celebrations, awards, gifts and fundraising. If alcohol is present at staff or parent events, all legal requirements related to the sale or supply or alcohol are met, and responsible consumption is promoted.</w:t>
      </w:r>
    </w:p>
    <w:p w14:paraId="69257DFA" w14:textId="77777777" w:rsidR="007D52BF" w:rsidRPr="00396F4D" w:rsidRDefault="00AF7730" w:rsidP="00B91315">
      <w:pPr>
        <w:pStyle w:val="Bullets1"/>
      </w:pPr>
      <w:proofErr w:type="gramStart"/>
      <w:r>
        <w:t>engaging</w:t>
      </w:r>
      <w:proofErr w:type="gramEnd"/>
      <w:r>
        <w:t xml:space="preserve"> in p</w:t>
      </w:r>
      <w:r w:rsidR="007D52BF" w:rsidRPr="002B1536">
        <w:t xml:space="preserve">rofessional development and resources </w:t>
      </w:r>
      <w:r>
        <w:t>that</w:t>
      </w:r>
      <w:r w:rsidR="007D52BF" w:rsidRPr="002B1536">
        <w:t xml:space="preserve"> guide age-appropriate, sensitive discussions about health issues related to tobacco, alcohol and drug use as opportunities arise.</w:t>
      </w:r>
    </w:p>
    <w:p w14:paraId="5E5ED0F6" w14:textId="77777777" w:rsidR="007651A8" w:rsidRDefault="007651A8" w:rsidP="00BF1B9C">
      <w:pPr>
        <w:pStyle w:val="BodyText"/>
        <w:rPr>
          <w:lang w:val="en-GB"/>
        </w:rPr>
      </w:pPr>
    </w:p>
    <w:p w14:paraId="768351D8" w14:textId="77777777" w:rsidR="00BF1B9C" w:rsidRDefault="00BF1B9C" w:rsidP="002D749A">
      <w:pPr>
        <w:pStyle w:val="Heading4"/>
        <w:rPr>
          <w:lang w:val="en-GB"/>
        </w:rPr>
      </w:pPr>
      <w:r w:rsidRPr="00BF1B9C">
        <w:rPr>
          <w:lang w:val="en-GB"/>
        </w:rPr>
        <w:t xml:space="preserve">Parents/guardians are responsible for: </w:t>
      </w:r>
    </w:p>
    <w:p w14:paraId="26E7BB90" w14:textId="77777777" w:rsidR="002D749A" w:rsidRDefault="00B91315" w:rsidP="00B91315">
      <w:pPr>
        <w:pStyle w:val="Bullets1"/>
        <w:rPr>
          <w:lang w:val="en-GB"/>
        </w:rPr>
      </w:pPr>
      <w:r>
        <w:rPr>
          <w:lang w:val="en-GB"/>
        </w:rPr>
        <w:t>reading and complying with this policy</w:t>
      </w:r>
    </w:p>
    <w:p w14:paraId="3762846E" w14:textId="77777777" w:rsidR="002D4855" w:rsidRDefault="00653CDC" w:rsidP="00B91315">
      <w:pPr>
        <w:pStyle w:val="Bullets1"/>
        <w:rPr>
          <w:lang w:val="en-GB"/>
        </w:rPr>
      </w:pPr>
      <w:r>
        <w:rPr>
          <w:lang w:val="en-GB"/>
        </w:rPr>
        <w:t>refraining from s</w:t>
      </w:r>
      <w:r w:rsidR="002D4855">
        <w:rPr>
          <w:lang w:val="en-GB"/>
        </w:rPr>
        <w:t>moking in the car</w:t>
      </w:r>
      <w:r>
        <w:rPr>
          <w:lang w:val="en-GB"/>
        </w:rPr>
        <w:t xml:space="preserve"> with children under the age of 18</w:t>
      </w:r>
    </w:p>
    <w:p w14:paraId="597F3A5D" w14:textId="77777777" w:rsidR="00116B0B" w:rsidRPr="00E601A1" w:rsidRDefault="00116B0B" w:rsidP="00116B0B">
      <w:pPr>
        <w:pStyle w:val="Bullets1"/>
      </w:pPr>
      <w:proofErr w:type="gramStart"/>
      <w:r w:rsidRPr="00E601A1">
        <w:t>participating</w:t>
      </w:r>
      <w:proofErr w:type="gramEnd"/>
      <w:r w:rsidRPr="00E601A1">
        <w:t xml:space="preserve"> in the </w:t>
      </w:r>
      <w:r>
        <w:t>Tobacco, Alcohol and other Drugs</w:t>
      </w:r>
      <w:r w:rsidRPr="00E601A1">
        <w:t xml:space="preserve"> Policy development and/or review</w:t>
      </w:r>
      <w:r w:rsidR="00C46802">
        <w:t>.</w:t>
      </w:r>
    </w:p>
    <w:p w14:paraId="00EEE9CA" w14:textId="77777777" w:rsidR="002D4855" w:rsidRPr="002D749A" w:rsidRDefault="002D4855" w:rsidP="002D749A">
      <w:pPr>
        <w:pStyle w:val="BodyText"/>
        <w:rPr>
          <w:lang w:val="en-GB"/>
        </w:rPr>
      </w:pPr>
    </w:p>
    <w:p w14:paraId="688BA25A" w14:textId="77777777" w:rsidR="00350FD4" w:rsidRDefault="00350FD4" w:rsidP="00350FD4">
      <w:pPr>
        <w:pStyle w:val="Heading4"/>
      </w:pPr>
      <w:r>
        <w:t>S</w:t>
      </w:r>
      <w:r w:rsidRPr="000768F4">
        <w:t>tudents, contractors</w:t>
      </w:r>
      <w:r>
        <w:t>, volunteers</w:t>
      </w:r>
      <w:r w:rsidRPr="000768F4">
        <w:t xml:space="preserve"> and visitors while at the service, are responsible for following this policy and its procedures.</w:t>
      </w:r>
    </w:p>
    <w:p w14:paraId="4FE04AD6" w14:textId="77777777" w:rsidR="00BF1B9C" w:rsidRPr="00BF1B9C" w:rsidRDefault="00BF1B9C" w:rsidP="004316FE">
      <w:pPr>
        <w:pStyle w:val="Heading1"/>
        <w:rPr>
          <w:lang w:val="en-GB"/>
        </w:rPr>
      </w:pPr>
      <w:r w:rsidRPr="00BF1B9C">
        <w:rPr>
          <w:lang w:val="en-GB"/>
        </w:rPr>
        <w:t>Evaluation</w:t>
      </w:r>
    </w:p>
    <w:p w14:paraId="6AA3C782" w14:textId="77777777" w:rsidR="00AC5509" w:rsidRDefault="00AC5509" w:rsidP="00AC5509">
      <w:pPr>
        <w:pStyle w:val="BodyText3ptAfter"/>
      </w:pPr>
      <w:r>
        <w:t>In order to assess whether the values and purposes of the policy have been achieved, the Approved Provider will:</w:t>
      </w:r>
    </w:p>
    <w:p w14:paraId="2829C947" w14:textId="77777777" w:rsidR="00AC5509" w:rsidRDefault="00AC5509" w:rsidP="00AC5509">
      <w:pPr>
        <w:pStyle w:val="Bullets1"/>
        <w:numPr>
          <w:ilvl w:val="0"/>
          <w:numId w:val="3"/>
        </w:numPr>
        <w:ind w:left="284" w:hanging="284"/>
        <w:rPr>
          <w:lang w:val="en-US"/>
        </w:rPr>
      </w:pPr>
      <w:r>
        <w:rPr>
          <w:lang w:val="en-US"/>
        </w:rPr>
        <w:t>regularly seek feedback from everyone affected by the policy regarding its effectiveness</w:t>
      </w:r>
    </w:p>
    <w:p w14:paraId="661B76B7" w14:textId="77777777" w:rsidR="00AC5509" w:rsidRDefault="00AC5509" w:rsidP="00AC5509">
      <w:pPr>
        <w:pStyle w:val="Bullets1"/>
        <w:numPr>
          <w:ilvl w:val="0"/>
          <w:numId w:val="3"/>
        </w:numPr>
        <w:ind w:left="284" w:hanging="284"/>
        <w:rPr>
          <w:lang w:val="en-US"/>
        </w:rPr>
      </w:pPr>
      <w:r>
        <w:rPr>
          <w:lang w:val="en-US"/>
        </w:rPr>
        <w:t>monitor the implementation, compliance, complaints and incidents in relation to this policy</w:t>
      </w:r>
    </w:p>
    <w:p w14:paraId="46A64716" w14:textId="77777777" w:rsidR="00AC5509" w:rsidRDefault="00AC5509" w:rsidP="00AC5509">
      <w:pPr>
        <w:pStyle w:val="Bullets1"/>
        <w:numPr>
          <w:ilvl w:val="0"/>
          <w:numId w:val="3"/>
        </w:numPr>
        <w:ind w:left="284" w:hanging="284"/>
      </w:pPr>
      <w:r>
        <w:t>a</w:t>
      </w:r>
      <w:r w:rsidRPr="005E0122">
        <w:t>ssess whether a satisfactory resolution has been achieved in relation to issues arising from this policy</w:t>
      </w:r>
    </w:p>
    <w:p w14:paraId="7401F373" w14:textId="77777777" w:rsidR="00AC5509" w:rsidRDefault="00AC5509" w:rsidP="00AC5509">
      <w:pPr>
        <w:pStyle w:val="Bullets1"/>
        <w:numPr>
          <w:ilvl w:val="0"/>
          <w:numId w:val="3"/>
        </w:numPr>
        <w:ind w:left="284" w:hanging="284"/>
        <w:rPr>
          <w:lang w:val="en-US"/>
        </w:rPr>
      </w:pPr>
      <w:r>
        <w:rPr>
          <w:lang w:val="en-US"/>
        </w:rPr>
        <w:t>keep the policy up to date with current legislation, research, policy and best practice</w:t>
      </w:r>
    </w:p>
    <w:p w14:paraId="09E58887" w14:textId="77777777" w:rsidR="00AC5509" w:rsidRDefault="00AC5509" w:rsidP="00AC5509">
      <w:pPr>
        <w:pStyle w:val="Bullets1"/>
        <w:numPr>
          <w:ilvl w:val="0"/>
          <w:numId w:val="3"/>
        </w:numPr>
        <w:ind w:left="284" w:hanging="284"/>
        <w:rPr>
          <w:lang w:val="en-US"/>
        </w:rPr>
      </w:pPr>
      <w:r>
        <w:rPr>
          <w:lang w:val="en-US"/>
        </w:rPr>
        <w:t>revise the policy and procedures as part of the service’s policy review cycle, or as required</w:t>
      </w:r>
    </w:p>
    <w:p w14:paraId="45B35F5C" w14:textId="77777777" w:rsidR="00AC5509" w:rsidRPr="00F45062" w:rsidRDefault="00AC5509" w:rsidP="00AC5509">
      <w:pPr>
        <w:pStyle w:val="Bullets1"/>
        <w:numPr>
          <w:ilvl w:val="0"/>
          <w:numId w:val="3"/>
        </w:numPr>
        <w:ind w:left="284" w:hanging="284"/>
        <w:rPr>
          <w:b/>
        </w:rPr>
      </w:pPr>
      <w:proofErr w:type="gramStart"/>
      <w:r w:rsidRPr="00C40CEF">
        <w:rPr>
          <w:lang w:val="en-US"/>
        </w:rPr>
        <w:t>notify</w:t>
      </w:r>
      <w:proofErr w:type="gramEnd"/>
      <w:r w:rsidRPr="00C40CEF">
        <w:rPr>
          <w:lang w:val="en-US"/>
        </w:rPr>
        <w:t xml:space="preserve"> parents/guardians at least 14 days before making any changes to</w:t>
      </w:r>
      <w:r>
        <w:rPr>
          <w:lang w:val="en-US"/>
        </w:rPr>
        <w:t xml:space="preserve"> this policy or its procedures.</w:t>
      </w:r>
    </w:p>
    <w:p w14:paraId="0D5E2EBB" w14:textId="77777777" w:rsidR="00BF1B9C" w:rsidRPr="00BF1B9C" w:rsidRDefault="00BF1B9C" w:rsidP="00BF1B9C">
      <w:pPr>
        <w:pStyle w:val="Heading1"/>
        <w:rPr>
          <w:lang w:val="en-GB"/>
        </w:rPr>
      </w:pPr>
      <w:r w:rsidRPr="00BF1B9C">
        <w:rPr>
          <w:lang w:val="en-GB"/>
        </w:rPr>
        <w:t>Attachments</w:t>
      </w:r>
    </w:p>
    <w:p w14:paraId="71337B65" w14:textId="77777777" w:rsidR="00BF1B9C" w:rsidRPr="00BF1B9C" w:rsidRDefault="00852AAD" w:rsidP="00BF1B9C">
      <w:pPr>
        <w:pStyle w:val="BodyText"/>
        <w:rPr>
          <w:lang w:val="en-GB"/>
        </w:rPr>
      </w:pPr>
      <w:r>
        <w:rPr>
          <w:lang w:val="en-GB"/>
        </w:rPr>
        <w:t>Nil</w:t>
      </w:r>
    </w:p>
    <w:p w14:paraId="5F11CC1F" w14:textId="77777777" w:rsidR="00BF1B9C" w:rsidRPr="00BF1B9C" w:rsidRDefault="00BF1B9C" w:rsidP="00BF1B9C">
      <w:pPr>
        <w:pStyle w:val="Heading1"/>
        <w:rPr>
          <w:lang w:val="en-GB"/>
        </w:rPr>
      </w:pPr>
      <w:r w:rsidRPr="00BF1B9C">
        <w:rPr>
          <w:lang w:val="en-GB"/>
        </w:rPr>
        <w:t>Authorisation</w:t>
      </w:r>
    </w:p>
    <w:p w14:paraId="48D0B9F9" w14:textId="3BFF7E7E" w:rsidR="00BF1B9C" w:rsidRPr="00BF1B9C" w:rsidRDefault="00BF1B9C" w:rsidP="00BF1B9C">
      <w:pPr>
        <w:pStyle w:val="BodyText"/>
        <w:rPr>
          <w:lang w:val="en-GB"/>
        </w:rPr>
      </w:pPr>
      <w:r w:rsidRPr="00BF1B9C">
        <w:rPr>
          <w:lang w:val="en-GB"/>
        </w:rPr>
        <w:t xml:space="preserve">The policy was adopted by the Approved Provider of </w:t>
      </w:r>
      <w:r w:rsidRPr="00BF1B9C">
        <w:rPr>
          <w:lang w:val="en-GB"/>
        </w:rPr>
        <w:fldChar w:fldCharType="begin"/>
      </w:r>
      <w:r w:rsidRPr="00BF1B9C">
        <w:rPr>
          <w:lang w:val="en-GB"/>
        </w:rPr>
        <w:instrText xml:space="preserve"> DOCPROPERTY  Company  \* MERGEFORMAT </w:instrText>
      </w:r>
      <w:r w:rsidRPr="00BF1B9C">
        <w:rPr>
          <w:lang w:val="en-GB"/>
        </w:rPr>
        <w:fldChar w:fldCharType="separate"/>
      </w:r>
      <w:r w:rsidR="00F61205">
        <w:rPr>
          <w:lang w:val="en-GB"/>
        </w:rPr>
        <w:t>Woodridge Pre-school</w:t>
      </w:r>
      <w:r w:rsidRPr="00BF1B9C">
        <w:rPr>
          <w:lang w:val="en-GB"/>
        </w:rPr>
        <w:fldChar w:fldCharType="end"/>
      </w:r>
      <w:r w:rsidRPr="00BF1B9C">
        <w:rPr>
          <w:lang w:val="en-GB"/>
        </w:rPr>
        <w:t xml:space="preserve"> on </w:t>
      </w:r>
      <w:r w:rsidR="00AB19DF">
        <w:rPr>
          <w:lang w:val="en-GB"/>
        </w:rPr>
        <w:t xml:space="preserve">May </w:t>
      </w:r>
      <w:proofErr w:type="gramStart"/>
      <w:r w:rsidR="00AB19DF">
        <w:rPr>
          <w:lang w:val="en-GB"/>
        </w:rPr>
        <w:t>27</w:t>
      </w:r>
      <w:r w:rsidR="00AB19DF" w:rsidRPr="00AB19DF">
        <w:rPr>
          <w:vertAlign w:val="superscript"/>
          <w:lang w:val="en-GB"/>
        </w:rPr>
        <w:t>th</w:t>
      </w:r>
      <w:r w:rsidR="00AB19DF">
        <w:rPr>
          <w:lang w:val="en-GB"/>
        </w:rPr>
        <w:t xml:space="preserve"> </w:t>
      </w:r>
      <w:r w:rsidR="00F61205">
        <w:rPr>
          <w:lang w:val="en-GB"/>
        </w:rPr>
        <w:t xml:space="preserve"> 2021</w:t>
      </w:r>
      <w:proofErr w:type="gramEnd"/>
      <w:r w:rsidRPr="00BF1B9C">
        <w:rPr>
          <w:lang w:val="en-GB"/>
        </w:rPr>
        <w:t>.</w:t>
      </w:r>
    </w:p>
    <w:p w14:paraId="0A7B50D7" w14:textId="772A2B2C" w:rsidR="00BF1B9C" w:rsidRPr="00BF1B9C" w:rsidRDefault="00BF1B9C" w:rsidP="00BF1B9C">
      <w:pPr>
        <w:pStyle w:val="Heading1"/>
        <w:rPr>
          <w:lang w:val="en-GB"/>
        </w:rPr>
      </w:pPr>
      <w:r w:rsidRPr="00BF1B9C">
        <w:rPr>
          <w:lang w:val="en-GB"/>
        </w:rPr>
        <w:t xml:space="preserve">Review date:    </w:t>
      </w:r>
      <w:r w:rsidR="00AB19DF">
        <w:rPr>
          <w:b w:val="0"/>
          <w:lang w:val="en-GB"/>
        </w:rPr>
        <w:t>MAY</w:t>
      </w:r>
      <w:bookmarkStart w:id="4" w:name="_GoBack"/>
      <w:bookmarkEnd w:id="4"/>
      <w:r w:rsidR="00F61205">
        <w:rPr>
          <w:b w:val="0"/>
          <w:lang w:val="en-GB"/>
        </w:rPr>
        <w:t xml:space="preserve"> 2024</w:t>
      </w:r>
    </w:p>
    <w:p w14:paraId="37D8F13E" w14:textId="77777777" w:rsidR="00520FD9" w:rsidRPr="00BF1B9C" w:rsidRDefault="00520FD9" w:rsidP="00BF1B9C">
      <w:pPr>
        <w:pStyle w:val="BodyText"/>
      </w:pPr>
    </w:p>
    <w:sectPr w:rsidR="00520FD9" w:rsidRPr="00BF1B9C" w:rsidSect="00EF0934">
      <w:headerReference w:type="default" r:id="rId16"/>
      <w:footerReference w:type="default" r:id="rId17"/>
      <w:type w:val="continuous"/>
      <w:pgSz w:w="11906" w:h="16838" w:code="9"/>
      <w:pgMar w:top="1021" w:right="1418" w:bottom="1418" w:left="1418" w:header="567" w:footer="42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86C1" w16cex:dateUtc="2021-03-01T22:41:00Z"/>
  <w16cex:commentExtensible w16cex:durableId="23E887C7" w16cex:dateUtc="2021-03-01T22:45:00Z"/>
  <w16cex:commentExtensible w16cex:durableId="23E88811" w16cex:dateUtc="2021-03-01T2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F2A2" w14:textId="77777777" w:rsidR="00E362C6" w:rsidRDefault="00E362C6" w:rsidP="002D4B54">
      <w:pPr>
        <w:spacing w:after="0"/>
      </w:pPr>
      <w:r>
        <w:separator/>
      </w:r>
    </w:p>
  </w:endnote>
  <w:endnote w:type="continuationSeparator" w:id="0">
    <w:p w14:paraId="43A13D47" w14:textId="77777777" w:rsidR="00E362C6" w:rsidRDefault="00E362C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etaBoldLF-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3C2A" w14:textId="68AE1DF3" w:rsidR="005B3265" w:rsidRPr="005B3265" w:rsidRDefault="005B3265">
    <w:pPr>
      <w:rPr>
        <w:sz w:val="16"/>
      </w:rPr>
    </w:pPr>
    <w:r>
      <w:rPr>
        <w:sz w:val="16"/>
      </w:rPr>
      <w:t>© Woodridge Pre-School 2021</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E017CC" w:rsidRPr="00BF1B9C" w14:paraId="48603081" w14:textId="77777777" w:rsidTr="005B3265">
      <w:tc>
        <w:tcPr>
          <w:tcW w:w="4538" w:type="dxa"/>
        </w:tcPr>
        <w:p w14:paraId="14A09913" w14:textId="77777777" w:rsidR="00E017CC" w:rsidRPr="003127BE" w:rsidRDefault="00E017CC" w:rsidP="006912CE">
          <w:pPr>
            <w:pStyle w:val="Footer"/>
          </w:pPr>
          <w:r w:rsidRPr="003127BE">
            <w:t>© 2019 Early Learning Association Australia</w:t>
          </w:r>
        </w:p>
        <w:p w14:paraId="701D3562" w14:textId="77777777" w:rsidR="00E017CC" w:rsidRPr="00BF1B9C" w:rsidRDefault="00E017CC" w:rsidP="006912CE">
          <w:pPr>
            <w:pStyle w:val="Footer"/>
          </w:pPr>
          <w:r w:rsidRPr="003127BE">
            <w:t xml:space="preserve">Telephone 03 9489 3500 </w:t>
          </w:r>
        </w:p>
      </w:tc>
      <w:tc>
        <w:tcPr>
          <w:tcW w:w="4532" w:type="dxa"/>
        </w:tcPr>
        <w:p w14:paraId="2B95D562" w14:textId="5BD0801C" w:rsidR="00E017CC" w:rsidRPr="00BF1B9C" w:rsidRDefault="00AB19DF" w:rsidP="00BF1B9C">
          <w:pPr>
            <w:pStyle w:val="Footer"/>
            <w:jc w:val="right"/>
          </w:pPr>
          <w:r>
            <w:fldChar w:fldCharType="begin"/>
          </w:r>
          <w:r>
            <w:instrText xml:space="preserve"> STYLEREF  Title  \* MERGEFORMAT </w:instrText>
          </w:r>
          <w:r>
            <w:fldChar w:fldCharType="separate"/>
          </w:r>
          <w:r>
            <w:rPr>
              <w:noProof/>
            </w:rPr>
            <w:t>TobacCo, alcohol and other drugs</w:t>
          </w:r>
          <w:r>
            <w:rPr>
              <w:noProof/>
            </w:rPr>
            <w:fldChar w:fldCharType="end"/>
          </w:r>
          <w:r w:rsidR="00E017CC">
            <w:t xml:space="preserve"> (</w:t>
          </w:r>
          <w:r w:rsidR="00C30DFF">
            <w:t>March</w:t>
          </w:r>
          <w:r w:rsidR="00E017CC">
            <w:t xml:space="preserve"> 2021)</w:t>
          </w:r>
        </w:p>
        <w:p w14:paraId="2E27CFEB" w14:textId="2B0D28E1" w:rsidR="00E017CC" w:rsidRPr="00BF1B9C" w:rsidRDefault="00E017CC" w:rsidP="00BF1B9C">
          <w:pPr>
            <w:pStyle w:val="Footer"/>
            <w:jc w:val="right"/>
          </w:pPr>
          <w:r w:rsidRPr="00BF1B9C">
            <w:t xml:space="preserve">Page </w:t>
          </w:r>
          <w:r w:rsidRPr="00BF1B9C">
            <w:fldChar w:fldCharType="begin"/>
          </w:r>
          <w:r w:rsidRPr="00BF1B9C">
            <w:instrText xml:space="preserve"> PAGE </w:instrText>
          </w:r>
          <w:r w:rsidRPr="00BF1B9C">
            <w:fldChar w:fldCharType="separate"/>
          </w:r>
          <w:r w:rsidR="00AB19DF">
            <w:rPr>
              <w:noProof/>
            </w:rPr>
            <w:t>7</w:t>
          </w:r>
          <w:r w:rsidRPr="00BF1B9C">
            <w:rPr>
              <w:noProof/>
            </w:rPr>
            <w:fldChar w:fldCharType="end"/>
          </w:r>
          <w:r w:rsidRPr="00BF1B9C">
            <w:t xml:space="preserve"> of </w:t>
          </w:r>
          <w:r w:rsidR="00AB19DF">
            <w:fldChar w:fldCharType="begin"/>
          </w:r>
          <w:r w:rsidR="00AB19DF">
            <w:instrText xml:space="preserve"> NUMPAGES  </w:instrText>
          </w:r>
          <w:r w:rsidR="00AB19DF">
            <w:fldChar w:fldCharType="separate"/>
          </w:r>
          <w:r w:rsidR="00AB19DF">
            <w:rPr>
              <w:noProof/>
            </w:rPr>
            <w:t>7</w:t>
          </w:r>
          <w:r w:rsidR="00AB19DF">
            <w:rPr>
              <w:noProof/>
            </w:rPr>
            <w:fldChar w:fldCharType="end"/>
          </w:r>
        </w:p>
      </w:tc>
    </w:tr>
  </w:tbl>
  <w:p w14:paraId="2D319F4E" w14:textId="77777777" w:rsidR="00E017CC" w:rsidRPr="00A25BD5" w:rsidRDefault="00E017CC"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6DCB" w14:textId="77777777" w:rsidR="00E362C6" w:rsidRDefault="00E362C6" w:rsidP="002D4B54">
      <w:pPr>
        <w:spacing w:after="0"/>
      </w:pPr>
      <w:r>
        <w:separator/>
      </w:r>
    </w:p>
  </w:footnote>
  <w:footnote w:type="continuationSeparator" w:id="0">
    <w:p w14:paraId="1EA1BC33" w14:textId="77777777" w:rsidR="00E362C6" w:rsidRDefault="00E362C6"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AAEB" w14:textId="3C04A065" w:rsidR="005B3265" w:rsidRPr="004F05B4" w:rsidRDefault="005B3265" w:rsidP="005B3265">
    <w:pPr>
      <w:tabs>
        <w:tab w:val="center" w:pos="4513"/>
        <w:tab w:val="right" w:pos="9026"/>
      </w:tabs>
      <w:jc w:val="right"/>
      <w:rPr>
        <w:i/>
        <w:sz w:val="22"/>
        <w:szCs w:val="22"/>
      </w:rPr>
    </w:pPr>
    <w:r>
      <w:rPr>
        <w:noProof/>
        <w:lang w:eastAsia="ja-JP"/>
      </w:rPr>
      <mc:AlternateContent>
        <mc:Choice Requires="wps">
          <w:drawing>
            <wp:anchor distT="45720" distB="45720" distL="114300" distR="114300" simplePos="0" relativeHeight="251659264" behindDoc="0" locked="0" layoutInCell="1" allowOverlap="1" wp14:anchorId="593EC5A6" wp14:editId="583147B2">
              <wp:simplePos x="0" y="0"/>
              <wp:positionH relativeFrom="column">
                <wp:posOffset>109220</wp:posOffset>
              </wp:positionH>
              <wp:positionV relativeFrom="paragraph">
                <wp:posOffset>59055</wp:posOffset>
              </wp:positionV>
              <wp:extent cx="2533650" cy="65405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14:paraId="6269298B" w14:textId="77777777" w:rsidR="005B3265" w:rsidRDefault="005B3265" w:rsidP="005B3265">
                          <w:pPr>
                            <w:tabs>
                              <w:tab w:val="center" w:pos="8931"/>
                              <w:tab w:val="right" w:pos="10085"/>
                            </w:tabs>
                            <w:spacing w:after="110"/>
                            <w:ind w:right="-732"/>
                            <w:jc w:val="both"/>
                            <w:rPr>
                              <w:sz w:val="14"/>
                            </w:rPr>
                          </w:pPr>
                          <w:r>
                            <w:rPr>
                              <w:sz w:val="14"/>
                            </w:rPr>
                            <w:t>www.woodridgepreschool.org.au/</w:t>
                          </w:r>
                        </w:p>
                        <w:p w14:paraId="776B9EB9" w14:textId="77777777" w:rsidR="005B3265" w:rsidRDefault="005B3265" w:rsidP="005B3265">
                          <w:pPr>
                            <w:tabs>
                              <w:tab w:val="center" w:pos="8931"/>
                              <w:tab w:val="right" w:pos="10085"/>
                            </w:tabs>
                            <w:spacing w:after="110"/>
                            <w:ind w:right="-732"/>
                            <w:jc w:val="both"/>
                            <w:rPr>
                              <w:rFonts w:cs="Arial"/>
                              <w:sz w:val="13"/>
                            </w:rPr>
                          </w:pPr>
                          <w:r>
                            <w:rPr>
                              <w:rFonts w:cs="Arial"/>
                              <w:sz w:val="13"/>
                            </w:rPr>
                            <w:t>woodridge.kin@kindergaarten.gov.au</w:t>
                          </w:r>
                        </w:p>
                        <w:p w14:paraId="76B50841" w14:textId="77777777" w:rsidR="005B3265" w:rsidRDefault="005B3265" w:rsidP="005B3265">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EC5A6" id="_x0000_t202" coordsize="21600,21600" o:spt="202" path="m,l,21600r21600,l21600,xe">
              <v:stroke joinstyle="miter"/>
              <v:path gradientshapeok="t" o:connecttype="rect"/>
            </v:shapetype>
            <v:shape id="Text Box 5" o:spid="_x0000_s1026"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UILH6B8CAAAbBAAADgAAAAAAAAAAAAAAAAAuAgAAZHJzL2Uyb0RvYy54bWxQSwEC&#10;LQAUAAYACAAAACEA+9k3odwAAAAIAQAADwAAAAAAAAAAAAAAAAB5BAAAZHJzL2Rvd25yZXYueG1s&#10;UEsFBgAAAAAEAAQA8wAAAIIFAAAAAA==&#10;" stroked="f">
              <v:textbox style="mso-fit-shape-to-text:t">
                <w:txbxContent>
                  <w:p w14:paraId="6269298B" w14:textId="77777777" w:rsidR="005B3265" w:rsidRDefault="005B3265" w:rsidP="005B3265">
                    <w:pPr>
                      <w:tabs>
                        <w:tab w:val="center" w:pos="8931"/>
                        <w:tab w:val="right" w:pos="10085"/>
                      </w:tabs>
                      <w:spacing w:after="110"/>
                      <w:ind w:right="-732"/>
                      <w:jc w:val="both"/>
                      <w:rPr>
                        <w:sz w:val="14"/>
                      </w:rPr>
                    </w:pPr>
                    <w:r>
                      <w:rPr>
                        <w:sz w:val="14"/>
                      </w:rPr>
                      <w:t>www.woodridgepreschool.org.au/</w:t>
                    </w:r>
                  </w:p>
                  <w:p w14:paraId="776B9EB9" w14:textId="77777777" w:rsidR="005B3265" w:rsidRDefault="005B3265" w:rsidP="005B3265">
                    <w:pPr>
                      <w:tabs>
                        <w:tab w:val="center" w:pos="8931"/>
                        <w:tab w:val="right" w:pos="10085"/>
                      </w:tabs>
                      <w:spacing w:after="110"/>
                      <w:ind w:right="-732"/>
                      <w:jc w:val="both"/>
                      <w:rPr>
                        <w:rFonts w:cs="Arial"/>
                        <w:sz w:val="13"/>
                      </w:rPr>
                    </w:pPr>
                    <w:r>
                      <w:rPr>
                        <w:rFonts w:cs="Arial"/>
                        <w:sz w:val="13"/>
                      </w:rPr>
                      <w:t>woodridge.kin@kindergaarten.gov.au</w:t>
                    </w:r>
                  </w:p>
                  <w:p w14:paraId="76B50841" w14:textId="77777777" w:rsidR="005B3265" w:rsidRDefault="005B3265" w:rsidP="005B3265">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14:anchorId="7598620F" wp14:editId="71F6D6F4">
          <wp:extent cx="6953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25538E"/>
    <w:multiLevelType w:val="hybridMultilevel"/>
    <w:tmpl w:val="6E3ED0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E463682"/>
    <w:multiLevelType w:val="hybridMultilevel"/>
    <w:tmpl w:val="9ABCB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5C2CD7"/>
    <w:multiLevelType w:val="multilevel"/>
    <w:tmpl w:val="E95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1AC1227A"/>
    <w:multiLevelType w:val="hybridMultilevel"/>
    <w:tmpl w:val="1C2A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9E19FE"/>
    <w:multiLevelType w:val="hybridMultilevel"/>
    <w:tmpl w:val="BB60F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5B1A5C"/>
    <w:multiLevelType w:val="hybridMultilevel"/>
    <w:tmpl w:val="C83C2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15:restartNumberingAfterBreak="0">
    <w:nsid w:val="3CF6755C"/>
    <w:multiLevelType w:val="hybridMultilevel"/>
    <w:tmpl w:val="1F32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E326E"/>
    <w:multiLevelType w:val="multilevel"/>
    <w:tmpl w:val="D7AA215E"/>
    <w:numStyleLink w:val="Bullets"/>
  </w:abstractNum>
  <w:abstractNum w:abstractNumId="13"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6949BD"/>
    <w:multiLevelType w:val="hybridMultilevel"/>
    <w:tmpl w:val="477E2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D323A9"/>
    <w:multiLevelType w:val="hybridMultilevel"/>
    <w:tmpl w:val="86BA2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528A6"/>
    <w:multiLevelType w:val="hybridMultilevel"/>
    <w:tmpl w:val="492EC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E564F"/>
    <w:multiLevelType w:val="multilevel"/>
    <w:tmpl w:val="B588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5" w15:restartNumberingAfterBreak="0">
    <w:nsid w:val="61C46654"/>
    <w:multiLevelType w:val="hybridMultilevel"/>
    <w:tmpl w:val="DC30B8DE"/>
    <w:lvl w:ilvl="0" w:tplc="21FC1C2C">
      <w:start w:val="1"/>
      <w:numFmt w:val="bullet"/>
      <w:lvlText w:val=""/>
      <w:lvlJc w:val="left"/>
      <w:pPr>
        <w:ind w:left="360" w:hanging="360"/>
      </w:pPr>
      <w:rPr>
        <w:rFonts w:ascii="Symbol" w:hAnsi="Symbol" w:hint="default"/>
        <w:color w:val="auto"/>
        <w:sz w:val="19"/>
        <w:szCs w:val="19"/>
      </w:rPr>
    </w:lvl>
    <w:lvl w:ilvl="1" w:tplc="2CDC64B8">
      <w:numFmt w:val="bullet"/>
      <w:lvlText w:val="•"/>
      <w:lvlJc w:val="left"/>
      <w:pPr>
        <w:ind w:left="1080" w:hanging="360"/>
      </w:pPr>
      <w:rPr>
        <w:rFonts w:ascii="Arial" w:eastAsia="MS Mincho" w:hAnsi="Arial" w:cs="Arial" w:hint="default"/>
        <w:b w:val="0"/>
        <w:color w:val="FF0000"/>
      </w:rPr>
    </w:lvl>
    <w:lvl w:ilvl="2" w:tplc="63D2D49E" w:tentative="1">
      <w:start w:val="1"/>
      <w:numFmt w:val="bullet"/>
      <w:lvlText w:val=""/>
      <w:lvlJc w:val="left"/>
      <w:pPr>
        <w:ind w:left="1800" w:hanging="360"/>
      </w:pPr>
      <w:rPr>
        <w:rFonts w:ascii="Wingdings" w:hAnsi="Wingdings" w:hint="default"/>
      </w:rPr>
    </w:lvl>
    <w:lvl w:ilvl="3" w:tplc="30105F70" w:tentative="1">
      <w:start w:val="1"/>
      <w:numFmt w:val="bullet"/>
      <w:lvlText w:val=""/>
      <w:lvlJc w:val="left"/>
      <w:pPr>
        <w:ind w:left="2520" w:hanging="360"/>
      </w:pPr>
      <w:rPr>
        <w:rFonts w:ascii="Symbol" w:hAnsi="Symbol" w:hint="default"/>
      </w:rPr>
    </w:lvl>
    <w:lvl w:ilvl="4" w:tplc="D3702526" w:tentative="1">
      <w:start w:val="1"/>
      <w:numFmt w:val="bullet"/>
      <w:lvlText w:val="o"/>
      <w:lvlJc w:val="left"/>
      <w:pPr>
        <w:ind w:left="3240" w:hanging="360"/>
      </w:pPr>
      <w:rPr>
        <w:rFonts w:ascii="Courier New" w:hAnsi="Courier New" w:cs="Courier New" w:hint="default"/>
      </w:rPr>
    </w:lvl>
    <w:lvl w:ilvl="5" w:tplc="7EF03316" w:tentative="1">
      <w:start w:val="1"/>
      <w:numFmt w:val="bullet"/>
      <w:lvlText w:val=""/>
      <w:lvlJc w:val="left"/>
      <w:pPr>
        <w:ind w:left="3960" w:hanging="360"/>
      </w:pPr>
      <w:rPr>
        <w:rFonts w:ascii="Wingdings" w:hAnsi="Wingdings" w:hint="default"/>
      </w:rPr>
    </w:lvl>
    <w:lvl w:ilvl="6" w:tplc="4EB6FDDC" w:tentative="1">
      <w:start w:val="1"/>
      <w:numFmt w:val="bullet"/>
      <w:lvlText w:val=""/>
      <w:lvlJc w:val="left"/>
      <w:pPr>
        <w:ind w:left="4680" w:hanging="360"/>
      </w:pPr>
      <w:rPr>
        <w:rFonts w:ascii="Symbol" w:hAnsi="Symbol" w:hint="default"/>
      </w:rPr>
    </w:lvl>
    <w:lvl w:ilvl="7" w:tplc="A9AE2D30" w:tentative="1">
      <w:start w:val="1"/>
      <w:numFmt w:val="bullet"/>
      <w:lvlText w:val="o"/>
      <w:lvlJc w:val="left"/>
      <w:pPr>
        <w:ind w:left="5400" w:hanging="360"/>
      </w:pPr>
      <w:rPr>
        <w:rFonts w:ascii="Courier New" w:hAnsi="Courier New" w:cs="Courier New" w:hint="default"/>
      </w:rPr>
    </w:lvl>
    <w:lvl w:ilvl="8" w:tplc="FA0A06BA" w:tentative="1">
      <w:start w:val="1"/>
      <w:numFmt w:val="bullet"/>
      <w:lvlText w:val=""/>
      <w:lvlJc w:val="left"/>
      <w:pPr>
        <w:ind w:left="6120" w:hanging="360"/>
      </w:pPr>
      <w:rPr>
        <w:rFonts w:ascii="Wingdings" w:hAnsi="Wingdings" w:hint="default"/>
      </w:rPr>
    </w:lvl>
  </w:abstractNum>
  <w:abstractNum w:abstractNumId="2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7" w15:restartNumberingAfterBreak="0">
    <w:nsid w:val="63A56AAB"/>
    <w:multiLevelType w:val="hybridMultilevel"/>
    <w:tmpl w:val="1A8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11A29"/>
    <w:multiLevelType w:val="hybridMultilevel"/>
    <w:tmpl w:val="8BBC4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BE051C"/>
    <w:multiLevelType w:val="multilevel"/>
    <w:tmpl w:val="64F0D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3" w15:restartNumberingAfterBreak="0">
    <w:nsid w:val="7EF673BF"/>
    <w:multiLevelType w:val="hybridMultilevel"/>
    <w:tmpl w:val="5C940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3"/>
  </w:num>
  <w:num w:numId="4">
    <w:abstractNumId w:val="30"/>
  </w:num>
  <w:num w:numId="5">
    <w:abstractNumId w:val="19"/>
  </w:num>
  <w:num w:numId="6">
    <w:abstractNumId w:val="10"/>
  </w:num>
  <w:num w:numId="7">
    <w:abstractNumId w:val="26"/>
  </w:num>
  <w:num w:numId="8">
    <w:abstractNumId w:val="0"/>
  </w:num>
  <w:num w:numId="9">
    <w:abstractNumId w:val="1"/>
  </w:num>
  <w:num w:numId="10">
    <w:abstractNumId w:val="22"/>
  </w:num>
  <w:num w:numId="11">
    <w:abstractNumId w:val="5"/>
  </w:num>
  <w:num w:numId="12">
    <w:abstractNumId w:val="32"/>
  </w:num>
  <w:num w:numId="13">
    <w:abstractNumId w:val="24"/>
  </w:num>
  <w:num w:numId="14">
    <w:abstractNumId w:val="31"/>
  </w:num>
  <w:num w:numId="15">
    <w:abstractNumId w:val="15"/>
  </w:num>
  <w:num w:numId="16">
    <w:abstractNumId w:val="30"/>
  </w:num>
  <w:num w:numId="17">
    <w:abstractNumId w:val="13"/>
  </w:num>
  <w:num w:numId="18">
    <w:abstractNumId w:val="9"/>
  </w:num>
  <w:num w:numId="19">
    <w:abstractNumId w:val="13"/>
  </w:num>
  <w:num w:numId="20">
    <w:abstractNumId w:val="13"/>
  </w:num>
  <w:num w:numId="21">
    <w:abstractNumId w:val="1"/>
  </w:num>
  <w:num w:numId="22">
    <w:abstractNumId w:val="1"/>
  </w:num>
  <w:num w:numId="23">
    <w:abstractNumId w:val="5"/>
  </w:num>
  <w:num w:numId="24">
    <w:abstractNumId w:val="15"/>
  </w:num>
  <w:num w:numId="25">
    <w:abstractNumId w:val="16"/>
  </w:num>
  <w:num w:numId="26">
    <w:abstractNumId w:val="20"/>
  </w:num>
  <w:num w:numId="27">
    <w:abstractNumId w:val="2"/>
  </w:num>
  <w:num w:numId="28">
    <w:abstractNumId w:val="14"/>
  </w:num>
  <w:num w:numId="29">
    <w:abstractNumId w:val="21"/>
  </w:num>
  <w:num w:numId="30">
    <w:abstractNumId w:val="4"/>
  </w:num>
  <w:num w:numId="31">
    <w:abstractNumId w:val="7"/>
  </w:num>
  <w:num w:numId="32">
    <w:abstractNumId w:val="28"/>
  </w:num>
  <w:num w:numId="33">
    <w:abstractNumId w:val="25"/>
  </w:num>
  <w:num w:numId="34">
    <w:abstractNumId w:val="33"/>
  </w:num>
  <w:num w:numId="35">
    <w:abstractNumId w:val="8"/>
  </w:num>
  <w:num w:numId="36">
    <w:abstractNumId w:val="3"/>
  </w:num>
  <w:num w:numId="37">
    <w:abstractNumId w:val="18"/>
  </w:num>
  <w:num w:numId="38">
    <w:abstractNumId w:val="29"/>
  </w:num>
  <w:num w:numId="39">
    <w:abstractNumId w:val="23"/>
  </w:num>
  <w:num w:numId="4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num>
  <w:num w:numId="43">
    <w:abstractNumId w:val="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1C"/>
    <w:rsid w:val="0000702E"/>
    <w:rsid w:val="00017F2D"/>
    <w:rsid w:val="00020551"/>
    <w:rsid w:val="00023DEB"/>
    <w:rsid w:val="0002620A"/>
    <w:rsid w:val="0002747F"/>
    <w:rsid w:val="00027DD2"/>
    <w:rsid w:val="00027FF8"/>
    <w:rsid w:val="00030B9A"/>
    <w:rsid w:val="0003641A"/>
    <w:rsid w:val="0004266C"/>
    <w:rsid w:val="00046EDD"/>
    <w:rsid w:val="000500F9"/>
    <w:rsid w:val="00050631"/>
    <w:rsid w:val="00061580"/>
    <w:rsid w:val="00084B73"/>
    <w:rsid w:val="000935D3"/>
    <w:rsid w:val="000B1844"/>
    <w:rsid w:val="000B19A1"/>
    <w:rsid w:val="000B1F9C"/>
    <w:rsid w:val="000E78CA"/>
    <w:rsid w:val="000F6FF4"/>
    <w:rsid w:val="00100762"/>
    <w:rsid w:val="0010265D"/>
    <w:rsid w:val="00102FDB"/>
    <w:rsid w:val="0010650A"/>
    <w:rsid w:val="00116B0B"/>
    <w:rsid w:val="00120830"/>
    <w:rsid w:val="0012585C"/>
    <w:rsid w:val="00127C5B"/>
    <w:rsid w:val="0013045E"/>
    <w:rsid w:val="0013409A"/>
    <w:rsid w:val="00134613"/>
    <w:rsid w:val="00151E04"/>
    <w:rsid w:val="00164B87"/>
    <w:rsid w:val="00171DE1"/>
    <w:rsid w:val="00176E8D"/>
    <w:rsid w:val="001B03C4"/>
    <w:rsid w:val="001B06B8"/>
    <w:rsid w:val="001E3BC2"/>
    <w:rsid w:val="00202E99"/>
    <w:rsid w:val="002071F5"/>
    <w:rsid w:val="00210D9D"/>
    <w:rsid w:val="002261B1"/>
    <w:rsid w:val="002443F3"/>
    <w:rsid w:val="00244996"/>
    <w:rsid w:val="00254DBE"/>
    <w:rsid w:val="00257BC1"/>
    <w:rsid w:val="002709A8"/>
    <w:rsid w:val="00272FDA"/>
    <w:rsid w:val="00286B4F"/>
    <w:rsid w:val="002A02CA"/>
    <w:rsid w:val="002A51FA"/>
    <w:rsid w:val="002A7E28"/>
    <w:rsid w:val="002C58BF"/>
    <w:rsid w:val="002D4855"/>
    <w:rsid w:val="002D4B54"/>
    <w:rsid w:val="002D749A"/>
    <w:rsid w:val="002E01E6"/>
    <w:rsid w:val="00302729"/>
    <w:rsid w:val="00316F5E"/>
    <w:rsid w:val="00331A03"/>
    <w:rsid w:val="003322BC"/>
    <w:rsid w:val="00333A7F"/>
    <w:rsid w:val="00344D94"/>
    <w:rsid w:val="00346048"/>
    <w:rsid w:val="00350FD4"/>
    <w:rsid w:val="00370D67"/>
    <w:rsid w:val="00384125"/>
    <w:rsid w:val="0039156B"/>
    <w:rsid w:val="003942D0"/>
    <w:rsid w:val="003C641B"/>
    <w:rsid w:val="003C692A"/>
    <w:rsid w:val="003E143D"/>
    <w:rsid w:val="003E7A75"/>
    <w:rsid w:val="003F2077"/>
    <w:rsid w:val="004036E8"/>
    <w:rsid w:val="00406D94"/>
    <w:rsid w:val="00423BE9"/>
    <w:rsid w:val="004316FE"/>
    <w:rsid w:val="00436153"/>
    <w:rsid w:val="004510A4"/>
    <w:rsid w:val="00461717"/>
    <w:rsid w:val="004733B0"/>
    <w:rsid w:val="004A0321"/>
    <w:rsid w:val="004B0FC3"/>
    <w:rsid w:val="004C3563"/>
    <w:rsid w:val="00512839"/>
    <w:rsid w:val="00520FD9"/>
    <w:rsid w:val="00522D3A"/>
    <w:rsid w:val="00525041"/>
    <w:rsid w:val="00526104"/>
    <w:rsid w:val="00544024"/>
    <w:rsid w:val="0055525D"/>
    <w:rsid w:val="0056542D"/>
    <w:rsid w:val="005705E2"/>
    <w:rsid w:val="005718CC"/>
    <w:rsid w:val="005804AD"/>
    <w:rsid w:val="00583E75"/>
    <w:rsid w:val="00583E81"/>
    <w:rsid w:val="00591963"/>
    <w:rsid w:val="005967B9"/>
    <w:rsid w:val="005A169B"/>
    <w:rsid w:val="005A70E4"/>
    <w:rsid w:val="005B3265"/>
    <w:rsid w:val="005B76C1"/>
    <w:rsid w:val="005C111C"/>
    <w:rsid w:val="005D1B85"/>
    <w:rsid w:val="005E5196"/>
    <w:rsid w:val="005E6509"/>
    <w:rsid w:val="005F6632"/>
    <w:rsid w:val="00606D42"/>
    <w:rsid w:val="00631694"/>
    <w:rsid w:val="006319F3"/>
    <w:rsid w:val="00636744"/>
    <w:rsid w:val="00637CBC"/>
    <w:rsid w:val="0064631B"/>
    <w:rsid w:val="00653CDC"/>
    <w:rsid w:val="006543DB"/>
    <w:rsid w:val="006627A8"/>
    <w:rsid w:val="00670BFD"/>
    <w:rsid w:val="0068345F"/>
    <w:rsid w:val="0069012B"/>
    <w:rsid w:val="006912CE"/>
    <w:rsid w:val="006A45D9"/>
    <w:rsid w:val="007031EC"/>
    <w:rsid w:val="007114E2"/>
    <w:rsid w:val="00712C5C"/>
    <w:rsid w:val="007337C7"/>
    <w:rsid w:val="007354E5"/>
    <w:rsid w:val="00752978"/>
    <w:rsid w:val="00753166"/>
    <w:rsid w:val="00764088"/>
    <w:rsid w:val="007651A8"/>
    <w:rsid w:val="00765253"/>
    <w:rsid w:val="007705D7"/>
    <w:rsid w:val="007839BE"/>
    <w:rsid w:val="00786B8E"/>
    <w:rsid w:val="007917E2"/>
    <w:rsid w:val="007969AD"/>
    <w:rsid w:val="007B54D4"/>
    <w:rsid w:val="007B66FC"/>
    <w:rsid w:val="007B734B"/>
    <w:rsid w:val="007B7D4B"/>
    <w:rsid w:val="007C2D7E"/>
    <w:rsid w:val="007C3FD0"/>
    <w:rsid w:val="007D52BF"/>
    <w:rsid w:val="007F191B"/>
    <w:rsid w:val="00816437"/>
    <w:rsid w:val="00850C8E"/>
    <w:rsid w:val="00852457"/>
    <w:rsid w:val="00852AAD"/>
    <w:rsid w:val="00852C7C"/>
    <w:rsid w:val="0087599E"/>
    <w:rsid w:val="00882EEF"/>
    <w:rsid w:val="00883C68"/>
    <w:rsid w:val="00890606"/>
    <w:rsid w:val="008A0996"/>
    <w:rsid w:val="008B11CC"/>
    <w:rsid w:val="008C205B"/>
    <w:rsid w:val="008C297C"/>
    <w:rsid w:val="008D3809"/>
    <w:rsid w:val="008E38AA"/>
    <w:rsid w:val="008F09D8"/>
    <w:rsid w:val="008F446A"/>
    <w:rsid w:val="00913088"/>
    <w:rsid w:val="00913143"/>
    <w:rsid w:val="00920DBA"/>
    <w:rsid w:val="00924268"/>
    <w:rsid w:val="00925235"/>
    <w:rsid w:val="00927C8F"/>
    <w:rsid w:val="00945638"/>
    <w:rsid w:val="00973123"/>
    <w:rsid w:val="009862E3"/>
    <w:rsid w:val="009B2164"/>
    <w:rsid w:val="009B5171"/>
    <w:rsid w:val="009C2C2F"/>
    <w:rsid w:val="009C6876"/>
    <w:rsid w:val="009D0B31"/>
    <w:rsid w:val="009D7E21"/>
    <w:rsid w:val="009E16CB"/>
    <w:rsid w:val="009F689E"/>
    <w:rsid w:val="00A15445"/>
    <w:rsid w:val="00A248F8"/>
    <w:rsid w:val="00A25BD5"/>
    <w:rsid w:val="00A5096B"/>
    <w:rsid w:val="00A54D4B"/>
    <w:rsid w:val="00A55037"/>
    <w:rsid w:val="00A5751F"/>
    <w:rsid w:val="00A57609"/>
    <w:rsid w:val="00A67FC0"/>
    <w:rsid w:val="00A7284C"/>
    <w:rsid w:val="00A840E6"/>
    <w:rsid w:val="00A90B80"/>
    <w:rsid w:val="00A91596"/>
    <w:rsid w:val="00A91DD3"/>
    <w:rsid w:val="00AA230F"/>
    <w:rsid w:val="00AB19DF"/>
    <w:rsid w:val="00AB7226"/>
    <w:rsid w:val="00AC5509"/>
    <w:rsid w:val="00AD120C"/>
    <w:rsid w:val="00AD7668"/>
    <w:rsid w:val="00AE490F"/>
    <w:rsid w:val="00AF3D10"/>
    <w:rsid w:val="00AF6A30"/>
    <w:rsid w:val="00AF7730"/>
    <w:rsid w:val="00B2469B"/>
    <w:rsid w:val="00B567AA"/>
    <w:rsid w:val="00B86B97"/>
    <w:rsid w:val="00B91315"/>
    <w:rsid w:val="00B953ED"/>
    <w:rsid w:val="00BF1B9C"/>
    <w:rsid w:val="00BF60FB"/>
    <w:rsid w:val="00C13D46"/>
    <w:rsid w:val="00C25A43"/>
    <w:rsid w:val="00C30DFF"/>
    <w:rsid w:val="00C31CCD"/>
    <w:rsid w:val="00C34549"/>
    <w:rsid w:val="00C411BF"/>
    <w:rsid w:val="00C41617"/>
    <w:rsid w:val="00C46802"/>
    <w:rsid w:val="00C54C54"/>
    <w:rsid w:val="00C664FA"/>
    <w:rsid w:val="00C71344"/>
    <w:rsid w:val="00C820E7"/>
    <w:rsid w:val="00C86C35"/>
    <w:rsid w:val="00C91AD3"/>
    <w:rsid w:val="00CA0E5F"/>
    <w:rsid w:val="00CA5E54"/>
    <w:rsid w:val="00CB7BE6"/>
    <w:rsid w:val="00CC0878"/>
    <w:rsid w:val="00CD607A"/>
    <w:rsid w:val="00CF1D89"/>
    <w:rsid w:val="00D07787"/>
    <w:rsid w:val="00D25277"/>
    <w:rsid w:val="00D2769D"/>
    <w:rsid w:val="00D52D40"/>
    <w:rsid w:val="00D550D3"/>
    <w:rsid w:val="00D6787E"/>
    <w:rsid w:val="00D73260"/>
    <w:rsid w:val="00D7731D"/>
    <w:rsid w:val="00D80710"/>
    <w:rsid w:val="00D81F19"/>
    <w:rsid w:val="00D83C85"/>
    <w:rsid w:val="00D9640E"/>
    <w:rsid w:val="00DA4143"/>
    <w:rsid w:val="00DF5786"/>
    <w:rsid w:val="00DF7CAA"/>
    <w:rsid w:val="00E017CC"/>
    <w:rsid w:val="00E1057B"/>
    <w:rsid w:val="00E22CAD"/>
    <w:rsid w:val="00E23B6A"/>
    <w:rsid w:val="00E362C6"/>
    <w:rsid w:val="00E71243"/>
    <w:rsid w:val="00E72F6C"/>
    <w:rsid w:val="00E85883"/>
    <w:rsid w:val="00EA4802"/>
    <w:rsid w:val="00EB0AA2"/>
    <w:rsid w:val="00EC300D"/>
    <w:rsid w:val="00EC6DAB"/>
    <w:rsid w:val="00ED42FF"/>
    <w:rsid w:val="00EE40B9"/>
    <w:rsid w:val="00EF0934"/>
    <w:rsid w:val="00EF2FDD"/>
    <w:rsid w:val="00F019AA"/>
    <w:rsid w:val="00F03AC2"/>
    <w:rsid w:val="00F06A87"/>
    <w:rsid w:val="00F11B2D"/>
    <w:rsid w:val="00F13516"/>
    <w:rsid w:val="00F1382D"/>
    <w:rsid w:val="00F20254"/>
    <w:rsid w:val="00F2643B"/>
    <w:rsid w:val="00F3536E"/>
    <w:rsid w:val="00F37A2A"/>
    <w:rsid w:val="00F428E2"/>
    <w:rsid w:val="00F61205"/>
    <w:rsid w:val="00F67536"/>
    <w:rsid w:val="00F71B8F"/>
    <w:rsid w:val="00F8091E"/>
    <w:rsid w:val="00F90F70"/>
    <w:rsid w:val="00FB1C49"/>
    <w:rsid w:val="00FC567A"/>
    <w:rsid w:val="00FC79AD"/>
    <w:rsid w:val="00FD7815"/>
    <w:rsid w:val="00FE1E81"/>
    <w:rsid w:val="00FE40EF"/>
    <w:rsid w:val="00FF2D3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38069A"/>
  <w15:docId w15:val="{3157D680-AB86-4B15-A2D8-E89DB40C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8"/>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character" w:styleId="CommentReference">
    <w:name w:val="annotation reference"/>
    <w:basedOn w:val="DefaultParagraphFont"/>
    <w:uiPriority w:val="99"/>
    <w:semiHidden/>
    <w:unhideWhenUsed/>
    <w:rsid w:val="00344D94"/>
    <w:rPr>
      <w:sz w:val="16"/>
      <w:szCs w:val="16"/>
    </w:rPr>
  </w:style>
  <w:style w:type="paragraph" w:styleId="CommentText">
    <w:name w:val="annotation text"/>
    <w:basedOn w:val="Normal"/>
    <w:link w:val="CommentTextChar"/>
    <w:uiPriority w:val="99"/>
    <w:unhideWhenUsed/>
    <w:rsid w:val="00344D94"/>
    <w:rPr>
      <w:sz w:val="20"/>
      <w:szCs w:val="20"/>
    </w:rPr>
  </w:style>
  <w:style w:type="character" w:customStyle="1" w:styleId="CommentTextChar">
    <w:name w:val="Comment Text Char"/>
    <w:basedOn w:val="DefaultParagraphFont"/>
    <w:link w:val="CommentText"/>
    <w:uiPriority w:val="99"/>
    <w:rsid w:val="00344D94"/>
    <w:rPr>
      <w:lang w:eastAsia="en-US"/>
    </w:rPr>
  </w:style>
  <w:style w:type="paragraph" w:styleId="CommentSubject">
    <w:name w:val="annotation subject"/>
    <w:basedOn w:val="CommentText"/>
    <w:next w:val="CommentText"/>
    <w:link w:val="CommentSubjectChar"/>
    <w:uiPriority w:val="99"/>
    <w:semiHidden/>
    <w:unhideWhenUsed/>
    <w:rsid w:val="00344D94"/>
    <w:rPr>
      <w:b/>
      <w:bCs/>
    </w:rPr>
  </w:style>
  <w:style w:type="character" w:customStyle="1" w:styleId="CommentSubjectChar">
    <w:name w:val="Comment Subject Char"/>
    <w:basedOn w:val="CommentTextChar"/>
    <w:link w:val="CommentSubject"/>
    <w:uiPriority w:val="99"/>
    <w:semiHidden/>
    <w:rsid w:val="00344D94"/>
    <w:rPr>
      <w:b/>
      <w:bCs/>
      <w:lang w:eastAsia="en-US"/>
    </w:rPr>
  </w:style>
  <w:style w:type="paragraph" w:customStyle="1" w:styleId="HTVbullet1">
    <w:name w:val="HTV bullet 1"/>
    <w:basedOn w:val="Normal"/>
    <w:qFormat/>
    <w:rsid w:val="009D0B31"/>
    <w:pPr>
      <w:spacing w:after="40" w:line="270" w:lineRule="atLeast"/>
    </w:pPr>
    <w:rPr>
      <w:rFonts w:eastAsia="MS Mincho"/>
      <w:szCs w:val="24"/>
    </w:rPr>
  </w:style>
  <w:style w:type="paragraph" w:customStyle="1" w:styleId="HTVbody">
    <w:name w:val="HTV body"/>
    <w:qFormat/>
    <w:rsid w:val="00E85883"/>
    <w:pPr>
      <w:spacing w:after="120" w:line="270" w:lineRule="atLeast"/>
    </w:pPr>
    <w:rPr>
      <w:rFonts w:eastAsia="MS Mincho"/>
      <w:sz w:val="19"/>
      <w:szCs w:val="24"/>
      <w:lang w:eastAsia="en-US"/>
    </w:rPr>
  </w:style>
  <w:style w:type="character" w:customStyle="1" w:styleId="A12">
    <w:name w:val="A12"/>
    <w:uiPriority w:val="99"/>
    <w:rsid w:val="00786B8E"/>
    <w:rPr>
      <w:rFonts w:ascii="Source Sans Pro" w:hAnsi="Source Sans Pro" w:cs="Source Sans Pro"/>
      <w:i/>
      <w:iCs/>
      <w:color w:val="000000"/>
      <w:u w:val="single"/>
    </w:rPr>
  </w:style>
  <w:style w:type="character" w:styleId="Strong">
    <w:name w:val="Strong"/>
    <w:basedOn w:val="DefaultParagraphFont"/>
    <w:uiPriority w:val="22"/>
    <w:qFormat/>
    <w:rsid w:val="006627A8"/>
    <w:rPr>
      <w:b/>
      <w:bCs/>
    </w:rPr>
  </w:style>
  <w:style w:type="character" w:customStyle="1" w:styleId="checklistcontent">
    <w:name w:val="checklist__content"/>
    <w:basedOn w:val="DefaultParagraphFont"/>
    <w:rsid w:val="006627A8"/>
  </w:style>
  <w:style w:type="paragraph" w:styleId="NormalWeb">
    <w:name w:val="Normal (Web)"/>
    <w:basedOn w:val="Normal"/>
    <w:uiPriority w:val="99"/>
    <w:semiHidden/>
    <w:unhideWhenUsed/>
    <w:rsid w:val="002D4855"/>
    <w:pPr>
      <w:spacing w:before="100" w:beforeAutospacing="1" w:after="100" w:afterAutospacing="1"/>
    </w:pPr>
    <w:rPr>
      <w:rFonts w:ascii="Times New Roman" w:eastAsia="Times New Roman" w:hAnsi="Times New Roman"/>
      <w:sz w:val="24"/>
      <w:szCs w:val="24"/>
      <w:lang w:eastAsia="en-AU"/>
    </w:rPr>
  </w:style>
  <w:style w:type="character" w:customStyle="1" w:styleId="UnresolvedMention">
    <w:name w:val="Unresolved Mention"/>
    <w:basedOn w:val="DefaultParagraphFont"/>
    <w:uiPriority w:val="99"/>
    <w:semiHidden/>
    <w:unhideWhenUsed/>
    <w:rsid w:val="00913088"/>
    <w:rPr>
      <w:color w:val="605E5C"/>
      <w:shd w:val="clear" w:color="auto" w:fill="E1DFDD"/>
    </w:rPr>
  </w:style>
  <w:style w:type="paragraph" w:styleId="ListParagraph">
    <w:name w:val="List Paragraph"/>
    <w:basedOn w:val="Normal"/>
    <w:uiPriority w:val="34"/>
    <w:qFormat/>
    <w:rsid w:val="00F1382D"/>
    <w:pPr>
      <w:ind w:left="720"/>
      <w:contextualSpacing/>
    </w:pPr>
  </w:style>
  <w:style w:type="character" w:styleId="FollowedHyperlink">
    <w:name w:val="FollowedHyperlink"/>
    <w:basedOn w:val="DefaultParagraphFont"/>
    <w:uiPriority w:val="99"/>
    <w:semiHidden/>
    <w:unhideWhenUsed/>
    <w:rsid w:val="00F80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1157">
      <w:bodyDiv w:val="1"/>
      <w:marLeft w:val="0"/>
      <w:marRight w:val="0"/>
      <w:marTop w:val="0"/>
      <w:marBottom w:val="0"/>
      <w:divBdr>
        <w:top w:val="none" w:sz="0" w:space="0" w:color="auto"/>
        <w:left w:val="none" w:sz="0" w:space="0" w:color="auto"/>
        <w:bottom w:val="none" w:sz="0" w:space="0" w:color="auto"/>
        <w:right w:val="none" w:sz="0" w:space="0" w:color="auto"/>
      </w:divBdr>
    </w:div>
    <w:div w:id="242423545">
      <w:bodyDiv w:val="1"/>
      <w:marLeft w:val="0"/>
      <w:marRight w:val="0"/>
      <w:marTop w:val="0"/>
      <w:marBottom w:val="0"/>
      <w:divBdr>
        <w:top w:val="none" w:sz="0" w:space="0" w:color="auto"/>
        <w:left w:val="none" w:sz="0" w:space="0" w:color="auto"/>
        <w:bottom w:val="none" w:sz="0" w:space="0" w:color="auto"/>
        <w:right w:val="none" w:sz="0" w:space="0" w:color="auto"/>
      </w:divBdr>
    </w:div>
    <w:div w:id="412508370">
      <w:bodyDiv w:val="1"/>
      <w:marLeft w:val="0"/>
      <w:marRight w:val="0"/>
      <w:marTop w:val="0"/>
      <w:marBottom w:val="0"/>
      <w:divBdr>
        <w:top w:val="none" w:sz="0" w:space="0" w:color="auto"/>
        <w:left w:val="none" w:sz="0" w:space="0" w:color="auto"/>
        <w:bottom w:val="none" w:sz="0" w:space="0" w:color="auto"/>
        <w:right w:val="none" w:sz="0" w:space="0" w:color="auto"/>
      </w:divBdr>
    </w:div>
    <w:div w:id="847254375">
      <w:bodyDiv w:val="1"/>
      <w:marLeft w:val="0"/>
      <w:marRight w:val="0"/>
      <w:marTop w:val="0"/>
      <w:marBottom w:val="0"/>
      <w:divBdr>
        <w:top w:val="none" w:sz="0" w:space="0" w:color="auto"/>
        <w:left w:val="none" w:sz="0" w:space="0" w:color="auto"/>
        <w:bottom w:val="none" w:sz="0" w:space="0" w:color="auto"/>
        <w:right w:val="none" w:sz="0" w:space="0" w:color="auto"/>
      </w:divBdr>
    </w:div>
    <w:div w:id="877274835">
      <w:bodyDiv w:val="1"/>
      <w:marLeft w:val="0"/>
      <w:marRight w:val="0"/>
      <w:marTop w:val="0"/>
      <w:marBottom w:val="0"/>
      <w:divBdr>
        <w:top w:val="none" w:sz="0" w:space="0" w:color="auto"/>
        <w:left w:val="none" w:sz="0" w:space="0" w:color="auto"/>
        <w:bottom w:val="none" w:sz="0" w:space="0" w:color="auto"/>
        <w:right w:val="none" w:sz="0" w:space="0" w:color="auto"/>
      </w:divBdr>
    </w:div>
    <w:div w:id="944507473">
      <w:bodyDiv w:val="1"/>
      <w:marLeft w:val="0"/>
      <w:marRight w:val="0"/>
      <w:marTop w:val="0"/>
      <w:marBottom w:val="0"/>
      <w:divBdr>
        <w:top w:val="none" w:sz="0" w:space="0" w:color="auto"/>
        <w:left w:val="none" w:sz="0" w:space="0" w:color="auto"/>
        <w:bottom w:val="none" w:sz="0" w:space="0" w:color="auto"/>
        <w:right w:val="none" w:sz="0" w:space="0" w:color="auto"/>
      </w:divBdr>
    </w:div>
    <w:div w:id="1052773535">
      <w:bodyDiv w:val="1"/>
      <w:marLeft w:val="0"/>
      <w:marRight w:val="0"/>
      <w:marTop w:val="0"/>
      <w:marBottom w:val="0"/>
      <w:divBdr>
        <w:top w:val="none" w:sz="0" w:space="0" w:color="auto"/>
        <w:left w:val="none" w:sz="0" w:space="0" w:color="auto"/>
        <w:bottom w:val="none" w:sz="0" w:space="0" w:color="auto"/>
        <w:right w:val="none" w:sz="0" w:space="0" w:color="auto"/>
      </w:divBdr>
    </w:div>
    <w:div w:id="1178738705">
      <w:bodyDiv w:val="1"/>
      <w:marLeft w:val="0"/>
      <w:marRight w:val="0"/>
      <w:marTop w:val="0"/>
      <w:marBottom w:val="0"/>
      <w:divBdr>
        <w:top w:val="none" w:sz="0" w:space="0" w:color="auto"/>
        <w:left w:val="none" w:sz="0" w:space="0" w:color="auto"/>
        <w:bottom w:val="none" w:sz="0" w:space="0" w:color="auto"/>
        <w:right w:val="none" w:sz="0" w:space="0" w:color="auto"/>
      </w:divBdr>
    </w:div>
    <w:div w:id="1253969042">
      <w:bodyDiv w:val="1"/>
      <w:marLeft w:val="0"/>
      <w:marRight w:val="0"/>
      <w:marTop w:val="0"/>
      <w:marBottom w:val="0"/>
      <w:divBdr>
        <w:top w:val="none" w:sz="0" w:space="0" w:color="auto"/>
        <w:left w:val="none" w:sz="0" w:space="0" w:color="auto"/>
        <w:bottom w:val="none" w:sz="0" w:space="0" w:color="auto"/>
        <w:right w:val="none" w:sz="0" w:space="0" w:color="auto"/>
      </w:divBdr>
    </w:div>
    <w:div w:id="1684740316">
      <w:bodyDiv w:val="1"/>
      <w:marLeft w:val="0"/>
      <w:marRight w:val="0"/>
      <w:marTop w:val="0"/>
      <w:marBottom w:val="0"/>
      <w:divBdr>
        <w:top w:val="none" w:sz="0" w:space="0" w:color="auto"/>
        <w:left w:val="none" w:sz="0" w:space="0" w:color="auto"/>
        <w:bottom w:val="none" w:sz="0" w:space="0" w:color="auto"/>
        <w:right w:val="none" w:sz="0" w:space="0" w:color="auto"/>
      </w:divBdr>
    </w:div>
    <w:div w:id="1760983759">
      <w:bodyDiv w:val="1"/>
      <w:marLeft w:val="0"/>
      <w:marRight w:val="0"/>
      <w:marTop w:val="0"/>
      <w:marBottom w:val="0"/>
      <w:divBdr>
        <w:top w:val="none" w:sz="0" w:space="0" w:color="auto"/>
        <w:left w:val="none" w:sz="0" w:space="0" w:color="auto"/>
        <w:bottom w:val="none" w:sz="0" w:space="0" w:color="auto"/>
        <w:right w:val="none" w:sz="0" w:space="0" w:color="auto"/>
      </w:divBdr>
    </w:div>
    <w:div w:id="1806315012">
      <w:bodyDiv w:val="1"/>
      <w:marLeft w:val="0"/>
      <w:marRight w:val="0"/>
      <w:marTop w:val="0"/>
      <w:marBottom w:val="0"/>
      <w:divBdr>
        <w:top w:val="none" w:sz="0" w:space="0" w:color="auto"/>
        <w:left w:val="none" w:sz="0" w:space="0" w:color="auto"/>
        <w:bottom w:val="none" w:sz="0" w:space="0" w:color="auto"/>
        <w:right w:val="none" w:sz="0" w:space="0" w:color="auto"/>
      </w:divBdr>
    </w:div>
    <w:div w:id="1951693560">
      <w:bodyDiv w:val="1"/>
      <w:marLeft w:val="0"/>
      <w:marRight w:val="0"/>
      <w:marTop w:val="0"/>
      <w:marBottom w:val="0"/>
      <w:divBdr>
        <w:top w:val="none" w:sz="0" w:space="0" w:color="auto"/>
        <w:left w:val="none" w:sz="0" w:space="0" w:color="auto"/>
        <w:bottom w:val="none" w:sz="0" w:space="0" w:color="auto"/>
        <w:right w:val="none" w:sz="0" w:space="0" w:color="auto"/>
      </w:divBdr>
    </w:div>
    <w:div w:id="19665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national-quality-agenda-it-system" TargetMode="External"/><Relationship Id="rId13" Type="http://schemas.openxmlformats.org/officeDocument/2006/relationships/hyperlink" Target="https://www.tobaccoinaustrali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isingchildren.net.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it.org.au" TargetMode="External"/><Relationship Id="rId5" Type="http://schemas.openxmlformats.org/officeDocument/2006/relationships/webSettings" Target="webSettings.xml"/><Relationship Id="rId15" Type="http://schemas.openxmlformats.org/officeDocument/2006/relationships/hyperlink" Target="https://content.api.worksafe.vic.gov.au/sites/default/files/2018-06/ISBN-Guide-for-developing-workplace-alcohol-drugs-policy-2017-03_0.pdf" TargetMode="External"/><Relationship Id="rId23" Type="http://schemas.microsoft.com/office/2018/08/relationships/commentsExtensible" Target="commentsExtensible.xml"/><Relationship Id="rId10" Type="http://schemas.openxmlformats.org/officeDocument/2006/relationships/hyperlink" Target="https://www.cancervic.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f.org.au" TargetMode="External"/><Relationship Id="rId14" Type="http://schemas.openxmlformats.org/officeDocument/2006/relationships/hyperlink" Target="https://www2.health.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RESOURCES%20-%20PolicyWorks%20&amp;%20ECMM\PolicyWorks\2019%20PolicyWorks%20v3%20update\PolicyWorks%20v3%20Update%202019\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5306-9985-4DC6-82F3-4AA2FB93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15</TotalTime>
  <Pages>7</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Loredana Dowdle</dc:creator>
  <cp:lastModifiedBy>Bonnie Lee</cp:lastModifiedBy>
  <cp:revision>8</cp:revision>
  <cp:lastPrinted>2012-06-20T23:17:00Z</cp:lastPrinted>
  <dcterms:created xsi:type="dcterms:W3CDTF">2021-03-25T10:05:00Z</dcterms:created>
  <dcterms:modified xsi:type="dcterms:W3CDTF">2021-05-06T07:12:00Z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