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245D" w14:textId="77777777" w:rsidR="00D52D40" w:rsidRPr="00D52D40" w:rsidRDefault="001E225C" w:rsidP="00105B18">
      <w:pPr>
        <w:pStyle w:val="Title"/>
      </w:pPr>
      <w:r>
        <w:t>Water Safety Policy</w:t>
      </w:r>
    </w:p>
    <w:p w14:paraId="3223F215" w14:textId="77777777" w:rsidR="00D52D40" w:rsidRPr="00D52D40" w:rsidRDefault="00105B18" w:rsidP="00105B18">
      <w:pPr>
        <w:pStyle w:val="Mandatory"/>
      </w:pPr>
      <w:r>
        <w:t>Mandatory – Quality Area 2</w:t>
      </w:r>
    </w:p>
    <w:p w14:paraId="280AD17E" w14:textId="77777777" w:rsidR="00105B18" w:rsidRPr="00105B18" w:rsidRDefault="00105B18" w:rsidP="00105B18">
      <w:pPr>
        <w:pStyle w:val="Heading1"/>
      </w:pPr>
      <w:r w:rsidRPr="00105B18">
        <w:t>Purpose</w:t>
      </w:r>
      <w:r w:rsidR="00DA2386">
        <w:tab/>
      </w:r>
    </w:p>
    <w:p w14:paraId="42139BA6" w14:textId="1C1E8C70" w:rsidR="00105B18" w:rsidRPr="00105B18" w:rsidRDefault="00105B18" w:rsidP="00105B18">
      <w:pPr>
        <w:pStyle w:val="BodyText3ptAfter"/>
      </w:pPr>
      <w:r w:rsidRPr="00105B18">
        <w:t xml:space="preserve">This policy will outline the procedures that apply to managing water safety, including safety during any water-based activities at </w:t>
      </w:r>
      <w:r w:rsidR="00486A09">
        <w:fldChar w:fldCharType="begin"/>
      </w:r>
      <w:r w:rsidR="00486A09">
        <w:instrText xml:space="preserve"> DOCPROPERTY  Company  \* MERGEFORMAT </w:instrText>
      </w:r>
      <w:r w:rsidR="00486A09">
        <w:fldChar w:fldCharType="separate"/>
      </w:r>
      <w:r w:rsidR="006876D8">
        <w:t xml:space="preserve">Woodridge </w:t>
      </w:r>
      <w:r w:rsidR="000E5519">
        <w:t>Pre-school</w:t>
      </w:r>
      <w:r w:rsidR="00486A09">
        <w:fldChar w:fldCharType="end"/>
      </w:r>
      <w:r w:rsidRPr="00105B18">
        <w:t>.</w:t>
      </w:r>
    </w:p>
    <w:p w14:paraId="05471716" w14:textId="77777777" w:rsidR="00D52D40" w:rsidRPr="00D52D40" w:rsidRDefault="00105B18" w:rsidP="00105B18">
      <w:pPr>
        <w:pStyle w:val="Heading1"/>
      </w:pPr>
      <w:r w:rsidRPr="00105B18">
        <w:t>Policy statement</w:t>
      </w:r>
    </w:p>
    <w:p w14:paraId="134D4A10" w14:textId="77777777" w:rsidR="00105B18" w:rsidRPr="00105B18" w:rsidRDefault="0035537B" w:rsidP="00105B18">
      <w:pPr>
        <w:pStyle w:val="Heading2"/>
        <w:rPr>
          <w:rFonts w:eastAsia="Arial"/>
        </w:rPr>
      </w:pPr>
      <w:r>
        <w:rPr>
          <w:rFonts w:eastAsia="Arial"/>
        </w:rPr>
        <w:t>Values</w:t>
      </w:r>
    </w:p>
    <w:p w14:paraId="171EFB97" w14:textId="111DF27F" w:rsidR="00105B18" w:rsidRPr="00105B18" w:rsidRDefault="00486A09" w:rsidP="00105B18">
      <w:pPr>
        <w:pStyle w:val="BodyText3ptAfter"/>
      </w:pPr>
      <w:r>
        <w:fldChar w:fldCharType="begin"/>
      </w:r>
      <w:r>
        <w:instrText xml:space="preserve"> DOCPROPERTY  Company  \* MERGEFORMA</w:instrText>
      </w:r>
      <w:r>
        <w:instrText xml:space="preserve">T </w:instrText>
      </w:r>
      <w:r>
        <w:fldChar w:fldCharType="separate"/>
      </w:r>
      <w:r w:rsidR="006876D8">
        <w:t xml:space="preserve">Woodridge </w:t>
      </w:r>
      <w:r w:rsidR="000E5519">
        <w:t>Pre-school</w:t>
      </w:r>
      <w:r>
        <w:fldChar w:fldCharType="end"/>
      </w:r>
      <w:r w:rsidR="00105B18" w:rsidRPr="00105B18">
        <w:t xml:space="preserve"> is committed to:</w:t>
      </w:r>
    </w:p>
    <w:p w14:paraId="1AA6970A" w14:textId="77777777" w:rsidR="00105B18" w:rsidRPr="00105B18" w:rsidRDefault="00105B18" w:rsidP="00BA4B27">
      <w:pPr>
        <w:pStyle w:val="Bullets1"/>
        <w:ind w:left="284" w:hanging="284"/>
      </w:pPr>
      <w:r w:rsidRPr="00105B18">
        <w:t>providing opportunities for children to explore their natural environment including through water play</w:t>
      </w:r>
    </w:p>
    <w:p w14:paraId="03FD238B" w14:textId="77777777" w:rsidR="00105B18" w:rsidRPr="00105B18" w:rsidRDefault="00105B18" w:rsidP="00BA4B27">
      <w:pPr>
        <w:pStyle w:val="Bullets1"/>
        <w:ind w:left="284" w:hanging="284"/>
      </w:pPr>
      <w:r w:rsidRPr="00105B18">
        <w:t>ensuring that children are protected from the risks associated with drowning or non-fatal drowning experiences</w:t>
      </w:r>
    </w:p>
    <w:p w14:paraId="214934DC" w14:textId="77777777" w:rsidR="00105B18" w:rsidRPr="00105B18" w:rsidRDefault="00105B18" w:rsidP="00BA4B27">
      <w:pPr>
        <w:pStyle w:val="Bullets1"/>
        <w:ind w:left="284" w:hanging="284"/>
      </w:pPr>
      <w:r w:rsidRPr="00105B18">
        <w:t>ensuring that curriculum planning inco</w:t>
      </w:r>
      <w:r w:rsidR="00EE4CE7">
        <w:t>rporates water safety awareness</w:t>
      </w:r>
    </w:p>
    <w:p w14:paraId="107D9997" w14:textId="34122CA8" w:rsidR="00105B18" w:rsidRDefault="00105B18" w:rsidP="00BA4B27">
      <w:pPr>
        <w:pStyle w:val="Bullets1"/>
        <w:ind w:left="284" w:hanging="284"/>
      </w:pPr>
      <w:proofErr w:type="gramStart"/>
      <w:r w:rsidRPr="00105B18">
        <w:t>providing</w:t>
      </w:r>
      <w:proofErr w:type="gramEnd"/>
      <w:r w:rsidRPr="00105B18">
        <w:t xml:space="preserve"> information to educators, parents/guardians, volunteers and others at </w:t>
      </w:r>
      <w:r w:rsidR="00EE4CE7">
        <w:t>the service about water safety.</w:t>
      </w:r>
    </w:p>
    <w:p w14:paraId="3D79FC24" w14:textId="77777777" w:rsidR="00105B18" w:rsidRDefault="00105B18" w:rsidP="00105B18">
      <w:pPr>
        <w:pStyle w:val="Heading2"/>
      </w:pPr>
      <w:r>
        <w:t>Scope</w:t>
      </w:r>
    </w:p>
    <w:p w14:paraId="0BCAB318" w14:textId="0AEF6F3A" w:rsidR="00105B18" w:rsidRDefault="00105B18" w:rsidP="00105B18">
      <w:pPr>
        <w:pStyle w:val="BodyText"/>
      </w:pPr>
      <w:r>
        <w:t xml:space="preserve">This policy applies to the Approved Provider, </w:t>
      </w:r>
      <w:r w:rsidR="00DF3229">
        <w:t xml:space="preserve">Persons with Management or Control, </w:t>
      </w:r>
      <w:r>
        <w:t xml:space="preserve">Nominated </w:t>
      </w:r>
      <w:r w:rsidR="00DF3229">
        <w:t>Supervisor, Person in Day to day Charge</w:t>
      </w:r>
      <w:r>
        <w:t xml:space="preserve">, educators, students on placement, volunteers, parents/guardians, children and others attending the programs and activities of </w:t>
      </w:r>
      <w:r w:rsidR="00486A09">
        <w:fldChar w:fldCharType="begin"/>
      </w:r>
      <w:r w:rsidR="00486A09">
        <w:instrText xml:space="preserve"> DOCPROPERTY  Company  \* MERGEFORMAT </w:instrText>
      </w:r>
      <w:r w:rsidR="00486A09">
        <w:fldChar w:fldCharType="separate"/>
      </w:r>
      <w:r w:rsidR="006876D8">
        <w:t xml:space="preserve">Woodridge </w:t>
      </w:r>
      <w:r w:rsidR="000E5519">
        <w:t>Pre-school</w:t>
      </w:r>
      <w:r w:rsidR="00486A09">
        <w:fldChar w:fldCharType="end"/>
      </w:r>
      <w:r>
        <w:t>, including during offsite excursions and activities.</w:t>
      </w:r>
    </w:p>
    <w:p w14:paraId="7A45542A" w14:textId="77777777" w:rsidR="00105B18" w:rsidRDefault="00105B18" w:rsidP="00105B18">
      <w:pPr>
        <w:pStyle w:val="Heading2"/>
      </w:pPr>
      <w:r>
        <w:t>Background and legislation</w:t>
      </w:r>
    </w:p>
    <w:p w14:paraId="50BAD527" w14:textId="77777777" w:rsidR="00105B18" w:rsidRDefault="00105B18" w:rsidP="00794972">
      <w:pPr>
        <w:pStyle w:val="Heading4"/>
      </w:pPr>
      <w:r>
        <w:t>Background</w:t>
      </w:r>
    </w:p>
    <w:p w14:paraId="2A9029C9" w14:textId="77777777" w:rsidR="00105B18" w:rsidRPr="00EE4CE7" w:rsidRDefault="00105B18" w:rsidP="00EE4CE7">
      <w:pPr>
        <w:pStyle w:val="BodyText"/>
      </w:pPr>
      <w:r w:rsidRPr="00EE4CE7">
        <w:t>The supervision and safety of children with and around wa</w:t>
      </w:r>
      <w:r w:rsidR="00EE4CE7" w:rsidRPr="00EE4CE7">
        <w:t>ter is of paramount importance.</w:t>
      </w:r>
    </w:p>
    <w:p w14:paraId="779FDE15" w14:textId="77777777" w:rsidR="00105B18" w:rsidRPr="00EE4CE7" w:rsidRDefault="00105B18" w:rsidP="00EE4CE7">
      <w:pPr>
        <w:pStyle w:val="BodyText"/>
      </w:pPr>
      <w:r w:rsidRPr="00EE4CE7">
        <w:t>Learning spaces and environments should offer an array of possibilities and connect children with natural materials. Water is one experience that offers children sensory-rich, open-ended experiences that engage children’s curiosity and imagination. Children may encounter these resources in the service environment and/or when on excursions. These experiences, especially those conducted with and near water, will be carefully supervised ensuring the safety of children and adults.</w:t>
      </w:r>
    </w:p>
    <w:p w14:paraId="4B17B235" w14:textId="77777777" w:rsidR="00105B18" w:rsidRPr="00EE4CE7" w:rsidRDefault="00105B18" w:rsidP="00EE4CE7">
      <w:pPr>
        <w:pStyle w:val="BodyText"/>
      </w:pPr>
      <w:r w:rsidRPr="00EE4CE7">
        <w:t>Water safety relates to access to water in the building, the playground or on excursions, and also to the availability of drinking water for children.</w:t>
      </w:r>
    </w:p>
    <w:p w14:paraId="671C685A" w14:textId="77777777" w:rsidR="00105B18" w:rsidRPr="00EE4CE7" w:rsidRDefault="00105B18" w:rsidP="00EE4CE7">
      <w:pPr>
        <w:pStyle w:val="BodyText"/>
      </w:pPr>
      <w:r w:rsidRPr="00EE4CE7">
        <w:t>It is imperative that educators remain vigilant in their supervision of children in and around water, and are alert to potential risks in everyday practi</w:t>
      </w:r>
      <w:r w:rsidR="00EE4CE7">
        <w:t>ce in the learning environment.</w:t>
      </w:r>
    </w:p>
    <w:p w14:paraId="47DC4160" w14:textId="4642CD0D" w:rsidR="00105B18" w:rsidRPr="00EE4CE7" w:rsidRDefault="00105B18" w:rsidP="00EE4CE7">
      <w:pPr>
        <w:pStyle w:val="BodyText"/>
      </w:pPr>
      <w:r w:rsidRPr="00EE4CE7">
        <w:t>Drowning is a leading cause of death for children in Victoria, with infants and toddlers the group most at risk. Non-fatal drowning incidents can result in permanent brain damage and disability. Knowledge of potential hazards associated with water will assist educators to provide a safe, stimulating envi</w:t>
      </w:r>
      <w:r w:rsidR="00EE4CE7">
        <w:t xml:space="preserve">ronment for </w:t>
      </w:r>
      <w:r w:rsidR="000E5519">
        <w:t>Pre-school</w:t>
      </w:r>
      <w:r w:rsidR="00EE4CE7">
        <w:t xml:space="preserve"> children.</w:t>
      </w:r>
    </w:p>
    <w:p w14:paraId="67C4E34E" w14:textId="77777777" w:rsidR="00105B18" w:rsidRPr="00EE4CE7" w:rsidRDefault="00105B18" w:rsidP="00EE4CE7">
      <w:pPr>
        <w:pStyle w:val="BodyText"/>
      </w:pPr>
      <w:r w:rsidRPr="00EE4CE7">
        <w:t xml:space="preserve">Drowning hazards include large bodies of water such as swimming pools, rivers, creeks, dams and ponds. Smaller bodies of water, including nappy buckets, water containers, pet water bowls and poor </w:t>
      </w:r>
      <w:r w:rsidRPr="00EE4CE7">
        <w:lastRenderedPageBreak/>
        <w:t>drainage which allows water to collect can also present drowning hazards for young children. Children can drown in as little</w:t>
      </w:r>
      <w:r w:rsidR="00EE4CE7">
        <w:t xml:space="preserve"> as a few centimetres of water.</w:t>
      </w:r>
    </w:p>
    <w:p w14:paraId="0751029A" w14:textId="77777777" w:rsidR="00175A6B" w:rsidRDefault="00175A6B" w:rsidP="00EE4CE7">
      <w:pPr>
        <w:pStyle w:val="BodyText"/>
      </w:pPr>
    </w:p>
    <w:p w14:paraId="49DD8A90" w14:textId="77777777" w:rsidR="00105B18" w:rsidRPr="00EE4CE7" w:rsidRDefault="00105B18" w:rsidP="00EE4CE7">
      <w:pPr>
        <w:pStyle w:val="BodyText"/>
      </w:pPr>
      <w:r w:rsidRPr="00EE4CE7">
        <w:t>Keep Watch is a public education program of Royal Life Saving Society – Australia, aimed at preventing the drowning deaths of children under 5 years of age in all aquatic locations. The program has four key actions:</w:t>
      </w:r>
    </w:p>
    <w:p w14:paraId="53198E21" w14:textId="77777777" w:rsidR="00105B18" w:rsidRPr="00EE4CE7" w:rsidRDefault="00105B18" w:rsidP="00C55F2F">
      <w:pPr>
        <w:pStyle w:val="Bullets1"/>
        <w:ind w:left="284" w:hanging="284"/>
      </w:pPr>
      <w:r w:rsidRPr="0054538C">
        <w:rPr>
          <w:b/>
        </w:rPr>
        <w:t>supervise</w:t>
      </w:r>
      <w:r w:rsidRPr="00EE4CE7">
        <w:t xml:space="preserve"> children constantly around water</w:t>
      </w:r>
    </w:p>
    <w:p w14:paraId="166E5D56" w14:textId="77777777" w:rsidR="00105B18" w:rsidRPr="00EE4CE7" w:rsidRDefault="00105B18" w:rsidP="00C55F2F">
      <w:pPr>
        <w:pStyle w:val="Bullets1"/>
        <w:ind w:left="284" w:hanging="284"/>
      </w:pPr>
      <w:r w:rsidRPr="0054538C">
        <w:rPr>
          <w:b/>
        </w:rPr>
        <w:t>restrict access</w:t>
      </w:r>
      <w:r w:rsidRPr="00EE4CE7">
        <w:t xml:space="preserve"> to water hazards by using child-proof barriers and fences</w:t>
      </w:r>
    </w:p>
    <w:p w14:paraId="22FF5B73" w14:textId="77777777" w:rsidR="00105B18" w:rsidRPr="00EE4CE7" w:rsidRDefault="00105B18" w:rsidP="00C55F2F">
      <w:pPr>
        <w:pStyle w:val="Bullets1"/>
        <w:ind w:left="284" w:hanging="284"/>
      </w:pPr>
      <w:r w:rsidRPr="00EE4CE7">
        <w:t xml:space="preserve">provide </w:t>
      </w:r>
      <w:r w:rsidRPr="0054538C">
        <w:rPr>
          <w:b/>
        </w:rPr>
        <w:t>water</w:t>
      </w:r>
      <w:r w:rsidR="00EE4CE7" w:rsidRPr="0054538C">
        <w:rPr>
          <w:b/>
        </w:rPr>
        <w:t xml:space="preserve"> awareness</w:t>
      </w:r>
      <w:r w:rsidR="0054538C">
        <w:t xml:space="preserve"> </w:t>
      </w:r>
      <w:r w:rsidR="00EE4CE7">
        <w:t>training to children</w:t>
      </w:r>
    </w:p>
    <w:p w14:paraId="39640EE3" w14:textId="77777777" w:rsidR="00105B18" w:rsidRPr="00EE4CE7" w:rsidRDefault="00073AE6" w:rsidP="00C55F2F">
      <w:pPr>
        <w:pStyle w:val="Bullets1"/>
        <w:ind w:left="284" w:hanging="284"/>
      </w:pPr>
      <w:r w:rsidRPr="0054538C">
        <w:rPr>
          <w:b/>
        </w:rPr>
        <w:t>Resuscitation</w:t>
      </w:r>
      <w:r w:rsidR="00105B18" w:rsidRPr="00EE4CE7">
        <w:t xml:space="preserve"> saves lives – ensure that staff have completed current first aid training.</w:t>
      </w:r>
    </w:p>
    <w:p w14:paraId="4E9BF893" w14:textId="77777777" w:rsidR="00105B18" w:rsidRDefault="00105B18" w:rsidP="008F33A8">
      <w:pPr>
        <w:pStyle w:val="Heading4"/>
        <w:spacing w:before="170"/>
      </w:pPr>
      <w:r w:rsidRPr="00794972">
        <w:t>Legislation</w:t>
      </w:r>
      <w:r>
        <w:t xml:space="preserve"> and standards</w:t>
      </w:r>
    </w:p>
    <w:p w14:paraId="509BFEA3" w14:textId="77777777" w:rsidR="00105B18" w:rsidRDefault="00105B18" w:rsidP="002D4F34">
      <w:pPr>
        <w:pStyle w:val="BodyText3ptAfter"/>
      </w:pPr>
      <w:r>
        <w:t xml:space="preserve">Relevant legislation and standards </w:t>
      </w:r>
      <w:r w:rsidR="00EE4CE7">
        <w:t>include but are not limited to:</w:t>
      </w:r>
    </w:p>
    <w:p w14:paraId="0B8487E3" w14:textId="77777777" w:rsidR="00105B18" w:rsidRPr="005E3E86" w:rsidRDefault="00105B18" w:rsidP="00A92D55">
      <w:pPr>
        <w:pStyle w:val="Bullets1"/>
        <w:ind w:left="284" w:hanging="284"/>
      </w:pPr>
      <w:r w:rsidRPr="00437FCD">
        <w:rPr>
          <w:i/>
        </w:rPr>
        <w:t>Child Wellbeing and Safety Act 2005</w:t>
      </w:r>
      <w:r w:rsidRPr="005E3E86">
        <w:t xml:space="preserve"> (Vic) (Part 2: Principles for Children)</w:t>
      </w:r>
    </w:p>
    <w:p w14:paraId="765DCCAE" w14:textId="4B8D56E0" w:rsidR="00105B18" w:rsidRPr="005E3E86" w:rsidRDefault="00105B18" w:rsidP="00A92D55">
      <w:pPr>
        <w:pStyle w:val="Bullets1"/>
        <w:ind w:left="284" w:hanging="284"/>
      </w:pPr>
      <w:r w:rsidRPr="00437FCD">
        <w:rPr>
          <w:i/>
        </w:rPr>
        <w:t>Education and Care Services National Law Act 2010</w:t>
      </w:r>
      <w:r w:rsidRPr="005E3E86">
        <w:t>: Section 167</w:t>
      </w:r>
      <w:r w:rsidR="00EE45B0">
        <w:t>, 165, 169</w:t>
      </w:r>
    </w:p>
    <w:p w14:paraId="0782186A" w14:textId="4963284E" w:rsidR="00105B18" w:rsidRPr="005E3E86" w:rsidRDefault="007558D5" w:rsidP="00A92D55">
      <w:pPr>
        <w:pStyle w:val="Bullets1"/>
        <w:ind w:left="284" w:hanging="284"/>
      </w:pPr>
      <w:r w:rsidRPr="00437FCD">
        <w:rPr>
          <w:i/>
        </w:rPr>
        <w:t xml:space="preserve">Education and Care </w:t>
      </w:r>
      <w:r w:rsidR="00105B18" w:rsidRPr="00437FCD">
        <w:rPr>
          <w:i/>
        </w:rPr>
        <w:t>Services National Regulations 2011</w:t>
      </w:r>
      <w:r w:rsidR="00105B18" w:rsidRPr="005E3E86">
        <w:t xml:space="preserve">: Regulations </w:t>
      </w:r>
      <w:r w:rsidR="00EE45B0">
        <w:t>99, 101,</w:t>
      </w:r>
      <w:r w:rsidR="00105B18" w:rsidRPr="005E3E86">
        <w:t>101(2)</w:t>
      </w:r>
      <w:r w:rsidR="00EA28E8">
        <w:t>(b)(c)</w:t>
      </w:r>
      <w:r w:rsidR="00105B18" w:rsidRPr="005E3E86">
        <w:t xml:space="preserve">, </w:t>
      </w:r>
      <w:r w:rsidR="00EE45B0">
        <w:t xml:space="preserve">102, 123, 136, </w:t>
      </w:r>
      <w:r w:rsidR="00105B18" w:rsidRPr="005E3E86">
        <w:t>168(2)(a)(iii)</w:t>
      </w:r>
    </w:p>
    <w:p w14:paraId="24EF4EE2" w14:textId="77777777" w:rsidR="00105B18" w:rsidRPr="005E3E86" w:rsidRDefault="00105B18" w:rsidP="00A92D55">
      <w:pPr>
        <w:pStyle w:val="Bullets1"/>
        <w:ind w:left="284" w:hanging="284"/>
      </w:pPr>
      <w:r w:rsidRPr="00437FCD">
        <w:rPr>
          <w:i/>
        </w:rPr>
        <w:t>National Quality Standard</w:t>
      </w:r>
      <w:r w:rsidRPr="005E3E86">
        <w:t>, Quality Area 2: Children’s Health and Safety</w:t>
      </w:r>
    </w:p>
    <w:p w14:paraId="0BB20CAC" w14:textId="77777777" w:rsidR="00105B18" w:rsidRPr="005E3E86" w:rsidRDefault="00105B18" w:rsidP="00A72B9A">
      <w:pPr>
        <w:pStyle w:val="Bullets2"/>
        <w:ind w:left="567" w:hanging="283"/>
      </w:pPr>
      <w:r w:rsidRPr="005E3E86">
        <w:t>Standa</w:t>
      </w:r>
      <w:r w:rsidR="00DF3229">
        <w:t>rd 2.2: Safety</w:t>
      </w:r>
    </w:p>
    <w:p w14:paraId="489CCA6C" w14:textId="77777777" w:rsidR="00105B18" w:rsidRDefault="00DF3229" w:rsidP="00A72B9A">
      <w:pPr>
        <w:pStyle w:val="Bullets3"/>
        <w:spacing w:after="0" w:line="240" w:lineRule="auto"/>
        <w:ind w:left="851" w:hanging="284"/>
      </w:pPr>
      <w:r>
        <w:t>Element 2.2.1.  At all times, reasonable precautions and adequate supervision ensure children are protected from harm and hazards.</w:t>
      </w:r>
    </w:p>
    <w:p w14:paraId="420E63F5" w14:textId="77777777" w:rsidR="00E5586C" w:rsidRDefault="00DF3229" w:rsidP="00164DDA">
      <w:pPr>
        <w:pStyle w:val="Bullets3"/>
        <w:numPr>
          <w:ilvl w:val="0"/>
          <w:numId w:val="0"/>
        </w:numPr>
        <w:spacing w:after="0" w:line="240" w:lineRule="auto"/>
        <w:ind w:left="68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5411" wp14:editId="19ACD2CA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5557520" cy="668655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7520" cy="6686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8D5E7B" w14:textId="77777777" w:rsidR="00322E5B" w:rsidRPr="00634B39" w:rsidRDefault="00322E5B" w:rsidP="00322E5B">
                            <w:pPr>
                              <w:spacing w:after="100"/>
                              <w:rPr>
                                <w:rFonts w:cs="Arial"/>
                              </w:rPr>
                            </w:pPr>
                            <w:r w:rsidRPr="00634B39">
                              <w:rPr>
                                <w:rFonts w:cs="Arial"/>
                              </w:rPr>
                              <w:t>The most current amendments to listed legislation can be found at:</w:t>
                            </w:r>
                          </w:p>
                          <w:p w14:paraId="596E89B8" w14:textId="77777777" w:rsidR="00322E5B" w:rsidRPr="00634B39" w:rsidRDefault="00322E5B" w:rsidP="00C765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B3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Pr="00634B39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="00AB214A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0A64D69" w14:textId="77777777" w:rsidR="00322E5B" w:rsidRPr="00634B39" w:rsidRDefault="00322E5B" w:rsidP="00C765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34B3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634B3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ComLaw</w:t>
                            </w:r>
                            <w:proofErr w:type="spellEnd"/>
                            <w:r w:rsidRPr="00634B3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9" w:history="1">
                              <w:r w:rsidRPr="00634B39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AB214A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5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9.45pt;width:437.6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SwSwIAAKEEAAAOAAAAZHJzL2Uyb0RvYy54bWysVEuP2jAQvlfqf7B8LwFK2N2IsKIgqkpo&#10;dyWo9mwch1h1PK5tSLa/vmMnPLTtqSoHM/Z88/4ms8e2VuQkrJOgczoaDCkRmkMh9SGn33frT/eU&#10;OM90wRRokdM34ejj/OOHWWMyMYYKVCEsQSfaZY3JaeW9yZLE8UrUzA3ACI3KEmzNPF7tISksa9B7&#10;rZLxcDhNGrCFscCFc/i66pR0Hv2XpeD+uSyd8ETlFHPz8bTx3Iczmc9YdrDMVJL3abB/yKJmUmPQ&#10;i6sV84wcrfzDVS25BQelH3CoEyhLyUWsAasZDd9Vs62YEbEWbI4zlza5/+eWP51eLJEFzo4SzWoc&#10;0U60nnyBloxCdxrjMgRtDcJ8i88BGSp1ZgP8h0NIcoPpDByiA6YtbR3+sU6ChjiAt0vTQxSOj2ma&#10;3qVjVHHUTaf30zQNcZOrtbHOfxVQkyDk1OJQYwbstHG+g54hMTFQslhLpeLFHvZLZcmJIQFW8dd7&#10;d7cwpUmD0T+nw+hZQ7DvXCsd/IjIpT5eqLcrMUi+3bcIDeIeijfsk4WOZ87wtcScN8z5F2aRWFgm&#10;Lot/xqNUgCGhlyipwP7623vA47xRS0mDRM2p+3lkVlCivmlkwsNoMgnMjpdJehdaaW81+1uNPtZL&#10;wFbgtDG7KAa8V2extFC/4k4tQlRUMc0xdk79WVz6bn1wJ7lYLCIIuWyY3+it4Wd6hIns2ldmTT82&#10;jwN/gjOlWfZueh02tFrD4uihlHG01672PMM9iOTodzYs2u09oq5flvlvAAAA//8DAFBLAwQUAAYA&#10;CAAAACEAimHMRdsAAAAIAQAADwAAAGRycy9kb3ducmV2LnhtbEyPwU7DMBBE70j8g7VI3KhTg0oI&#10;caoIiVuFROAD7HibhMbrKHbT8PcsJzitZmc0+7bcr34UC85xCKRhu8lAILXBDdRp+Px4vctBxGTI&#10;mTEQavjGCPvq+qo0hQsXeselSZ3gEoqF0dCnNBVSxrZHb+ImTEjsHcPsTWI5d9LN5sLlfpQqy3bS&#10;m4H4Qm8mfOmxPTVnr8E22cnV9pCOql5U+9XMb8PBan17s9bPIBKu6S8Mv/iMDhUz2XAmF8XIestB&#10;HvkTCLbzx909CMsL9aBAVqX8/0D1AwAA//8DAFBLAQItABQABgAIAAAAIQC2gziS/gAAAOEBAAAT&#10;AAAAAAAAAAAAAAAAAAAAAABbQ29udGVudF9UeXBlc10ueG1sUEsBAi0AFAAGAAgAAAAhADj9If/W&#10;AAAAlAEAAAsAAAAAAAAAAAAAAAAALwEAAF9yZWxzLy5yZWxzUEsBAi0AFAAGAAgAAAAhAIYW9LBL&#10;AgAAoQQAAA4AAAAAAAAAAAAAAAAALgIAAGRycy9lMm9Eb2MueG1sUEsBAi0AFAAGAAgAAAAhAIph&#10;zEXbAAAACAEAAA8AAAAAAAAAAAAAAAAApQQAAGRycy9kb3ducmV2LnhtbFBLBQYAAAAABAAEAPMA&#10;AACtBQAAAAA=&#10;" fillcolor="#ddd" stroked="f" strokeweight=".5pt">
                <v:path arrowok="t"/>
                <v:textbox>
                  <w:txbxContent>
                    <w:p w14:paraId="5B8D5E7B" w14:textId="77777777" w:rsidR="00322E5B" w:rsidRPr="00634B39" w:rsidRDefault="00322E5B" w:rsidP="00322E5B">
                      <w:pPr>
                        <w:spacing w:after="100"/>
                        <w:rPr>
                          <w:rFonts w:cs="Arial"/>
                        </w:rPr>
                      </w:pPr>
                      <w:r w:rsidRPr="00634B39">
                        <w:rPr>
                          <w:rFonts w:cs="Arial"/>
                        </w:rPr>
                        <w:t>The most current amendments to listed legislation can be found at:</w:t>
                      </w:r>
                    </w:p>
                    <w:p w14:paraId="596E89B8" w14:textId="77777777" w:rsidR="00322E5B" w:rsidRPr="00634B39" w:rsidRDefault="00322E5B" w:rsidP="00C765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B3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0" w:history="1">
                        <w:r w:rsidRPr="00634B39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="00AB214A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0A64D69" w14:textId="77777777" w:rsidR="00322E5B" w:rsidRPr="00634B39" w:rsidRDefault="00322E5B" w:rsidP="00C765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34B3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</w:t>
                      </w:r>
                      <w:proofErr w:type="spellStart"/>
                      <w:r w:rsidRPr="00634B39">
                        <w:rPr>
                          <w:rFonts w:ascii="Arial" w:hAnsi="Arial" w:cs="Arial"/>
                          <w:sz w:val="19"/>
                          <w:szCs w:val="19"/>
                        </w:rPr>
                        <w:t>ComLaw</w:t>
                      </w:r>
                      <w:proofErr w:type="spellEnd"/>
                      <w:r w:rsidRPr="00634B3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</w:t>
                      </w:r>
                      <w:hyperlink r:id="rId11" w:history="1">
                        <w:r w:rsidRPr="00634B39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AB214A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1D75DC" w14:textId="77777777" w:rsidR="00322E5B" w:rsidRDefault="00322E5B" w:rsidP="00035CE6">
      <w:pPr>
        <w:shd w:val="clear" w:color="auto" w:fill="FFFFFF"/>
        <w:rPr>
          <w:rFonts w:cs="Arial"/>
          <w:iCs/>
        </w:rPr>
      </w:pPr>
    </w:p>
    <w:p w14:paraId="2E3F5A2E" w14:textId="77777777" w:rsidR="00322E5B" w:rsidRDefault="00322E5B" w:rsidP="00035CE6">
      <w:pPr>
        <w:shd w:val="clear" w:color="auto" w:fill="FFFFFF"/>
        <w:rPr>
          <w:rFonts w:cs="Arial"/>
          <w:iCs/>
        </w:rPr>
      </w:pPr>
    </w:p>
    <w:p w14:paraId="4F7367B5" w14:textId="77777777" w:rsidR="00322E5B" w:rsidRDefault="00322E5B" w:rsidP="00035CE6">
      <w:pPr>
        <w:shd w:val="clear" w:color="auto" w:fill="FFFFFF"/>
        <w:rPr>
          <w:rFonts w:cs="Arial"/>
          <w:iCs/>
        </w:rPr>
      </w:pPr>
    </w:p>
    <w:p w14:paraId="195E7228" w14:textId="77777777" w:rsidR="00105B18" w:rsidRDefault="00105B18" w:rsidP="000D5558">
      <w:pPr>
        <w:pStyle w:val="Heading2"/>
      </w:pPr>
      <w:r>
        <w:t>Definitions</w:t>
      </w:r>
    </w:p>
    <w:p w14:paraId="574E357B" w14:textId="77777777" w:rsidR="00105B18" w:rsidRPr="007558D5" w:rsidRDefault="00105B18" w:rsidP="007558D5">
      <w:pPr>
        <w:pStyle w:val="BodyText"/>
      </w:pPr>
      <w:r w:rsidRPr="007558D5">
        <w:t xml:space="preserve">The terms defined in this section relate specifically to this policy. For commonly used terms e.g. Approved Provider, Nominated Supervisor, Regulatory Authority etc. refer to the </w:t>
      </w:r>
      <w:r w:rsidRPr="00437FCD">
        <w:rPr>
          <w:i/>
        </w:rPr>
        <w:t>General Definitions</w:t>
      </w:r>
      <w:r w:rsidRPr="007558D5">
        <w:t xml:space="preserve"> section of this manual.</w:t>
      </w:r>
    </w:p>
    <w:p w14:paraId="6E669E6D" w14:textId="77777777" w:rsidR="00105B18" w:rsidRPr="007558D5" w:rsidRDefault="00105B18" w:rsidP="008F33A8">
      <w:pPr>
        <w:pStyle w:val="BodyText"/>
        <w:spacing w:after="60"/>
      </w:pPr>
      <w:r w:rsidRPr="0054538C">
        <w:rPr>
          <w:b/>
        </w:rPr>
        <w:t>Adequate supervision:</w:t>
      </w:r>
      <w:r w:rsidRPr="007558D5">
        <w:t xml:space="preserve"> (In relation to this policy) </w:t>
      </w:r>
      <w:r w:rsidRPr="0054538C">
        <w:rPr>
          <w:b/>
        </w:rPr>
        <w:t>supervision</w:t>
      </w:r>
      <w:r w:rsidRPr="007558D5">
        <w:t xml:space="preserve"> entails all children (individuals and groups) in all areas of the service, being in sight and/or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14:paraId="71D8A744" w14:textId="77777777" w:rsidR="00105B18" w:rsidRPr="007558D5" w:rsidRDefault="00105B18" w:rsidP="002D4F34">
      <w:pPr>
        <w:pStyle w:val="BodyText3ptAfter"/>
      </w:pPr>
      <w:r w:rsidRPr="007558D5">
        <w:t>Adequate Supervision refers to constant, active and diligent supervision of every child at the service. Adequate supervision requires that educators are always in a position to observe each child, respond to individual needs, and immediately intervene if necessary. Variables affect</w:t>
      </w:r>
      <w:r w:rsidR="007558D5">
        <w:t>ing supervision levels include:</w:t>
      </w:r>
    </w:p>
    <w:p w14:paraId="1F95DCA8" w14:textId="77777777" w:rsidR="00105B18" w:rsidRPr="007558D5" w:rsidRDefault="00105B18" w:rsidP="00E3650F">
      <w:pPr>
        <w:pStyle w:val="Bullets1"/>
        <w:ind w:left="284" w:hanging="284"/>
      </w:pPr>
      <w:r w:rsidRPr="007558D5">
        <w:t>number, age and abilities of children</w:t>
      </w:r>
    </w:p>
    <w:p w14:paraId="533EE3BC" w14:textId="77777777" w:rsidR="00105B18" w:rsidRPr="007558D5" w:rsidRDefault="00105B18" w:rsidP="00E3650F">
      <w:pPr>
        <w:pStyle w:val="Bullets1"/>
        <w:ind w:left="284" w:hanging="284"/>
      </w:pPr>
      <w:r w:rsidRPr="007558D5">
        <w:t>number and positioning of educators</w:t>
      </w:r>
    </w:p>
    <w:p w14:paraId="2EB380CF" w14:textId="77777777" w:rsidR="00105B18" w:rsidRPr="007558D5" w:rsidRDefault="00105B18" w:rsidP="00E3650F">
      <w:pPr>
        <w:pStyle w:val="Bullets1"/>
        <w:ind w:left="284" w:hanging="284"/>
      </w:pPr>
      <w:r w:rsidRPr="007558D5">
        <w:t>current activity of each child</w:t>
      </w:r>
    </w:p>
    <w:p w14:paraId="3761530D" w14:textId="77777777" w:rsidR="00105B18" w:rsidRPr="007558D5" w:rsidRDefault="00105B18" w:rsidP="00E3650F">
      <w:pPr>
        <w:pStyle w:val="Bullets1"/>
        <w:ind w:left="284" w:hanging="284"/>
      </w:pPr>
      <w:r w:rsidRPr="007558D5">
        <w:t>areas in which the children are engaged in an activity (visibility and accessibility)</w:t>
      </w:r>
    </w:p>
    <w:p w14:paraId="2BBBE900" w14:textId="77777777" w:rsidR="00105B18" w:rsidRPr="007558D5" w:rsidRDefault="00105B18" w:rsidP="00E3650F">
      <w:pPr>
        <w:pStyle w:val="Bullets1"/>
        <w:ind w:left="284" w:hanging="284"/>
      </w:pPr>
      <w:r w:rsidRPr="007558D5">
        <w:t>developmental profile of each child and of the group of children</w:t>
      </w:r>
    </w:p>
    <w:p w14:paraId="62E65F38" w14:textId="77777777" w:rsidR="00105B18" w:rsidRPr="007558D5" w:rsidRDefault="00105B18" w:rsidP="00E3650F">
      <w:pPr>
        <w:pStyle w:val="Bullets1"/>
        <w:ind w:left="284" w:hanging="284"/>
      </w:pPr>
      <w:r w:rsidRPr="007558D5">
        <w:t>experience, knowledge and skill of each educator</w:t>
      </w:r>
    </w:p>
    <w:p w14:paraId="3ADFC65A" w14:textId="77777777" w:rsidR="00105B18" w:rsidRPr="007558D5" w:rsidRDefault="00105B18" w:rsidP="00E3650F">
      <w:pPr>
        <w:pStyle w:val="Bullets1"/>
        <w:ind w:left="284" w:hanging="284"/>
      </w:pPr>
      <w:proofErr w:type="gramStart"/>
      <w:r w:rsidRPr="007558D5">
        <w:lastRenderedPageBreak/>
        <w:t>need</w:t>
      </w:r>
      <w:proofErr w:type="gramEnd"/>
      <w:r w:rsidRPr="007558D5">
        <w:t xml:space="preserve"> for educators to move between areas (effective communication strategies).</w:t>
      </w:r>
    </w:p>
    <w:p w14:paraId="35C950D3" w14:textId="77777777" w:rsidR="00105B18" w:rsidRPr="007558D5" w:rsidRDefault="00105B18" w:rsidP="008F33A8">
      <w:pPr>
        <w:pStyle w:val="BodyText"/>
        <w:spacing w:before="170"/>
      </w:pPr>
      <w:r w:rsidRPr="0054538C">
        <w:rPr>
          <w:b/>
        </w:rPr>
        <w:t>Approved first aid qualification:</w:t>
      </w:r>
      <w:r w:rsidRPr="007558D5">
        <w:t xml:space="preserve"> A list of approved first aid qualifications, anaphylaxis management and emergency asthma management training is published on the ACECQA website: www.acecqa.gov.au</w:t>
      </w:r>
    </w:p>
    <w:p w14:paraId="072E783C" w14:textId="77777777" w:rsidR="00105B18" w:rsidRPr="007558D5" w:rsidRDefault="00105B18" w:rsidP="007558D5">
      <w:pPr>
        <w:pStyle w:val="BodyText"/>
      </w:pPr>
      <w:r w:rsidRPr="0054538C">
        <w:rPr>
          <w:b/>
        </w:rPr>
        <w:t>Hazard:</w:t>
      </w:r>
      <w:r w:rsidRPr="007558D5">
        <w:t xml:space="preserve"> A source or situation with a potential for harm in terms of human injury or ill health, damage to property, damage to the environment or a combination of these.</w:t>
      </w:r>
    </w:p>
    <w:p w14:paraId="1CC75783" w14:textId="77777777" w:rsidR="00105B18" w:rsidRPr="007558D5" w:rsidRDefault="00105B18" w:rsidP="007558D5">
      <w:pPr>
        <w:pStyle w:val="BodyText"/>
      </w:pPr>
      <w:r w:rsidRPr="0054538C">
        <w:rPr>
          <w:b/>
        </w:rPr>
        <w:t>Notifiable incident:</w:t>
      </w:r>
      <w:r w:rsidRPr="007558D5">
        <w:t xml:space="preserve"> An incident involving workplace health and safety that is required by law to be reported to </w:t>
      </w:r>
      <w:proofErr w:type="spellStart"/>
      <w:r w:rsidRPr="007558D5">
        <w:t>WorkSafe</w:t>
      </w:r>
      <w:proofErr w:type="spellEnd"/>
      <w:r w:rsidRPr="007558D5">
        <w:t xml:space="preserve"> Victoria. Notification is required for incidents that result in death or serious injury/illness, or dangerous occurrences. For a complete list of incidents that must be reported to </w:t>
      </w:r>
      <w:proofErr w:type="spellStart"/>
      <w:r w:rsidRPr="007558D5">
        <w:t>WorkSafe</w:t>
      </w:r>
      <w:proofErr w:type="spellEnd"/>
      <w:r w:rsidRPr="007558D5">
        <w:t xml:space="preserve"> Victoria, refer to the </w:t>
      </w:r>
      <w:r w:rsidRPr="00437FCD">
        <w:rPr>
          <w:i/>
        </w:rPr>
        <w:t>Guide to Incident Notification</w:t>
      </w:r>
      <w:r w:rsidRPr="007558D5">
        <w:t xml:space="preserve"> on the </w:t>
      </w:r>
      <w:proofErr w:type="spellStart"/>
      <w:r w:rsidRPr="007558D5">
        <w:t>WorkSafe</w:t>
      </w:r>
      <w:proofErr w:type="spellEnd"/>
      <w:r w:rsidRPr="007558D5">
        <w:t xml:space="preserve"> Victoria website: www.worksafe.vic.gov.au</w:t>
      </w:r>
    </w:p>
    <w:p w14:paraId="70E25A0F" w14:textId="6FF401DE" w:rsidR="00251CBB" w:rsidRPr="00251CBB" w:rsidRDefault="00105B18" w:rsidP="00251CBB">
      <w:p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54538C">
        <w:rPr>
          <w:b/>
        </w:rPr>
        <w:t>Serious incident:</w:t>
      </w:r>
      <w:r w:rsidRPr="007558D5">
        <w:t xml:space="preserve"> </w:t>
      </w:r>
      <w:bookmarkStart w:id="0" w:name="_Hlk43735030"/>
      <w:r w:rsidR="00251CBB" w:rsidRPr="00251CBB">
        <w:rPr>
          <w:rFonts w:cs="Arial"/>
          <w:bCs/>
          <w:color w:val="000000"/>
          <w:sz w:val="20"/>
          <w:szCs w:val="20"/>
        </w:rPr>
        <w:t>A serious incident (regulation 12) is defined as any of the following:</w:t>
      </w:r>
    </w:p>
    <w:p w14:paraId="36A5E07E" w14:textId="77777777" w:rsidR="00251CBB" w:rsidRPr="00251CBB" w:rsidRDefault="00251CBB" w:rsidP="00251CBB">
      <w:pPr>
        <w:numPr>
          <w:ilvl w:val="0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the </w:t>
      </w:r>
      <w:r w:rsidRPr="00251CBB">
        <w:rPr>
          <w:rFonts w:cs="Arial"/>
          <w:b/>
          <w:bCs/>
          <w:color w:val="000000"/>
          <w:sz w:val="20"/>
          <w:szCs w:val="20"/>
        </w:rPr>
        <w:t>death of a child</w:t>
      </w:r>
      <w:r w:rsidRPr="00251CBB">
        <w:rPr>
          <w:rFonts w:cs="Arial"/>
          <w:bCs/>
          <w:color w:val="000000"/>
          <w:sz w:val="20"/>
          <w:szCs w:val="20"/>
        </w:rPr>
        <w:t xml:space="preserve"> while being educated and cared for at the service or following an incident while being educated and cared for by the service</w:t>
      </w:r>
    </w:p>
    <w:p w14:paraId="14A2231C" w14:textId="77777777" w:rsidR="00251CBB" w:rsidRPr="00251CBB" w:rsidRDefault="00251CBB" w:rsidP="00251CBB">
      <w:pPr>
        <w:numPr>
          <w:ilvl w:val="0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any </w:t>
      </w:r>
      <w:r w:rsidRPr="00251CBB">
        <w:rPr>
          <w:rFonts w:cs="Arial"/>
          <w:b/>
          <w:bCs/>
          <w:color w:val="000000"/>
          <w:sz w:val="20"/>
          <w:szCs w:val="20"/>
        </w:rPr>
        <w:t>incident involving serious injury or trauma to a child</w:t>
      </w:r>
      <w:r w:rsidRPr="00251CBB">
        <w:rPr>
          <w:rFonts w:cs="Arial"/>
          <w:bCs/>
          <w:color w:val="000000"/>
          <w:sz w:val="20"/>
          <w:szCs w:val="20"/>
        </w:rPr>
        <w:t xml:space="preserve"> while the child is being educated and cared for, which:</w:t>
      </w:r>
    </w:p>
    <w:p w14:paraId="2B299AC7" w14:textId="77777777" w:rsidR="00251CBB" w:rsidRPr="00251CBB" w:rsidRDefault="00251CBB" w:rsidP="00251CBB">
      <w:pPr>
        <w:numPr>
          <w:ilvl w:val="1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>a reasonable person would consider required urgent medical attention from a registered medical practitioner; or</w:t>
      </w:r>
    </w:p>
    <w:p w14:paraId="76238135" w14:textId="77777777" w:rsidR="00251CBB" w:rsidRPr="00251CBB" w:rsidRDefault="00251CBB" w:rsidP="00251CBB">
      <w:pPr>
        <w:numPr>
          <w:ilvl w:val="1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>the child attended or ought reasonably to have attended a hospital e.g. a broken limb*</w:t>
      </w:r>
    </w:p>
    <w:p w14:paraId="4B20C1F1" w14:textId="77777777" w:rsidR="00251CBB" w:rsidRPr="00251CBB" w:rsidRDefault="00251CBB" w:rsidP="00735664">
      <w:pPr>
        <w:numPr>
          <w:ilvl w:val="1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any </w:t>
      </w:r>
      <w:r w:rsidRPr="00251CBB">
        <w:rPr>
          <w:rFonts w:cs="Arial"/>
          <w:b/>
          <w:bCs/>
          <w:color w:val="000000"/>
          <w:sz w:val="20"/>
          <w:szCs w:val="20"/>
        </w:rPr>
        <w:t xml:space="preserve">incident involving serious illness of a child </w:t>
      </w:r>
      <w:r w:rsidRPr="00251CBB">
        <w:rPr>
          <w:rFonts w:cs="Arial"/>
          <w:bCs/>
          <w:color w:val="000000"/>
          <w:sz w:val="20"/>
          <w:szCs w:val="20"/>
        </w:rPr>
        <w:t>while that child is being educated and cared for by a service for which the child attended, or ought reasonably to have attended, a hospital e.g. severe asthma attack, seizure or anaphylaxis*</w:t>
      </w:r>
    </w:p>
    <w:p w14:paraId="42BD25C6" w14:textId="77777777" w:rsidR="00251CBB" w:rsidRPr="00251CBB" w:rsidRDefault="00251CBB" w:rsidP="00251CBB">
      <w:pPr>
        <w:autoSpaceDE w:val="0"/>
        <w:autoSpaceDN w:val="0"/>
        <w:adjustRightInd w:val="0"/>
        <w:spacing w:before="100" w:after="60" w:line="260" w:lineRule="atLeast"/>
        <w:ind w:left="1240"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/>
          <w:bCs/>
          <w:color w:val="000000"/>
          <w:sz w:val="20"/>
          <w:szCs w:val="20"/>
        </w:rPr>
        <w:t>NOTE:</w:t>
      </w:r>
      <w:r w:rsidRPr="00251CBB">
        <w:rPr>
          <w:rFonts w:cs="Arial"/>
          <w:bCs/>
          <w:color w:val="000000"/>
          <w:sz w:val="20"/>
          <w:szCs w:val="20"/>
        </w:rPr>
        <w:t xml:space="preserve"> In some cases (for example rural and remote locations) a General Practitioner conducts consultation from the hospital site. Only treatment related to serious injury, illness or trauma is required to be notified, not other health matters. </w:t>
      </w:r>
    </w:p>
    <w:p w14:paraId="6D5EF3FE" w14:textId="77777777" w:rsidR="00251CBB" w:rsidRPr="00251CBB" w:rsidRDefault="00251CBB" w:rsidP="00251CBB">
      <w:pPr>
        <w:numPr>
          <w:ilvl w:val="0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any emergency for which </w:t>
      </w:r>
      <w:r w:rsidRPr="00251CBB">
        <w:rPr>
          <w:rFonts w:cs="Arial"/>
          <w:b/>
          <w:bCs/>
          <w:color w:val="000000"/>
          <w:sz w:val="20"/>
          <w:szCs w:val="20"/>
        </w:rPr>
        <w:t>emergency services</w:t>
      </w:r>
      <w:r w:rsidRPr="00251CBB">
        <w:rPr>
          <w:rFonts w:cs="Arial"/>
          <w:bCs/>
          <w:color w:val="000000"/>
          <w:sz w:val="20"/>
          <w:szCs w:val="20"/>
        </w:rPr>
        <w:t xml:space="preserve"> attended</w:t>
      </w:r>
    </w:p>
    <w:p w14:paraId="6EC35A05" w14:textId="77777777" w:rsidR="00251CBB" w:rsidRPr="00251CBB" w:rsidRDefault="00251CBB" w:rsidP="00251CBB">
      <w:pPr>
        <w:autoSpaceDE w:val="0"/>
        <w:autoSpaceDN w:val="0"/>
        <w:adjustRightInd w:val="0"/>
        <w:spacing w:before="100" w:after="60" w:line="260" w:lineRule="atLeast"/>
        <w:ind w:left="520"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>NOTE: This means an incident, situation or event where there is an imminent or severe risk to the health, safety or wellbeing of a person at an education and care service. It does not mean an incident where emergency services attended as a precaution.</w:t>
      </w:r>
    </w:p>
    <w:p w14:paraId="576170AB" w14:textId="77777777" w:rsidR="00251CBB" w:rsidRPr="00251CBB" w:rsidRDefault="00251CBB" w:rsidP="00251CBB">
      <w:pPr>
        <w:numPr>
          <w:ilvl w:val="0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a child appears to be </w:t>
      </w:r>
      <w:r w:rsidRPr="00251CBB">
        <w:rPr>
          <w:rFonts w:cs="Arial"/>
          <w:b/>
          <w:bCs/>
          <w:color w:val="000000"/>
          <w:sz w:val="20"/>
          <w:szCs w:val="20"/>
        </w:rPr>
        <w:t>missing or cannot be accounted</w:t>
      </w:r>
      <w:r w:rsidRPr="00251CBB">
        <w:rPr>
          <w:rFonts w:cs="Arial"/>
          <w:bCs/>
          <w:color w:val="000000"/>
          <w:sz w:val="20"/>
          <w:szCs w:val="20"/>
        </w:rPr>
        <w:t xml:space="preserve"> for at the service</w:t>
      </w:r>
    </w:p>
    <w:p w14:paraId="502C3DE4" w14:textId="77777777" w:rsidR="00251CBB" w:rsidRPr="00251CBB" w:rsidRDefault="00251CBB" w:rsidP="00251CBB">
      <w:pPr>
        <w:numPr>
          <w:ilvl w:val="0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a child appears to have been </w:t>
      </w:r>
      <w:r w:rsidRPr="00251CBB">
        <w:rPr>
          <w:rFonts w:cs="Arial"/>
          <w:b/>
          <w:bCs/>
          <w:color w:val="000000"/>
          <w:sz w:val="20"/>
          <w:szCs w:val="20"/>
        </w:rPr>
        <w:t>taken or removed</w:t>
      </w:r>
      <w:r w:rsidRPr="00251CBB">
        <w:rPr>
          <w:rFonts w:cs="Arial"/>
          <w:bCs/>
          <w:color w:val="000000"/>
          <w:sz w:val="20"/>
          <w:szCs w:val="20"/>
        </w:rPr>
        <w:t xml:space="preserve"> from the service in a manner that contravenes the National Regulations</w:t>
      </w:r>
    </w:p>
    <w:p w14:paraId="4C4F31A3" w14:textId="77777777" w:rsidR="00251CBB" w:rsidRPr="00251CBB" w:rsidRDefault="00251CBB" w:rsidP="00251CBB">
      <w:pPr>
        <w:numPr>
          <w:ilvl w:val="0"/>
          <w:numId w:val="18"/>
        </w:num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proofErr w:type="gramStart"/>
      <w:r w:rsidRPr="00251CBB">
        <w:rPr>
          <w:rFonts w:cs="Arial"/>
          <w:bCs/>
          <w:color w:val="000000"/>
          <w:sz w:val="20"/>
          <w:szCs w:val="20"/>
        </w:rPr>
        <w:t>a</w:t>
      </w:r>
      <w:proofErr w:type="gramEnd"/>
      <w:r w:rsidRPr="00251CBB">
        <w:rPr>
          <w:rFonts w:cs="Arial"/>
          <w:bCs/>
          <w:color w:val="000000"/>
          <w:sz w:val="20"/>
          <w:szCs w:val="20"/>
        </w:rPr>
        <w:t xml:space="preserve"> child was mistakenly </w:t>
      </w:r>
      <w:r w:rsidRPr="00251CBB">
        <w:rPr>
          <w:rFonts w:cs="Arial"/>
          <w:b/>
          <w:bCs/>
          <w:color w:val="000000"/>
          <w:sz w:val="20"/>
          <w:szCs w:val="20"/>
        </w:rPr>
        <w:t>locked in or out of the service</w:t>
      </w:r>
      <w:r w:rsidRPr="00251CBB">
        <w:rPr>
          <w:rFonts w:cs="Arial"/>
          <w:bCs/>
          <w:color w:val="000000"/>
          <w:sz w:val="20"/>
          <w:szCs w:val="20"/>
        </w:rPr>
        <w:t xml:space="preserve"> premises or any part of the premises.</w:t>
      </w:r>
    </w:p>
    <w:p w14:paraId="062452B1" w14:textId="210CA1BD" w:rsidR="00251CBB" w:rsidRDefault="00251CBB" w:rsidP="00251CBB">
      <w:pPr>
        <w:autoSpaceDE w:val="0"/>
        <w:autoSpaceDN w:val="0"/>
        <w:adjustRightInd w:val="0"/>
        <w:spacing w:before="100" w:after="60" w:line="260" w:lineRule="atLeast"/>
        <w:ind w:right="380"/>
        <w:rPr>
          <w:rFonts w:cs="Arial"/>
          <w:bCs/>
          <w:color w:val="000000"/>
          <w:sz w:val="20"/>
          <w:szCs w:val="20"/>
        </w:rPr>
      </w:pPr>
      <w:r w:rsidRPr="00251CBB">
        <w:rPr>
          <w:rFonts w:cs="Arial"/>
          <w:bCs/>
          <w:color w:val="000000"/>
          <w:sz w:val="20"/>
          <w:szCs w:val="20"/>
        </w:rPr>
        <w:t xml:space="preserve">Notifications of serious incidents should be made to the regulatory authority (DET) through the </w:t>
      </w:r>
      <w:hyperlink r:id="rId12" w:history="1">
        <w:r w:rsidRPr="00251CBB">
          <w:rPr>
            <w:rFonts w:cs="Arial"/>
            <w:bCs/>
            <w:color w:val="0000FF"/>
            <w:sz w:val="20"/>
            <w:szCs w:val="20"/>
            <w:u w:val="single"/>
          </w:rPr>
          <w:t>NQA IT System</w:t>
        </w:r>
      </w:hyperlink>
      <w:r w:rsidRPr="00251CBB">
        <w:rPr>
          <w:rFonts w:cs="Arial"/>
          <w:bCs/>
          <w:color w:val="000000"/>
          <w:sz w:val="20"/>
          <w:szCs w:val="20"/>
        </w:rPr>
        <w:t xml:space="preserve">. If this is not practicable, the notification can be made initially in whatever way is best in the circumstances. </w:t>
      </w:r>
      <w:bookmarkEnd w:id="0"/>
    </w:p>
    <w:p w14:paraId="7CA59B2F" w14:textId="1D0E609A" w:rsidR="00DF1E75" w:rsidRPr="00251CBB" w:rsidRDefault="00DF1E75" w:rsidP="00251CBB">
      <w:pPr>
        <w:autoSpaceDE w:val="0"/>
        <w:autoSpaceDN w:val="0"/>
        <w:adjustRightInd w:val="0"/>
        <w:spacing w:before="100" w:after="60" w:line="260" w:lineRule="atLeast"/>
        <w:ind w:right="380"/>
        <w:rPr>
          <w:sz w:val="20"/>
          <w:lang w:eastAsia="en-AU"/>
        </w:rPr>
      </w:pPr>
      <w:r w:rsidRPr="00DF4D38">
        <w:rPr>
          <w:sz w:val="20"/>
          <w:lang w:eastAsia="en-AU"/>
        </w:rPr>
        <w:t xml:space="preserve">NOTE: some of serious incidents above are also reportable incidents under the </w:t>
      </w:r>
      <w:r w:rsidRPr="00DF4D38">
        <w:rPr>
          <w:i/>
          <w:sz w:val="20"/>
          <w:lang w:eastAsia="en-AU"/>
        </w:rPr>
        <w:t>Occupational Health and Safety Act</w:t>
      </w:r>
      <w:r w:rsidRPr="00DF4D38">
        <w:rPr>
          <w:sz w:val="20"/>
          <w:lang w:eastAsia="en-AU"/>
        </w:rPr>
        <w:t xml:space="preserve"> </w:t>
      </w:r>
      <w:r w:rsidRPr="00DF4D38">
        <w:rPr>
          <w:i/>
          <w:sz w:val="20"/>
          <w:lang w:eastAsia="en-AU"/>
        </w:rPr>
        <w:t>2004</w:t>
      </w:r>
      <w:r w:rsidRPr="00DF4D38">
        <w:rPr>
          <w:sz w:val="20"/>
          <w:lang w:eastAsia="en-AU"/>
        </w:rPr>
        <w:t xml:space="preserve"> and require notification to </w:t>
      </w:r>
      <w:proofErr w:type="spellStart"/>
      <w:r w:rsidRPr="00DF4D38">
        <w:rPr>
          <w:sz w:val="20"/>
          <w:lang w:eastAsia="en-AU"/>
        </w:rPr>
        <w:t>WorkSafe</w:t>
      </w:r>
      <w:proofErr w:type="spellEnd"/>
      <w:r w:rsidRPr="00DF4D38">
        <w:rPr>
          <w:sz w:val="20"/>
          <w:lang w:eastAsia="en-AU"/>
        </w:rPr>
        <w:t xml:space="preserve">. </w:t>
      </w:r>
    </w:p>
    <w:p w14:paraId="3A84FAF0" w14:textId="33F067A7" w:rsidR="00105B18" w:rsidRPr="007558D5" w:rsidRDefault="00105B18" w:rsidP="007558D5">
      <w:pPr>
        <w:pStyle w:val="BodyText"/>
      </w:pPr>
    </w:p>
    <w:p w14:paraId="1A9B8A3A" w14:textId="5BF0772A" w:rsidR="00105B18" w:rsidRDefault="00105B18" w:rsidP="007558D5">
      <w:pPr>
        <w:pStyle w:val="BodyText"/>
      </w:pPr>
      <w:r w:rsidRPr="0054538C">
        <w:rPr>
          <w:b/>
        </w:rPr>
        <w:t>Water hazard:</w:t>
      </w:r>
      <w:r w:rsidRPr="007558D5">
        <w:t xml:space="preserve"> (in relation to this policy) can lead to drowning or non-fatal drowning incidences. Drowning hazards include large bodies of water such as swimming pools, rivers, creeks, dams and </w:t>
      </w:r>
      <w:r w:rsidRPr="007558D5">
        <w:lastRenderedPageBreak/>
        <w:t xml:space="preserve">ponds. Smaller bodies of water, including nappy buckets, water containers, pet water bowls and poor drainage which </w:t>
      </w:r>
      <w:r w:rsidR="00073AE6" w:rsidRPr="007558D5">
        <w:t>allow</w:t>
      </w:r>
      <w:r w:rsidRPr="007558D5">
        <w:t xml:space="preserve"> water to collect can also present drowning hazards for young children.</w:t>
      </w:r>
    </w:p>
    <w:p w14:paraId="33186A10" w14:textId="77777777" w:rsidR="007E3702" w:rsidRPr="007558D5" w:rsidRDefault="007E3702" w:rsidP="007558D5">
      <w:pPr>
        <w:pStyle w:val="BodyText"/>
      </w:pPr>
    </w:p>
    <w:p w14:paraId="5C12A005" w14:textId="77777777" w:rsidR="00105B18" w:rsidRDefault="00105B18" w:rsidP="004703C7">
      <w:pPr>
        <w:pStyle w:val="Heading2"/>
      </w:pPr>
      <w:r>
        <w:t>Sources and related policies</w:t>
      </w:r>
    </w:p>
    <w:p w14:paraId="5191CE8F" w14:textId="77777777" w:rsidR="00105B18" w:rsidRDefault="00105B18" w:rsidP="00794972">
      <w:pPr>
        <w:pStyle w:val="Heading4"/>
      </w:pPr>
      <w:r>
        <w:t>Sources</w:t>
      </w:r>
    </w:p>
    <w:p w14:paraId="61AE2F9F" w14:textId="77777777" w:rsidR="00105B18" w:rsidRDefault="00105B18" w:rsidP="00E3650F">
      <w:pPr>
        <w:pStyle w:val="Bullets1"/>
        <w:ind w:left="284" w:hanging="284"/>
      </w:pPr>
      <w:r>
        <w:t xml:space="preserve">Royal Life Saving Society – Australia: </w:t>
      </w:r>
      <w:hyperlink r:id="rId13" w:history="1">
        <w:r w:rsidR="008F33A8" w:rsidRPr="004C4F95">
          <w:rPr>
            <w:rStyle w:val="Hyperlink"/>
          </w:rPr>
          <w:t>www.royallifesaving.com.au</w:t>
        </w:r>
      </w:hyperlink>
      <w:r w:rsidR="00C4398F">
        <w:rPr>
          <w:rStyle w:val="Hyperlink"/>
        </w:rPr>
        <w:t xml:space="preserve"> </w:t>
      </w:r>
    </w:p>
    <w:p w14:paraId="7265C146" w14:textId="77777777" w:rsidR="00105B18" w:rsidRDefault="00105B18" w:rsidP="00E3650F">
      <w:pPr>
        <w:pStyle w:val="Bullets1"/>
        <w:ind w:left="284" w:hanging="284"/>
      </w:pPr>
      <w:r>
        <w:t xml:space="preserve">Water Safety Victoria – Water Safety Guide: </w:t>
      </w:r>
      <w:r w:rsidRPr="00437FCD">
        <w:rPr>
          <w:i/>
        </w:rPr>
        <w:t>Play it Safe by the W</w:t>
      </w:r>
      <w:r w:rsidR="004703C7" w:rsidRPr="00437FCD">
        <w:rPr>
          <w:i/>
        </w:rPr>
        <w:t>ater</w:t>
      </w:r>
      <w:r w:rsidR="004153FB">
        <w:t xml:space="preserve">: </w:t>
      </w:r>
      <w:hyperlink r:id="rId14" w:history="1">
        <w:r w:rsidR="008F33A8" w:rsidRPr="004C4F95">
          <w:rPr>
            <w:rStyle w:val="Hyperlink"/>
          </w:rPr>
          <w:t>www.watersafety.vic.gov.au</w:t>
        </w:r>
      </w:hyperlink>
      <w:r w:rsidR="00C4398F">
        <w:rPr>
          <w:rStyle w:val="Hyperlink"/>
        </w:rPr>
        <w:t xml:space="preserve"> </w:t>
      </w:r>
    </w:p>
    <w:p w14:paraId="44B48474" w14:textId="77777777" w:rsidR="002D4F34" w:rsidRDefault="00105B18" w:rsidP="00E3650F">
      <w:pPr>
        <w:pStyle w:val="Bullets1"/>
        <w:ind w:left="284" w:hanging="284"/>
      </w:pPr>
      <w:proofErr w:type="spellStart"/>
      <w:r>
        <w:t>Kidsafe</w:t>
      </w:r>
      <w:proofErr w:type="spellEnd"/>
      <w:r>
        <w:t xml:space="preserve"> – Water Safety Fa</w:t>
      </w:r>
      <w:r w:rsidR="004703C7">
        <w:t xml:space="preserve">ct Sheet: </w:t>
      </w:r>
      <w:hyperlink r:id="rId15" w:history="1">
        <w:r w:rsidR="002D4F34" w:rsidRPr="00B320EC">
          <w:rPr>
            <w:rStyle w:val="Hyperlink"/>
          </w:rPr>
          <w:t>www.kidsafevic.com.au</w:t>
        </w:r>
      </w:hyperlink>
      <w:r w:rsidR="00C4398F">
        <w:rPr>
          <w:rStyle w:val="Hyperlink"/>
        </w:rPr>
        <w:t xml:space="preserve"> </w:t>
      </w:r>
    </w:p>
    <w:p w14:paraId="5C4A30E1" w14:textId="77777777" w:rsidR="00105B18" w:rsidRDefault="00105B18" w:rsidP="008F33A8">
      <w:pPr>
        <w:pStyle w:val="Heading4"/>
        <w:spacing w:before="170"/>
      </w:pPr>
      <w:r>
        <w:t>Service policies</w:t>
      </w:r>
    </w:p>
    <w:p w14:paraId="2542004E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Administration of First Aid Policy</w:t>
      </w:r>
    </w:p>
    <w:p w14:paraId="70127EA2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Emergency and Evacuation Policy</w:t>
      </w:r>
    </w:p>
    <w:p w14:paraId="109105F0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Excursions and Service Events Policy</w:t>
      </w:r>
    </w:p>
    <w:p w14:paraId="269D900C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Nutrition and Active Play Policy</w:t>
      </w:r>
    </w:p>
    <w:p w14:paraId="05ABD742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Incident, Injury, Trauma and Illness Policy</w:t>
      </w:r>
    </w:p>
    <w:p w14:paraId="2C6DA99D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Occupational Health and Safety Policy</w:t>
      </w:r>
    </w:p>
    <w:p w14:paraId="0610AD14" w14:textId="77777777" w:rsidR="00105B18" w:rsidRPr="00437FCD" w:rsidRDefault="00105B18" w:rsidP="00C4398F">
      <w:pPr>
        <w:pStyle w:val="Bullets1"/>
        <w:ind w:left="284" w:hanging="284"/>
        <w:rPr>
          <w:i/>
        </w:rPr>
      </w:pPr>
      <w:r w:rsidRPr="00437FCD">
        <w:rPr>
          <w:i/>
        </w:rPr>
        <w:t>Supervision of Children Policy</w:t>
      </w:r>
    </w:p>
    <w:p w14:paraId="48CC7EDA" w14:textId="77777777" w:rsidR="00105B18" w:rsidRDefault="00105B18" w:rsidP="004703C7">
      <w:pPr>
        <w:pStyle w:val="Heading1"/>
      </w:pPr>
      <w:r>
        <w:t>Procedures</w:t>
      </w:r>
    </w:p>
    <w:p w14:paraId="682B5FF0" w14:textId="77777777" w:rsidR="00105B18" w:rsidRDefault="00105B18" w:rsidP="00794972">
      <w:pPr>
        <w:pStyle w:val="Heading4"/>
      </w:pPr>
      <w:r>
        <w:t>The Approved Provider</w:t>
      </w:r>
      <w:r w:rsidR="00DF3229">
        <w:t xml:space="preserve"> or Persons with Management and Control</w:t>
      </w:r>
      <w:r>
        <w:t xml:space="preserve"> is responsible for:</w:t>
      </w:r>
    </w:p>
    <w:p w14:paraId="630C65DC" w14:textId="77777777" w:rsidR="00105B18" w:rsidRPr="00C85CFB" w:rsidRDefault="00105B18" w:rsidP="00701A95">
      <w:pPr>
        <w:pStyle w:val="Bullets1"/>
        <w:ind w:left="284" w:hanging="284"/>
      </w:pPr>
      <w:r w:rsidRPr="00C85CFB">
        <w:t xml:space="preserve">ensuring that children are adequately supervised (refer to </w:t>
      </w:r>
      <w:r w:rsidRPr="00437FCD">
        <w:rPr>
          <w:i/>
        </w:rPr>
        <w:t>Definitions</w:t>
      </w:r>
      <w:r w:rsidRPr="00C85CFB">
        <w:t xml:space="preserve">) at all times when near water hazards (refer to </w:t>
      </w:r>
      <w:r w:rsidRPr="00437FCD">
        <w:rPr>
          <w:i/>
        </w:rPr>
        <w:t>Definitions</w:t>
      </w:r>
      <w:r w:rsidRPr="00C85CFB">
        <w:t>)</w:t>
      </w:r>
    </w:p>
    <w:p w14:paraId="6DAC836F" w14:textId="28C54630" w:rsidR="00105B18" w:rsidRPr="00C85CFB" w:rsidRDefault="00105B18" w:rsidP="00701A95">
      <w:pPr>
        <w:pStyle w:val="Bullets1"/>
        <w:ind w:left="284" w:hanging="284"/>
      </w:pPr>
      <w:r w:rsidRPr="00C85CFB">
        <w:t>ensuring that educator-to-child ratios are maintained at all times (</w:t>
      </w:r>
      <w:r w:rsidRPr="00437FCD">
        <w:rPr>
          <w:i/>
        </w:rPr>
        <w:t>Education and Care Services</w:t>
      </w:r>
      <w:r w:rsidRPr="00C85CFB">
        <w:t xml:space="preserve"> </w:t>
      </w:r>
      <w:r w:rsidRPr="00437FCD">
        <w:rPr>
          <w:i/>
        </w:rPr>
        <w:t>National Law Act 2010</w:t>
      </w:r>
      <w:r w:rsidRPr="00C85CFB">
        <w:t>: Sections 169(1)</w:t>
      </w:r>
      <w:r w:rsidR="00EA28E8">
        <w:t>,(2)</w:t>
      </w:r>
      <w:r w:rsidRPr="00C85CFB">
        <w:t xml:space="preserve">&amp;(3), </w:t>
      </w:r>
      <w:r w:rsidRPr="00437FCD">
        <w:rPr>
          <w:i/>
        </w:rPr>
        <w:t>Education and Care Services National Regulations</w:t>
      </w:r>
      <w:r w:rsidRPr="00C85CFB">
        <w:t xml:space="preserve"> </w:t>
      </w:r>
      <w:r w:rsidRPr="00437FCD">
        <w:rPr>
          <w:i/>
        </w:rPr>
        <w:t>2011</w:t>
      </w:r>
      <w:r w:rsidRPr="00C85CFB">
        <w:t>: Regulations 123,</w:t>
      </w:r>
    </w:p>
    <w:p w14:paraId="0E3B235A" w14:textId="03C077CC" w:rsidR="00105B18" w:rsidRPr="00C85CFB" w:rsidRDefault="00105B18" w:rsidP="00701A95">
      <w:pPr>
        <w:pStyle w:val="Bullets1"/>
        <w:ind w:left="284" w:hanging="284"/>
      </w:pPr>
      <w:r w:rsidRPr="00C85CFB">
        <w:t>conducting a risk assessment in relation to any water hazards on or near the premises tha</w:t>
      </w:r>
      <w:r w:rsidR="00C85CFB">
        <w:t>t may be accessible to children</w:t>
      </w:r>
      <w:r w:rsidR="00EA28E8">
        <w:t xml:space="preserve"> </w:t>
      </w:r>
    </w:p>
    <w:p w14:paraId="0DC7E813" w14:textId="410E36CA" w:rsidR="00105B18" w:rsidRPr="00C85CFB" w:rsidRDefault="00105B18" w:rsidP="00701A95">
      <w:pPr>
        <w:pStyle w:val="Bullets1"/>
        <w:ind w:left="284" w:hanging="284"/>
      </w:pPr>
      <w:r w:rsidRPr="00C85CFB">
        <w:t xml:space="preserve">ensuring permission is obtained from parents/guardians for an excursion to a location where there is a water hazard </w:t>
      </w:r>
      <w:r w:rsidR="00B258BA">
        <w:t xml:space="preserve">(Regulation 99) </w:t>
      </w:r>
      <w:r w:rsidRPr="00C85CFB">
        <w:t xml:space="preserve">(refer to </w:t>
      </w:r>
      <w:r w:rsidRPr="00437FCD">
        <w:rPr>
          <w:i/>
        </w:rPr>
        <w:t>Excursions and Service Events Policy</w:t>
      </w:r>
      <w:r w:rsidRPr="00C85CFB">
        <w:t>)</w:t>
      </w:r>
    </w:p>
    <w:p w14:paraId="491ED31B" w14:textId="77777777" w:rsidR="00105B18" w:rsidRPr="00C85CFB" w:rsidRDefault="00105B18" w:rsidP="00701A95">
      <w:pPr>
        <w:pStyle w:val="Bullets1"/>
        <w:ind w:left="284" w:hanging="284"/>
      </w:pPr>
      <w:r w:rsidRPr="00C85CFB">
        <w:t>ensuring that water hazards and risks associated with water-based activities are considered in a risk assessment prior to conducting excursions and other offsite events (Regulation 101)</w:t>
      </w:r>
    </w:p>
    <w:p w14:paraId="3E95811C" w14:textId="77777777" w:rsidR="00105B18" w:rsidRPr="00C85CFB" w:rsidRDefault="00105B18" w:rsidP="00701A95">
      <w:pPr>
        <w:pStyle w:val="Bullets1"/>
        <w:ind w:left="284" w:hanging="284"/>
      </w:pPr>
      <w:r w:rsidRPr="00C85CFB">
        <w:t xml:space="preserve">ensuring increased levels of supervision for an excursion to a location where there is a water hazard (refer to </w:t>
      </w:r>
      <w:r w:rsidRPr="00437FCD">
        <w:rPr>
          <w:i/>
        </w:rPr>
        <w:t>Supervision of Children Policy</w:t>
      </w:r>
      <w:r w:rsidRPr="00C85CFB">
        <w:t>)</w:t>
      </w:r>
    </w:p>
    <w:p w14:paraId="0886E1E5" w14:textId="77777777" w:rsidR="00105B18" w:rsidRPr="00C85CFB" w:rsidRDefault="00105B18" w:rsidP="00701A95">
      <w:pPr>
        <w:pStyle w:val="Bullets1"/>
        <w:ind w:left="284" w:hanging="284"/>
      </w:pPr>
      <w:r w:rsidRPr="00C85CFB">
        <w:t xml:space="preserve">conducting a regular safety check of the service premises (refer to </w:t>
      </w:r>
      <w:r w:rsidRPr="00437FCD">
        <w:rPr>
          <w:i/>
        </w:rPr>
        <w:t>Occupational Health and Safety</w:t>
      </w:r>
      <w:r w:rsidRPr="00C85CFB">
        <w:t xml:space="preserve"> </w:t>
      </w:r>
      <w:r w:rsidRPr="00437FCD">
        <w:rPr>
          <w:i/>
        </w:rPr>
        <w:t>Policy</w:t>
      </w:r>
      <w:r w:rsidRPr="00C85CFB">
        <w:t>)</w:t>
      </w:r>
    </w:p>
    <w:p w14:paraId="3994D60C" w14:textId="77777777" w:rsidR="00105B18" w:rsidRPr="00C85CFB" w:rsidRDefault="00105B18" w:rsidP="00701A95">
      <w:pPr>
        <w:pStyle w:val="Bullets1"/>
        <w:ind w:left="284" w:hanging="284"/>
      </w:pPr>
      <w:proofErr w:type="gramStart"/>
      <w:r w:rsidRPr="00C85CFB">
        <w:t>ensuring</w:t>
      </w:r>
      <w:proofErr w:type="gramEnd"/>
      <w:r w:rsidRPr="00C85CFB">
        <w:t xml:space="preserve"> any water hazards that are not able to be adequately supervised at all times are isolated from children by a child-resistant barrier or fence (particularly large bodies of water including swim</w:t>
      </w:r>
      <w:r w:rsidR="00C85CFB">
        <w:t>ming pools, rivers, ponds etc.)</w:t>
      </w:r>
    </w:p>
    <w:p w14:paraId="1DE46B9E" w14:textId="77777777" w:rsidR="00105B18" w:rsidRPr="00FD75EF" w:rsidRDefault="00105B18" w:rsidP="00701A95">
      <w:pPr>
        <w:pStyle w:val="Bullets1"/>
        <w:ind w:left="284" w:hanging="284"/>
      </w:pPr>
      <w:r w:rsidRPr="00C85CFB">
        <w:t xml:space="preserve">ensuring that an educator with a current approved first aid qualification (refer to </w:t>
      </w:r>
      <w:r w:rsidRPr="00DA2386">
        <w:rPr>
          <w:i/>
        </w:rPr>
        <w:t>Definitions</w:t>
      </w:r>
      <w:r w:rsidRPr="00C85CFB">
        <w:t xml:space="preserve">) is in attendance and immediately available at all times children are being educated and cared for by the </w:t>
      </w:r>
      <w:r w:rsidRPr="00FD75EF">
        <w:t>service (Regulation 136)</w:t>
      </w:r>
    </w:p>
    <w:p w14:paraId="5F015D65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that details of current approved first aid qualifications (refer to </w:t>
      </w:r>
      <w:r w:rsidRPr="00DA2386">
        <w:rPr>
          <w:i/>
        </w:rPr>
        <w:t>Definitions</w:t>
      </w:r>
      <w:r w:rsidRPr="00FD75EF">
        <w:t>) are filed with each staff member’s record</w:t>
      </w:r>
    </w:p>
    <w:p w14:paraId="5268D317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reporting serious incidents (refer to </w:t>
      </w:r>
      <w:r w:rsidRPr="00DA2386">
        <w:rPr>
          <w:i/>
        </w:rPr>
        <w:t>Definitions</w:t>
      </w:r>
      <w:r w:rsidR="00DF3229">
        <w:t>) to DET</w:t>
      </w:r>
    </w:p>
    <w:p w14:paraId="1A770CAC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reporting notifiable incidents (refer to </w:t>
      </w:r>
      <w:r w:rsidRPr="00DA2386">
        <w:rPr>
          <w:i/>
        </w:rPr>
        <w:t>Definitions</w:t>
      </w:r>
      <w:r w:rsidRPr="00FD75EF">
        <w:t xml:space="preserve">) to </w:t>
      </w:r>
      <w:proofErr w:type="spellStart"/>
      <w:r w:rsidRPr="00FD75EF">
        <w:t>WorkSafe</w:t>
      </w:r>
      <w:proofErr w:type="spellEnd"/>
      <w:r w:rsidRPr="00FD75EF">
        <w:t xml:space="preserve"> Victoria</w:t>
      </w:r>
    </w:p>
    <w:p w14:paraId="642DEADD" w14:textId="77777777" w:rsidR="00105B18" w:rsidRPr="00FD75EF" w:rsidRDefault="00105B18" w:rsidP="00701A95">
      <w:pPr>
        <w:pStyle w:val="Bullets1"/>
        <w:ind w:left="284" w:hanging="284"/>
      </w:pPr>
      <w:r w:rsidRPr="00FD75EF">
        <w:lastRenderedPageBreak/>
        <w:t>ensuring that water safety awareness is embedded in the curriculum</w:t>
      </w:r>
    </w:p>
    <w:p w14:paraId="50980BF5" w14:textId="77777777" w:rsidR="00105B18" w:rsidRPr="00FD75EF" w:rsidRDefault="00105B18" w:rsidP="00701A95">
      <w:pPr>
        <w:pStyle w:val="Bullets1"/>
        <w:ind w:left="284" w:hanging="284"/>
      </w:pPr>
      <w:proofErr w:type="gramStart"/>
      <w:r w:rsidRPr="00FD75EF">
        <w:t>providing</w:t>
      </w:r>
      <w:proofErr w:type="gramEnd"/>
      <w:r w:rsidRPr="00FD75EF">
        <w:t xml:space="preserve"> current information to parents about water safety.</w:t>
      </w:r>
    </w:p>
    <w:p w14:paraId="740F9084" w14:textId="77777777" w:rsidR="00105B18" w:rsidRDefault="00105B18" w:rsidP="008F33A8">
      <w:pPr>
        <w:pStyle w:val="Heading4"/>
        <w:spacing w:before="170"/>
      </w:pPr>
      <w:r>
        <w:t xml:space="preserve">The Nominated Supervisor </w:t>
      </w:r>
      <w:r w:rsidR="00DF3229">
        <w:t xml:space="preserve">or Persons in Day to Day Control </w:t>
      </w:r>
      <w:r>
        <w:t>is responsible for:</w:t>
      </w:r>
    </w:p>
    <w:p w14:paraId="142801FB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assisting the Approved Provider to implement the </w:t>
      </w:r>
      <w:r w:rsidRPr="008F33A8">
        <w:rPr>
          <w:i/>
        </w:rPr>
        <w:t>Water Safety Policy</w:t>
      </w:r>
    </w:p>
    <w:p w14:paraId="5DE0AE8F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parents/guardians are informed of the </w:t>
      </w:r>
      <w:r w:rsidRPr="008F33A8">
        <w:rPr>
          <w:i/>
        </w:rPr>
        <w:t>W</w:t>
      </w:r>
      <w:r w:rsidR="00FD75EF" w:rsidRPr="008F33A8">
        <w:rPr>
          <w:i/>
        </w:rPr>
        <w:t>ater Safety Policy</w:t>
      </w:r>
      <w:r w:rsidR="00FD75EF">
        <w:t xml:space="preserve"> on enrolment</w:t>
      </w:r>
    </w:p>
    <w:p w14:paraId="0F957C85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permission is obtained from parents/guardians for an excursion to a location where there is a water hazard (refer to </w:t>
      </w:r>
      <w:r w:rsidRPr="00DA2386">
        <w:rPr>
          <w:i/>
        </w:rPr>
        <w:t>Excursions and Service Events Policy</w:t>
      </w:r>
      <w:r w:rsidRPr="00FD75EF">
        <w:t>)</w:t>
      </w:r>
    </w:p>
    <w:p w14:paraId="74D6A240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information on water safety (refer to </w:t>
      </w:r>
      <w:r w:rsidRPr="00DA2386">
        <w:rPr>
          <w:i/>
        </w:rPr>
        <w:t>Sources</w:t>
      </w:r>
      <w:r w:rsidRPr="00FD75EF">
        <w:t>) is incorporat</w:t>
      </w:r>
      <w:r w:rsidR="00FD75EF">
        <w:t>ed into the educational program</w:t>
      </w:r>
    </w:p>
    <w:p w14:paraId="691B6A55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that children are adequately supervised (refer to </w:t>
      </w:r>
      <w:r w:rsidRPr="00DA2386">
        <w:rPr>
          <w:i/>
        </w:rPr>
        <w:t>Definitions</w:t>
      </w:r>
      <w:r w:rsidRPr="00FD75EF">
        <w:t>) and protected from hazards and harm at all times</w:t>
      </w:r>
    </w:p>
    <w:p w14:paraId="5BCB2D19" w14:textId="77777777" w:rsidR="00105B18" w:rsidRPr="00FD75EF" w:rsidRDefault="00105B18" w:rsidP="00701A95">
      <w:pPr>
        <w:pStyle w:val="Bullets1"/>
        <w:ind w:left="284" w:hanging="284"/>
      </w:pPr>
      <w:r w:rsidRPr="00FD75EF">
        <w:t>ensuring that water hazards and risks associated with water-based activities are considered in a risk assessment prior to conducting excursions and other offsite events (Regulations 100, 101)</w:t>
      </w:r>
    </w:p>
    <w:p w14:paraId="1C8DF957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permission is obtained from parents/guardians for an excursion to a location where there is a water hazard (refer to </w:t>
      </w:r>
      <w:r w:rsidRPr="00DA2386">
        <w:rPr>
          <w:i/>
        </w:rPr>
        <w:t>Excursions and Service Events Policy</w:t>
      </w:r>
      <w:r w:rsidRPr="00FD75EF">
        <w:t>)</w:t>
      </w:r>
    </w:p>
    <w:p w14:paraId="0DA34F9B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increased levels of supervision for an excursion to a location where there is a water hazard (refer to </w:t>
      </w:r>
      <w:r w:rsidRPr="00DA2386">
        <w:rPr>
          <w:i/>
        </w:rPr>
        <w:t>Supervision of Children Policy</w:t>
      </w:r>
      <w:r w:rsidRPr="00FD75EF">
        <w:t>)</w:t>
      </w:r>
    </w:p>
    <w:p w14:paraId="4D31AE59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that an educator with a current approved first aid qualification (refer to </w:t>
      </w:r>
      <w:r w:rsidRPr="00DA2386">
        <w:rPr>
          <w:i/>
        </w:rPr>
        <w:t>Definitions</w:t>
      </w:r>
      <w:r w:rsidRPr="00FD75EF">
        <w:t>) is in attendance and immediately available at all times children are being educated and cared for by the service</w:t>
      </w:r>
    </w:p>
    <w:p w14:paraId="05FA594A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ensuring that all educators’ current approved first aid qualifications meet the requirements of the National Regulations and are approved by ACECQA (refer to </w:t>
      </w:r>
      <w:r w:rsidRPr="00DA2386">
        <w:rPr>
          <w:i/>
        </w:rPr>
        <w:t>Admin</w:t>
      </w:r>
      <w:r w:rsidR="00FD75EF" w:rsidRPr="00DA2386">
        <w:rPr>
          <w:i/>
        </w:rPr>
        <w:t>istration of First Aid Policy</w:t>
      </w:r>
      <w:r w:rsidR="00FD75EF">
        <w:t>)</w:t>
      </w:r>
    </w:p>
    <w:p w14:paraId="70400DE6" w14:textId="77777777" w:rsidR="00105B18" w:rsidRPr="00FD75EF" w:rsidRDefault="00105B18" w:rsidP="00701A95">
      <w:pPr>
        <w:pStyle w:val="Bullets1"/>
        <w:ind w:left="284" w:hanging="284"/>
      </w:pPr>
      <w:proofErr w:type="gramStart"/>
      <w:r w:rsidRPr="00FD75EF">
        <w:t>informing</w:t>
      </w:r>
      <w:proofErr w:type="gramEnd"/>
      <w:r w:rsidRPr="00FD75EF">
        <w:t xml:space="preserve"> the Approved Provider immediately if any serious or notifiable incidents (refer to </w:t>
      </w:r>
      <w:r w:rsidRPr="00DA2386">
        <w:rPr>
          <w:i/>
        </w:rPr>
        <w:t>Definitions</w:t>
      </w:r>
      <w:r w:rsidRPr="00FD75EF">
        <w:t>) occur at the service.</w:t>
      </w:r>
    </w:p>
    <w:p w14:paraId="64621C3A" w14:textId="36E58D17" w:rsidR="00105B18" w:rsidRDefault="00551100" w:rsidP="008F33A8">
      <w:pPr>
        <w:pStyle w:val="Heading4"/>
        <w:spacing w:before="170"/>
      </w:pPr>
      <w:r>
        <w:t xml:space="preserve">All </w:t>
      </w:r>
      <w:r w:rsidR="00486A09">
        <w:t>educators</w:t>
      </w:r>
      <w:r w:rsidR="00DF3229">
        <w:t xml:space="preserve"> </w:t>
      </w:r>
      <w:r w:rsidR="00FD75EF">
        <w:t>are responsible for:</w:t>
      </w:r>
    </w:p>
    <w:p w14:paraId="22E1B7A9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providing adequate supervision (refer to </w:t>
      </w:r>
      <w:r w:rsidRPr="00DA2386">
        <w:rPr>
          <w:i/>
        </w:rPr>
        <w:t>Definitions</w:t>
      </w:r>
      <w:r w:rsidRPr="00FD75EF">
        <w:t>) at all times</w:t>
      </w:r>
    </w:p>
    <w:p w14:paraId="484F9906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undertaking a risk assessment prior to an excursion to a location where there is a significant water hazard (refer to </w:t>
      </w:r>
      <w:r w:rsidRPr="00DA2386">
        <w:rPr>
          <w:i/>
        </w:rPr>
        <w:t>Excurs</w:t>
      </w:r>
      <w:r w:rsidR="00FD75EF" w:rsidRPr="00DA2386">
        <w:rPr>
          <w:i/>
        </w:rPr>
        <w:t>ions and Service Events Policy</w:t>
      </w:r>
      <w:r w:rsidR="00FD75EF">
        <w:t>)</w:t>
      </w:r>
    </w:p>
    <w:p w14:paraId="30AE51B9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adjusting supervision strategies to suit the activities being undertaken (refer to </w:t>
      </w:r>
      <w:r w:rsidRPr="00DA2386">
        <w:rPr>
          <w:i/>
        </w:rPr>
        <w:t>Supervision of</w:t>
      </w:r>
      <w:r w:rsidRPr="00FD75EF">
        <w:t xml:space="preserve"> </w:t>
      </w:r>
      <w:r w:rsidRPr="00DA2386">
        <w:rPr>
          <w:i/>
        </w:rPr>
        <w:t>Children Policy</w:t>
      </w:r>
      <w:r w:rsidRPr="00FD75EF">
        <w:t>)</w:t>
      </w:r>
    </w:p>
    <w:p w14:paraId="2A81F82E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obtaining parental permission for an excursion to a location where there is a water hazard (refer to </w:t>
      </w:r>
      <w:r w:rsidRPr="00DA2386">
        <w:rPr>
          <w:i/>
        </w:rPr>
        <w:t>Excursions and Service Events Policy</w:t>
      </w:r>
      <w:r w:rsidRPr="00FD75EF">
        <w:t>)</w:t>
      </w:r>
    </w:p>
    <w:p w14:paraId="571ACB9C" w14:textId="77777777" w:rsidR="00105B18" w:rsidRPr="00FD75EF" w:rsidRDefault="00105B18" w:rsidP="00701A95">
      <w:pPr>
        <w:pStyle w:val="Bullets1"/>
        <w:ind w:left="284" w:hanging="284"/>
      </w:pPr>
      <w:r w:rsidRPr="00FD75EF">
        <w:t xml:space="preserve">maintaining a current approved first aid qualification (refer to </w:t>
      </w:r>
      <w:r w:rsidRPr="00DA2386">
        <w:rPr>
          <w:i/>
        </w:rPr>
        <w:t>Definitions</w:t>
      </w:r>
      <w:r w:rsidRPr="00FD75EF">
        <w:t>)</w:t>
      </w:r>
    </w:p>
    <w:p w14:paraId="3A0203C7" w14:textId="77777777" w:rsidR="00105B18" w:rsidRPr="00FD75EF" w:rsidRDefault="00105B18" w:rsidP="00701A95">
      <w:pPr>
        <w:pStyle w:val="Bullets1"/>
        <w:ind w:left="284" w:hanging="284"/>
      </w:pPr>
      <w:r w:rsidRPr="00FD75EF">
        <w:t>ensuring gates and other barriers restricting access to water hazards are closed at all times and that fences are kept clear at all times</w:t>
      </w:r>
    </w:p>
    <w:p w14:paraId="7A57B68A" w14:textId="0C47A771" w:rsidR="00105B18" w:rsidRPr="00FD75EF" w:rsidRDefault="00105B18" w:rsidP="00701A95">
      <w:pPr>
        <w:pStyle w:val="Bullets1"/>
        <w:ind w:left="284" w:hanging="284"/>
      </w:pPr>
      <w:r w:rsidRPr="00FD75EF">
        <w:t>ensuring that containers of water (including cleaning buckets) ar</w:t>
      </w:r>
      <w:r w:rsidR="00FD75EF">
        <w:t>e sealed with child-proof lids</w:t>
      </w:r>
    </w:p>
    <w:p w14:paraId="1202D6C1" w14:textId="77777777" w:rsidR="00105B18" w:rsidRPr="00FD75EF" w:rsidRDefault="00105B18" w:rsidP="00701A95">
      <w:pPr>
        <w:pStyle w:val="Bullets1"/>
        <w:ind w:left="284" w:hanging="284"/>
      </w:pPr>
      <w:r w:rsidRPr="00FD75EF">
        <w:t>ensuring wading/paddling pools, water play containers and portable water courses are emptied immediately after each use and stored in a manner that prevents the collection of water when not in use</w:t>
      </w:r>
    </w:p>
    <w:p w14:paraId="11F55F17" w14:textId="77777777" w:rsidR="00105B18" w:rsidRPr="00FD75EF" w:rsidRDefault="00105B18" w:rsidP="00701A95">
      <w:pPr>
        <w:pStyle w:val="Bullets1"/>
        <w:ind w:left="284" w:hanging="284"/>
      </w:pPr>
      <w:r w:rsidRPr="00FD75EF">
        <w:t>checking the outdoor learning environment at the beginning and end of each day for puddles or filled containers that could pose a potential risk to small children after heavy rain</w:t>
      </w:r>
    </w:p>
    <w:p w14:paraId="0D4DB8F2" w14:textId="77777777" w:rsidR="00105B18" w:rsidRPr="00FD75EF" w:rsidRDefault="00105B18" w:rsidP="00701A95">
      <w:pPr>
        <w:pStyle w:val="Bullets1"/>
        <w:ind w:left="284" w:hanging="284"/>
      </w:pPr>
      <w:r w:rsidRPr="00FD75EF">
        <w:t>providing water safety education as a part of the service’s program</w:t>
      </w:r>
    </w:p>
    <w:p w14:paraId="79BCC93E" w14:textId="77777777" w:rsidR="00105B18" w:rsidRPr="00FD75EF" w:rsidRDefault="00105B18" w:rsidP="00701A95">
      <w:pPr>
        <w:pStyle w:val="Bullets1"/>
        <w:ind w:left="284" w:hanging="284"/>
      </w:pPr>
      <w:proofErr w:type="gramStart"/>
      <w:r w:rsidRPr="00FD75EF">
        <w:t>informing</w:t>
      </w:r>
      <w:proofErr w:type="gramEnd"/>
      <w:r w:rsidRPr="00FD75EF">
        <w:t xml:space="preserve"> the Approved Provider immediately if any serious or notifiable incidents (refer to </w:t>
      </w:r>
      <w:r w:rsidRPr="00DA2386">
        <w:rPr>
          <w:i/>
        </w:rPr>
        <w:t>Def</w:t>
      </w:r>
      <w:r w:rsidR="00FD75EF" w:rsidRPr="00DA2386">
        <w:rPr>
          <w:i/>
        </w:rPr>
        <w:t>initions</w:t>
      </w:r>
      <w:r w:rsidR="00FD75EF">
        <w:t>) occur at the service.</w:t>
      </w:r>
    </w:p>
    <w:p w14:paraId="5A814B9A" w14:textId="77777777" w:rsidR="00105B18" w:rsidRDefault="00105B18" w:rsidP="008F33A8">
      <w:pPr>
        <w:pStyle w:val="Heading4"/>
        <w:spacing w:before="170"/>
      </w:pPr>
      <w:r>
        <w:lastRenderedPageBreak/>
        <w:t>Parents</w:t>
      </w:r>
      <w:r w:rsidR="00BC1162">
        <w:t>/guardians are responsible for:</w:t>
      </w:r>
    </w:p>
    <w:p w14:paraId="2D3E4B5B" w14:textId="77777777" w:rsidR="00105B18" w:rsidRPr="00BC1162" w:rsidRDefault="00105B18" w:rsidP="00F1698D">
      <w:pPr>
        <w:pStyle w:val="Bullets1"/>
        <w:ind w:left="284" w:hanging="284"/>
      </w:pPr>
      <w:r w:rsidRPr="00BC1162">
        <w:t>supervising children in their care, including siblings, while attending or assisting at the service</w:t>
      </w:r>
    </w:p>
    <w:p w14:paraId="49DDB7ED" w14:textId="77777777" w:rsidR="00105B18" w:rsidRPr="00BC1162" w:rsidRDefault="00105B18" w:rsidP="00F1698D">
      <w:pPr>
        <w:pStyle w:val="Bullets1"/>
        <w:ind w:left="284" w:hanging="284"/>
      </w:pPr>
      <w:r w:rsidRPr="00BC1162">
        <w:t>ensuring that doors, gates and barriers, including playground gates, are closed after entry or exit to prevent access to water hazards</w:t>
      </w:r>
    </w:p>
    <w:p w14:paraId="59E5DF14" w14:textId="77777777" w:rsidR="00105B18" w:rsidRPr="00BC1162" w:rsidRDefault="00105B18" w:rsidP="00F1698D">
      <w:pPr>
        <w:pStyle w:val="Bullets1"/>
        <w:ind w:left="284" w:hanging="284"/>
      </w:pPr>
      <w:r w:rsidRPr="00BC1162">
        <w:t>informin</w:t>
      </w:r>
      <w:r w:rsidR="00BC1162">
        <w:t>g themselves about water safety</w:t>
      </w:r>
    </w:p>
    <w:p w14:paraId="62ABF641" w14:textId="77777777" w:rsidR="00105B18" w:rsidRPr="00BC1162" w:rsidRDefault="00105B18" w:rsidP="00F1698D">
      <w:pPr>
        <w:pStyle w:val="Bullets1"/>
        <w:ind w:left="284" w:hanging="284"/>
      </w:pPr>
      <w:r w:rsidRPr="00BC1162">
        <w:t xml:space="preserve">ensuring their children understand </w:t>
      </w:r>
      <w:r w:rsidR="00BC1162">
        <w:t>the risks associated with water</w:t>
      </w:r>
    </w:p>
    <w:p w14:paraId="7A12FC58" w14:textId="77777777" w:rsidR="00105B18" w:rsidRPr="00BC1162" w:rsidRDefault="00105B18" w:rsidP="00F1698D">
      <w:pPr>
        <w:pStyle w:val="Bullets1"/>
        <w:ind w:left="284" w:hanging="284"/>
      </w:pPr>
      <w:r w:rsidRPr="00BC1162">
        <w:t>recognising when resuscitation is required and obtaining assistance</w:t>
      </w:r>
    </w:p>
    <w:p w14:paraId="4567A8EA" w14:textId="77777777" w:rsidR="00105B18" w:rsidRPr="00BC1162" w:rsidRDefault="00105B18" w:rsidP="00F1698D">
      <w:pPr>
        <w:pStyle w:val="Bullets1"/>
        <w:ind w:left="284" w:hanging="284"/>
      </w:pPr>
      <w:proofErr w:type="gramStart"/>
      <w:r w:rsidRPr="00BC1162">
        <w:t>considering</w:t>
      </w:r>
      <w:proofErr w:type="gramEnd"/>
      <w:r w:rsidRPr="00BC1162">
        <w:t xml:space="preserve"> undertaking approved first aid qualifications, as resuscitation skills save lives.</w:t>
      </w:r>
    </w:p>
    <w:p w14:paraId="34C7F70B" w14:textId="10496DFA" w:rsidR="00105B18" w:rsidRDefault="00105B18" w:rsidP="00794972">
      <w:pPr>
        <w:pStyle w:val="Heading4"/>
      </w:pPr>
      <w:r w:rsidRPr="00BC1162">
        <w:t xml:space="preserve">Volunteers and students, while at the service, are responsible for following </w:t>
      </w:r>
      <w:r w:rsidR="00BC1162">
        <w:t>this policy and its procedures.</w:t>
      </w:r>
    </w:p>
    <w:p w14:paraId="6C0CD80C" w14:textId="77777777" w:rsidR="00622A15" w:rsidRPr="00622A15" w:rsidRDefault="00622A15" w:rsidP="00622A15">
      <w:pPr>
        <w:pStyle w:val="BodyText"/>
      </w:pPr>
    </w:p>
    <w:p w14:paraId="765D3942" w14:textId="77777777" w:rsidR="00105B18" w:rsidRDefault="00105B18" w:rsidP="00697ED3">
      <w:pPr>
        <w:pStyle w:val="Heading1"/>
      </w:pPr>
      <w:r>
        <w:t>Evaluation</w:t>
      </w:r>
    </w:p>
    <w:p w14:paraId="716A9821" w14:textId="77777777" w:rsidR="00105B18" w:rsidRPr="005050D7" w:rsidRDefault="00105B18" w:rsidP="002D4F34">
      <w:pPr>
        <w:pStyle w:val="BodyText3ptAfter"/>
      </w:pPr>
      <w:r w:rsidRPr="005050D7">
        <w:t xml:space="preserve">In order to assess whether the values and purposes of the policy have been achieved, the Approved </w:t>
      </w:r>
      <w:r w:rsidRPr="002D4F34">
        <w:t>Provider</w:t>
      </w:r>
      <w:r w:rsidRPr="005050D7">
        <w:t xml:space="preserve"> will:</w:t>
      </w:r>
    </w:p>
    <w:p w14:paraId="215B0D45" w14:textId="77777777" w:rsidR="00105B18" w:rsidRPr="005050D7" w:rsidRDefault="00105B18" w:rsidP="003777E9">
      <w:pPr>
        <w:pStyle w:val="Bullets1"/>
        <w:ind w:left="284" w:hanging="284"/>
      </w:pPr>
      <w:r w:rsidRPr="005050D7">
        <w:t>regularly seek feedback from educators, staff, parents/guardians, children, management and all affected by the policy regarding its effectiveness</w:t>
      </w:r>
    </w:p>
    <w:p w14:paraId="3D18DD78" w14:textId="77777777" w:rsidR="00105B18" w:rsidRPr="005050D7" w:rsidRDefault="00105B18" w:rsidP="003777E9">
      <w:pPr>
        <w:pStyle w:val="Bullets1"/>
        <w:ind w:left="284" w:hanging="284"/>
      </w:pPr>
      <w:r w:rsidRPr="005050D7">
        <w:t>monitor the implementation, compliance, complaints and incidents in relation to this policy</w:t>
      </w:r>
    </w:p>
    <w:p w14:paraId="7DF5106B" w14:textId="77777777" w:rsidR="00105B18" w:rsidRPr="005050D7" w:rsidRDefault="00105B18" w:rsidP="003777E9">
      <w:pPr>
        <w:pStyle w:val="Bullets1"/>
        <w:ind w:left="284" w:hanging="284"/>
      </w:pPr>
      <w:r w:rsidRPr="005050D7">
        <w:t>keep the policy up to date with current legislation, research, policy and best practice</w:t>
      </w:r>
    </w:p>
    <w:p w14:paraId="3D83D22E" w14:textId="77777777" w:rsidR="00105B18" w:rsidRPr="005050D7" w:rsidRDefault="00105B18" w:rsidP="003777E9">
      <w:pPr>
        <w:pStyle w:val="Bullets1"/>
        <w:ind w:left="284" w:hanging="284"/>
      </w:pPr>
      <w:r w:rsidRPr="005050D7">
        <w:t>revise the policy and procedures as part of the service’s policy review cycle, or as required</w:t>
      </w:r>
    </w:p>
    <w:p w14:paraId="05230B8D" w14:textId="77777777" w:rsidR="00105B18" w:rsidRPr="005050D7" w:rsidRDefault="00105B18" w:rsidP="003777E9">
      <w:pPr>
        <w:pStyle w:val="Bullets1"/>
        <w:ind w:left="284" w:hanging="284"/>
      </w:pPr>
      <w:proofErr w:type="gramStart"/>
      <w:r w:rsidRPr="005050D7">
        <w:t>notify</w:t>
      </w:r>
      <w:proofErr w:type="gramEnd"/>
      <w:r w:rsidRPr="005050D7">
        <w:t xml:space="preserve"> parents/guardians at least 14 days before making any change to this policy or its procedures.</w:t>
      </w:r>
    </w:p>
    <w:p w14:paraId="2C7ED5B9" w14:textId="77777777" w:rsidR="00105B18" w:rsidRDefault="00105B18" w:rsidP="00697ED3">
      <w:pPr>
        <w:pStyle w:val="Heading1"/>
      </w:pPr>
      <w:r>
        <w:t>Attachments</w:t>
      </w:r>
    </w:p>
    <w:p w14:paraId="18D9E836" w14:textId="77777777" w:rsidR="00105B18" w:rsidRDefault="00105B18" w:rsidP="005050D7">
      <w:pPr>
        <w:pStyle w:val="BodyText3ptAfter"/>
      </w:pPr>
      <w:r>
        <w:t>Nil</w:t>
      </w:r>
    </w:p>
    <w:p w14:paraId="7AAE1676" w14:textId="77777777" w:rsidR="00105B18" w:rsidRDefault="00105B18" w:rsidP="00697ED3">
      <w:pPr>
        <w:pStyle w:val="Heading1"/>
      </w:pPr>
      <w:r>
        <w:t>Authorisation</w:t>
      </w:r>
    </w:p>
    <w:p w14:paraId="03A0AB93" w14:textId="34A5C067" w:rsidR="00105B18" w:rsidRPr="005050D7" w:rsidRDefault="008F33A8" w:rsidP="005050D7">
      <w:pPr>
        <w:pStyle w:val="BodyText3ptAfter"/>
      </w:pPr>
      <w:r>
        <w:t>This</w:t>
      </w:r>
      <w:r w:rsidR="00105B18" w:rsidRPr="005050D7">
        <w:t xml:space="preserve"> policy was adopted by the Approved Provider of </w:t>
      </w:r>
      <w:r w:rsidR="00486A09">
        <w:fldChar w:fldCharType="begin"/>
      </w:r>
      <w:r w:rsidR="00486A09">
        <w:instrText xml:space="preserve"> DOCPROPERTY  Company  \* MERGEFORMAT </w:instrText>
      </w:r>
      <w:r w:rsidR="00486A09">
        <w:fldChar w:fldCharType="separate"/>
      </w:r>
      <w:r w:rsidR="006876D8">
        <w:t xml:space="preserve">Woodridge </w:t>
      </w:r>
      <w:r w:rsidR="000E5519">
        <w:t>Pre-school</w:t>
      </w:r>
      <w:r w:rsidR="00486A09">
        <w:fldChar w:fldCharType="end"/>
      </w:r>
      <w:r w:rsidR="00105B18" w:rsidRPr="005050D7">
        <w:t xml:space="preserve"> on </w:t>
      </w:r>
      <w:r w:rsidR="00486A09">
        <w:t>April 22</w:t>
      </w:r>
      <w:r w:rsidR="00486A09" w:rsidRPr="00486A09">
        <w:rPr>
          <w:vertAlign w:val="superscript"/>
        </w:rPr>
        <w:t>nd</w:t>
      </w:r>
      <w:r w:rsidR="00486A09">
        <w:t xml:space="preserve"> 2021</w:t>
      </w:r>
      <w:bookmarkStart w:id="1" w:name="_GoBack"/>
      <w:bookmarkEnd w:id="1"/>
      <w:r w:rsidR="00105B18" w:rsidRPr="005050D7">
        <w:t>.</w:t>
      </w:r>
    </w:p>
    <w:p w14:paraId="45E2DFDF" w14:textId="0EE608DB" w:rsidR="006E1F44" w:rsidRDefault="00F74F45" w:rsidP="00F74F45">
      <w:pPr>
        <w:pStyle w:val="Heading1"/>
        <w:rPr>
          <w:b w:val="0"/>
        </w:rPr>
      </w:pPr>
      <w:r w:rsidRPr="00316F5E">
        <w:t xml:space="preserve">Review date:    </w:t>
      </w:r>
      <w:r w:rsidR="00486A09">
        <w:rPr>
          <w:b w:val="0"/>
        </w:rPr>
        <w:t>April</w:t>
      </w:r>
      <w:r w:rsidR="000E5519">
        <w:rPr>
          <w:b w:val="0"/>
        </w:rPr>
        <w:t xml:space="preserve"> 2024</w:t>
      </w:r>
    </w:p>
    <w:sectPr w:rsidR="006E1F44" w:rsidSect="00EF09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02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FF17" w14:textId="77777777" w:rsidR="0060259B" w:rsidRDefault="0060259B" w:rsidP="002D4B54">
      <w:pPr>
        <w:spacing w:after="0"/>
      </w:pPr>
      <w:r>
        <w:separator/>
      </w:r>
    </w:p>
  </w:endnote>
  <w:endnote w:type="continuationSeparator" w:id="0">
    <w:p w14:paraId="320740F4" w14:textId="77777777" w:rsidR="0060259B" w:rsidRDefault="0060259B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53C4" w14:textId="77777777" w:rsidR="004F05B4" w:rsidRDefault="004F0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8065" w14:textId="38EA8339" w:rsidR="000E5519" w:rsidRPr="000E5519" w:rsidRDefault="000E5519">
    <w:pPr>
      <w:rPr>
        <w:sz w:val="16"/>
      </w:rPr>
    </w:pPr>
    <w:r>
      <w:rPr>
        <w:sz w:val="16"/>
      </w:rPr>
      <w:t>© Woodridge Pre-School 2021</w:t>
    </w:r>
  </w:p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  <w:gridCol w:w="4532"/>
    </w:tblGrid>
    <w:tr w:rsidR="00D76E8D" w:rsidRPr="007832FF" w14:paraId="33DA95C0" w14:textId="77777777" w:rsidTr="000E5519">
      <w:tc>
        <w:tcPr>
          <w:tcW w:w="4538" w:type="dxa"/>
        </w:tcPr>
        <w:p w14:paraId="250314A6" w14:textId="61381D12" w:rsidR="00A25BD5" w:rsidRPr="007832FF" w:rsidRDefault="000E5519" w:rsidP="00F03AC2">
          <w:pPr>
            <w:pStyle w:val="Footer"/>
          </w:pPr>
          <w:r>
            <w:t xml:space="preserve">Adapted from: </w:t>
          </w:r>
          <w:r w:rsidR="00A25BD5" w:rsidRPr="007832FF">
            <w:t xml:space="preserve">© </w:t>
          </w:r>
          <w:r w:rsidR="00DA4E7D">
            <w:t>20</w:t>
          </w:r>
          <w:r w:rsidR="00551100">
            <w:t>20</w:t>
          </w:r>
          <w:r w:rsidR="00415323">
            <w:t xml:space="preserve"> Early Learning Association Australia </w:t>
          </w:r>
        </w:p>
        <w:p w14:paraId="023BF3F5" w14:textId="77777777" w:rsidR="00A25BD5" w:rsidRPr="007832FF" w:rsidRDefault="00A25BD5" w:rsidP="00F03AC2">
          <w:pPr>
            <w:pStyle w:val="Footer"/>
          </w:pPr>
          <w:r w:rsidRPr="007832FF">
            <w:t>Telephone 03 9489 3500 or 1300 730 119 (rural)</w:t>
          </w:r>
        </w:p>
      </w:tc>
      <w:tc>
        <w:tcPr>
          <w:tcW w:w="4532" w:type="dxa"/>
        </w:tcPr>
        <w:p w14:paraId="510AB4B3" w14:textId="24A71E7F" w:rsidR="008D4616" w:rsidRPr="007832FF" w:rsidRDefault="006876D8" w:rsidP="007832FF">
          <w:pPr>
            <w:pStyle w:val="Footer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486A09">
            <w:rPr>
              <w:noProof/>
            </w:rPr>
            <w:t>Water Safety Policy</w:t>
          </w:r>
          <w:r>
            <w:rPr>
              <w:noProof/>
            </w:rPr>
            <w:fldChar w:fldCharType="end"/>
          </w:r>
          <w:r w:rsidR="00DA4E7D">
            <w:rPr>
              <w:noProof/>
            </w:rPr>
            <w:t xml:space="preserve"> (</w:t>
          </w:r>
          <w:r w:rsidR="00B258BA">
            <w:rPr>
              <w:noProof/>
            </w:rPr>
            <w:t>October</w:t>
          </w:r>
          <w:r w:rsidR="00551100">
            <w:rPr>
              <w:noProof/>
            </w:rPr>
            <w:t xml:space="preserve"> 2020</w:t>
          </w:r>
          <w:r w:rsidR="00DA4E7D">
            <w:rPr>
              <w:noProof/>
            </w:rPr>
            <w:t xml:space="preserve">) </w:t>
          </w:r>
        </w:p>
        <w:p w14:paraId="22C327CD" w14:textId="348E7DE6" w:rsidR="00F03AC2" w:rsidRPr="007832FF" w:rsidRDefault="00F03AC2" w:rsidP="007832FF">
          <w:pPr>
            <w:pStyle w:val="Footer"/>
            <w:jc w:val="right"/>
          </w:pPr>
          <w:r w:rsidRPr="007832FF">
            <w:t xml:space="preserve">Page </w:t>
          </w:r>
          <w:r w:rsidR="00D53B8E" w:rsidRPr="007832FF">
            <w:fldChar w:fldCharType="begin"/>
          </w:r>
          <w:r w:rsidR="00436153" w:rsidRPr="007832FF">
            <w:instrText xml:space="preserve"> PAGE </w:instrText>
          </w:r>
          <w:r w:rsidR="00D53B8E" w:rsidRPr="007832FF">
            <w:fldChar w:fldCharType="separate"/>
          </w:r>
          <w:r w:rsidR="00486A09">
            <w:rPr>
              <w:noProof/>
            </w:rPr>
            <w:t>5</w:t>
          </w:r>
          <w:r w:rsidR="00D53B8E" w:rsidRPr="007832FF">
            <w:rPr>
              <w:noProof/>
            </w:rPr>
            <w:fldChar w:fldCharType="end"/>
          </w:r>
          <w:r w:rsidRPr="007832FF">
            <w:t xml:space="preserve"> of </w:t>
          </w:r>
          <w:r w:rsidR="00ED0038">
            <w:rPr>
              <w:noProof/>
            </w:rPr>
            <w:fldChar w:fldCharType="begin"/>
          </w:r>
          <w:r w:rsidR="00ED0038">
            <w:rPr>
              <w:noProof/>
            </w:rPr>
            <w:instrText xml:space="preserve"> NUMPAGES  </w:instrText>
          </w:r>
          <w:r w:rsidR="00ED0038">
            <w:rPr>
              <w:noProof/>
            </w:rPr>
            <w:fldChar w:fldCharType="separate"/>
          </w:r>
          <w:r w:rsidR="00486A09">
            <w:rPr>
              <w:noProof/>
            </w:rPr>
            <w:t>6</w:t>
          </w:r>
          <w:r w:rsidR="00ED0038">
            <w:rPr>
              <w:noProof/>
            </w:rPr>
            <w:fldChar w:fldCharType="end"/>
          </w:r>
        </w:p>
      </w:tc>
    </w:tr>
  </w:tbl>
  <w:p w14:paraId="63AFBC04" w14:textId="77777777" w:rsidR="00A25BD5" w:rsidRPr="00A25BD5" w:rsidRDefault="00A25BD5" w:rsidP="00F03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ACBC" w14:textId="77777777" w:rsidR="004F05B4" w:rsidRDefault="004F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FB19A" w14:textId="77777777" w:rsidR="0060259B" w:rsidRDefault="0060259B" w:rsidP="002D4B54">
      <w:pPr>
        <w:spacing w:after="0"/>
      </w:pPr>
      <w:r>
        <w:separator/>
      </w:r>
    </w:p>
  </w:footnote>
  <w:footnote w:type="continuationSeparator" w:id="0">
    <w:p w14:paraId="1A5F1D98" w14:textId="77777777" w:rsidR="0060259B" w:rsidRDefault="0060259B" w:rsidP="002D4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1830" w14:textId="77777777" w:rsidR="004F05B4" w:rsidRDefault="004F0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F45D" w14:textId="672CCFF2" w:rsidR="001666CB" w:rsidRPr="004F05B4" w:rsidRDefault="004F05B4" w:rsidP="004F05B4">
    <w:pPr>
      <w:tabs>
        <w:tab w:val="center" w:pos="4513"/>
        <w:tab w:val="right" w:pos="9026"/>
      </w:tabs>
      <w:jc w:val="right"/>
      <w:rPr>
        <w:i/>
        <w:sz w:val="22"/>
        <w:szCs w:val="22"/>
      </w:rPr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721E1D" wp14:editId="39A193AC">
              <wp:simplePos x="0" y="0"/>
              <wp:positionH relativeFrom="column">
                <wp:posOffset>109220</wp:posOffset>
              </wp:positionH>
              <wp:positionV relativeFrom="paragraph">
                <wp:posOffset>59055</wp:posOffset>
              </wp:positionV>
              <wp:extent cx="2533650" cy="65405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8905A" w14:textId="77777777" w:rsidR="004F05B4" w:rsidRDefault="004F05B4" w:rsidP="004F05B4">
                          <w:pPr>
                            <w:tabs>
                              <w:tab w:val="center" w:pos="8931"/>
                              <w:tab w:val="right" w:pos="10085"/>
                            </w:tabs>
                            <w:spacing w:after="110"/>
                            <w:ind w:right="-732"/>
                            <w:jc w:val="both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www.woodridgepreschool.org.au/</w:t>
                          </w:r>
                        </w:p>
                        <w:p w14:paraId="19C6BC6B" w14:textId="77777777" w:rsidR="004F05B4" w:rsidRDefault="004F05B4" w:rsidP="004F05B4">
                          <w:pPr>
                            <w:tabs>
                              <w:tab w:val="center" w:pos="8931"/>
                              <w:tab w:val="right" w:pos="10085"/>
                            </w:tabs>
                            <w:spacing w:after="110"/>
                            <w:ind w:right="-732"/>
                            <w:jc w:val="both"/>
                            <w:rPr>
                              <w:rFonts w:cs="Arial"/>
                              <w:sz w:val="13"/>
                            </w:rPr>
                          </w:pPr>
                          <w:r>
                            <w:rPr>
                              <w:rFonts w:cs="Arial"/>
                              <w:sz w:val="13"/>
                            </w:rPr>
                            <w:t>woodridge.kin@kindergaarten.gov.au</w:t>
                          </w:r>
                        </w:p>
                        <w:p w14:paraId="783701AD" w14:textId="77777777" w:rsidR="004F05B4" w:rsidRDefault="004F05B4" w:rsidP="004F05B4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Calibri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13"/>
                            </w:rPr>
                            <w:t>ABN: 28 120 862 167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721E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.6pt;margin-top:4.65pt;width:199.5pt;height:5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foHwIAABsEAAAOAAAAZHJzL2Uyb0RvYy54bWysU21v2yAQ/j5p/wHxfbGTxllqxam6dJkm&#10;dS9Sux+AMY7RgGNAYme/fgdO06j7VpUPiOOOh7vnnlvdDFqRg3BegqnodJJTIgyHRppdRX89bj8s&#10;KfGBmYYpMKKiR+Hpzfr9u1VvSzGDDlQjHEEQ48veVrQLwZZZ5nknNPMTsMKgswWnWUDT7bLGsR7R&#10;tcpmeb7IenCNdcCF93h7NzrpOuG3reDhR9t6EYiqKOYW0u7SXsc9W69YuXPMdpKf0mCvyEIzafDT&#10;M9QdC4zsnfwPSkvuwEMbJhx0Bm0ruUg1YDXT/EU1Dx2zItWC5Hh7psm/HSz/fvjpiGwqWlBimMYW&#10;PYohkE8wkCKy01tfYtCDxbAw4DV2OVXq7T3w354Y2HTM7MStc9B3gjWY3TS+zC6ejjg+gtT9N2jw&#10;G7YPkICG1ulIHZJBEB27dDx3JqbC8XJWXF0tCnRx9C3meb5MrctY+fTaOh++CNAkHirqsPMJnR3u&#10;fYjZsPIpJH7mQclmK5VKhtvVG+XIgaFKtmmlAl6EKUP6il4XsyIhG4jvk4C0DKhiJXVFl3lco64i&#10;G59Nk0ICk2o8YybKnOiJjIzchKEeMDByVkNzRKIcjGrF6cJDB+4vJT0qtaL+z545QYn6apDs6+l8&#10;HqWdjHnxcYaGu/TUlx5mOEJVNFAyHjchjUPiwd5iU7Yy8fWcySlXVGCi8TQtUeKXdop6nun1PwAA&#10;AP//AwBQSwMEFAAGAAgAAAAhAPvZN6HcAAAACAEAAA8AAABkcnMvZG93bnJldi54bWxMj81OwzAQ&#10;hO9IvIO1SNyokxRaCHGqiooLByQKUjm68SaO8J9sNw1vz3KC47czmp1pNrM1bMKYRu8ElIsCGLrO&#10;q9ENAj7en2/ugaUsnZLGOxTwjQk27eVFI2vlz+4Np30eGIW4VEsBOudQc546jVamhQ/oSOt9tDIT&#10;xoGrKM8Ubg2vimLFrRwdfdAy4JPG7mt/sgIOVo9qF18/e2Wm3Uu/vQtzDEJcX83bR2AZ5/xnht/6&#10;VB1a6nT0J6cSM8TripwCHpbASL4tV8RHupfVEnjb8P8D2h8AAAD//wMAUEsBAi0AFAAGAAgAAAAh&#10;ALaDOJL+AAAA4QEAABMAAAAAAAAAAAAAAAAAAAAAAFtDb250ZW50X1R5cGVzXS54bWxQSwECLQAU&#10;AAYACAAAACEAOP0h/9YAAACUAQAACwAAAAAAAAAAAAAAAAAvAQAAX3JlbHMvLnJlbHNQSwECLQAU&#10;AAYACAAAACEAUILH6B8CAAAbBAAADgAAAAAAAAAAAAAAAAAuAgAAZHJzL2Uyb0RvYy54bWxQSwEC&#10;LQAUAAYACAAAACEA+9k3odwAAAAIAQAADwAAAAAAAAAAAAAAAAB5BAAAZHJzL2Rvd25yZXYueG1s&#10;UEsFBgAAAAAEAAQA8wAAAIIFAAAAAA==&#10;" stroked="f">
              <v:textbox style="mso-fit-shape-to-text:t">
                <w:txbxContent>
                  <w:p w14:paraId="4BF8905A" w14:textId="77777777" w:rsidR="004F05B4" w:rsidRDefault="004F05B4" w:rsidP="004F05B4">
                    <w:pPr>
                      <w:tabs>
                        <w:tab w:val="center" w:pos="8931"/>
                        <w:tab w:val="right" w:pos="10085"/>
                      </w:tabs>
                      <w:spacing w:after="110"/>
                      <w:ind w:right="-732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www.woodridgepreschool.org.au/</w:t>
                    </w:r>
                  </w:p>
                  <w:p w14:paraId="19C6BC6B" w14:textId="77777777" w:rsidR="004F05B4" w:rsidRDefault="004F05B4" w:rsidP="004F05B4">
                    <w:pPr>
                      <w:tabs>
                        <w:tab w:val="center" w:pos="8931"/>
                        <w:tab w:val="right" w:pos="10085"/>
                      </w:tabs>
                      <w:spacing w:after="110"/>
                      <w:ind w:right="-732"/>
                      <w:jc w:val="both"/>
                      <w:rPr>
                        <w:rFonts w:cs="Arial"/>
                        <w:sz w:val="13"/>
                      </w:rPr>
                    </w:pPr>
                    <w:r>
                      <w:rPr>
                        <w:rFonts w:cs="Arial"/>
                        <w:sz w:val="13"/>
                      </w:rPr>
                      <w:t>woodridge.kin@kindergaarten.gov.au</w:t>
                    </w:r>
                  </w:p>
                  <w:p w14:paraId="783701AD" w14:textId="77777777" w:rsidR="004F05B4" w:rsidRDefault="004F05B4" w:rsidP="004F05B4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Calibri"/>
                        <w:sz w:val="22"/>
                      </w:rPr>
                    </w:pPr>
                    <w:r>
                      <w:rPr>
                        <w:rFonts w:cs="Arial"/>
                        <w:sz w:val="13"/>
                      </w:rPr>
                      <w:t>ABN: 28 120 862 167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lang w:eastAsia="ja-JP"/>
      </w:rPr>
      <w:drawing>
        <wp:inline distT="0" distB="0" distL="0" distR="0" wp14:anchorId="44FA28B5" wp14:editId="1DF662B1">
          <wp:extent cx="69532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i/>
        <w:sz w:val="13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5AB7" w14:textId="77777777" w:rsidR="004F05B4" w:rsidRDefault="004F0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81ECB"/>
    <w:multiLevelType w:val="hybridMultilevel"/>
    <w:tmpl w:val="307A0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26E"/>
    <w:multiLevelType w:val="multilevel"/>
    <w:tmpl w:val="D7AA215E"/>
    <w:numStyleLink w:val="Bullets"/>
  </w:abstractNum>
  <w:abstractNum w:abstractNumId="7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240" w:hanging="36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29"/>
    <w:rsid w:val="0000702E"/>
    <w:rsid w:val="00017F2D"/>
    <w:rsid w:val="0002620A"/>
    <w:rsid w:val="00026CA7"/>
    <w:rsid w:val="00027DD2"/>
    <w:rsid w:val="00027FF8"/>
    <w:rsid w:val="00030B9A"/>
    <w:rsid w:val="00035CE6"/>
    <w:rsid w:val="0004266C"/>
    <w:rsid w:val="00073AE6"/>
    <w:rsid w:val="00096CF6"/>
    <w:rsid w:val="000B19A1"/>
    <w:rsid w:val="000B1F9C"/>
    <w:rsid w:val="000D5558"/>
    <w:rsid w:val="000E5519"/>
    <w:rsid w:val="000F6FF4"/>
    <w:rsid w:val="00100B33"/>
    <w:rsid w:val="00102FDB"/>
    <w:rsid w:val="00103561"/>
    <w:rsid w:val="00105B18"/>
    <w:rsid w:val="0012585C"/>
    <w:rsid w:val="00134613"/>
    <w:rsid w:val="0015070B"/>
    <w:rsid w:val="00164DDA"/>
    <w:rsid w:val="001666CB"/>
    <w:rsid w:val="00175A6B"/>
    <w:rsid w:val="001B03C4"/>
    <w:rsid w:val="001C5F87"/>
    <w:rsid w:val="001E225C"/>
    <w:rsid w:val="001E449C"/>
    <w:rsid w:val="002071F5"/>
    <w:rsid w:val="00220835"/>
    <w:rsid w:val="002443F3"/>
    <w:rsid w:val="00251CBB"/>
    <w:rsid w:val="00254DBE"/>
    <w:rsid w:val="002709A8"/>
    <w:rsid w:val="002A02CA"/>
    <w:rsid w:val="002D4B54"/>
    <w:rsid w:val="002D4F34"/>
    <w:rsid w:val="00305832"/>
    <w:rsid w:val="00316F5E"/>
    <w:rsid w:val="00322E5B"/>
    <w:rsid w:val="003322BC"/>
    <w:rsid w:val="0035537B"/>
    <w:rsid w:val="003648C4"/>
    <w:rsid w:val="003777E9"/>
    <w:rsid w:val="003E7A75"/>
    <w:rsid w:val="003F2077"/>
    <w:rsid w:val="00415323"/>
    <w:rsid w:val="004153FB"/>
    <w:rsid w:val="00436153"/>
    <w:rsid w:val="00437FCD"/>
    <w:rsid w:val="004510A4"/>
    <w:rsid w:val="00451F08"/>
    <w:rsid w:val="00453D10"/>
    <w:rsid w:val="004703C7"/>
    <w:rsid w:val="004771C7"/>
    <w:rsid w:val="00486A09"/>
    <w:rsid w:val="004F05B4"/>
    <w:rsid w:val="005050D7"/>
    <w:rsid w:val="00525041"/>
    <w:rsid w:val="0054538C"/>
    <w:rsid w:val="00551100"/>
    <w:rsid w:val="0056542D"/>
    <w:rsid w:val="005804AD"/>
    <w:rsid w:val="00583E75"/>
    <w:rsid w:val="00583E81"/>
    <w:rsid w:val="00590D75"/>
    <w:rsid w:val="005A70E4"/>
    <w:rsid w:val="005B76C1"/>
    <w:rsid w:val="005C2938"/>
    <w:rsid w:val="005E0678"/>
    <w:rsid w:val="005E3E86"/>
    <w:rsid w:val="005E6509"/>
    <w:rsid w:val="0060259B"/>
    <w:rsid w:val="00622A15"/>
    <w:rsid w:val="00634B39"/>
    <w:rsid w:val="00636744"/>
    <w:rsid w:val="0064631B"/>
    <w:rsid w:val="00670BFD"/>
    <w:rsid w:val="006876D8"/>
    <w:rsid w:val="0069012B"/>
    <w:rsid w:val="00697ED3"/>
    <w:rsid w:val="006E1F44"/>
    <w:rsid w:val="006F175D"/>
    <w:rsid w:val="00701A95"/>
    <w:rsid w:val="007114E2"/>
    <w:rsid w:val="00712C5C"/>
    <w:rsid w:val="00735664"/>
    <w:rsid w:val="00753166"/>
    <w:rsid w:val="007558D5"/>
    <w:rsid w:val="00764088"/>
    <w:rsid w:val="007832FF"/>
    <w:rsid w:val="00794972"/>
    <w:rsid w:val="007969AD"/>
    <w:rsid w:val="007B56C6"/>
    <w:rsid w:val="007C001B"/>
    <w:rsid w:val="007E3702"/>
    <w:rsid w:val="007E6C2D"/>
    <w:rsid w:val="0084700A"/>
    <w:rsid w:val="0087258B"/>
    <w:rsid w:val="008750A7"/>
    <w:rsid w:val="00882EEF"/>
    <w:rsid w:val="00883C68"/>
    <w:rsid w:val="00886397"/>
    <w:rsid w:val="008A0996"/>
    <w:rsid w:val="008B11CC"/>
    <w:rsid w:val="008B7437"/>
    <w:rsid w:val="008C205B"/>
    <w:rsid w:val="008D3809"/>
    <w:rsid w:val="008D4616"/>
    <w:rsid w:val="008F33A8"/>
    <w:rsid w:val="00913143"/>
    <w:rsid w:val="00920DBA"/>
    <w:rsid w:val="00925235"/>
    <w:rsid w:val="0097222B"/>
    <w:rsid w:val="00973123"/>
    <w:rsid w:val="009904F5"/>
    <w:rsid w:val="009D7E21"/>
    <w:rsid w:val="009E16CB"/>
    <w:rsid w:val="009E7515"/>
    <w:rsid w:val="00A15445"/>
    <w:rsid w:val="00A248F8"/>
    <w:rsid w:val="00A25BD5"/>
    <w:rsid w:val="00A5096B"/>
    <w:rsid w:val="00A516B6"/>
    <w:rsid w:val="00A61D36"/>
    <w:rsid w:val="00A72B9A"/>
    <w:rsid w:val="00A840E6"/>
    <w:rsid w:val="00A91DD3"/>
    <w:rsid w:val="00A92D55"/>
    <w:rsid w:val="00AA230F"/>
    <w:rsid w:val="00AA5EF7"/>
    <w:rsid w:val="00AB214A"/>
    <w:rsid w:val="00AD7668"/>
    <w:rsid w:val="00AF6A30"/>
    <w:rsid w:val="00B258BA"/>
    <w:rsid w:val="00B5132D"/>
    <w:rsid w:val="00B953ED"/>
    <w:rsid w:val="00BA4B27"/>
    <w:rsid w:val="00BC1162"/>
    <w:rsid w:val="00BF60FB"/>
    <w:rsid w:val="00C13D46"/>
    <w:rsid w:val="00C25A43"/>
    <w:rsid w:val="00C37FEC"/>
    <w:rsid w:val="00C41617"/>
    <w:rsid w:val="00C4398F"/>
    <w:rsid w:val="00C55F2F"/>
    <w:rsid w:val="00C61C51"/>
    <w:rsid w:val="00C628FA"/>
    <w:rsid w:val="00C664FA"/>
    <w:rsid w:val="00C71344"/>
    <w:rsid w:val="00C76501"/>
    <w:rsid w:val="00C85CFB"/>
    <w:rsid w:val="00CC0878"/>
    <w:rsid w:val="00CD20A3"/>
    <w:rsid w:val="00CD607A"/>
    <w:rsid w:val="00CF3673"/>
    <w:rsid w:val="00D151C7"/>
    <w:rsid w:val="00D24E81"/>
    <w:rsid w:val="00D25277"/>
    <w:rsid w:val="00D36AAB"/>
    <w:rsid w:val="00D52D40"/>
    <w:rsid w:val="00D53B8E"/>
    <w:rsid w:val="00D76E8D"/>
    <w:rsid w:val="00D81F19"/>
    <w:rsid w:val="00DA2386"/>
    <w:rsid w:val="00DA4E7D"/>
    <w:rsid w:val="00DF1E75"/>
    <w:rsid w:val="00DF3229"/>
    <w:rsid w:val="00DF7CAA"/>
    <w:rsid w:val="00E1057B"/>
    <w:rsid w:val="00E1455F"/>
    <w:rsid w:val="00E3601D"/>
    <w:rsid w:val="00E3650F"/>
    <w:rsid w:val="00E47AFF"/>
    <w:rsid w:val="00E5586C"/>
    <w:rsid w:val="00EA28E8"/>
    <w:rsid w:val="00EC300D"/>
    <w:rsid w:val="00ED0038"/>
    <w:rsid w:val="00EE2A8A"/>
    <w:rsid w:val="00EE45B0"/>
    <w:rsid w:val="00EE4CE7"/>
    <w:rsid w:val="00EF0934"/>
    <w:rsid w:val="00F03AC2"/>
    <w:rsid w:val="00F04E50"/>
    <w:rsid w:val="00F06A87"/>
    <w:rsid w:val="00F1698D"/>
    <w:rsid w:val="00F71B8F"/>
    <w:rsid w:val="00F74F45"/>
    <w:rsid w:val="00F75444"/>
    <w:rsid w:val="00F87C2D"/>
    <w:rsid w:val="00F90F70"/>
    <w:rsid w:val="00FB1C49"/>
    <w:rsid w:val="00FC567A"/>
    <w:rsid w:val="00FD75EF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73ADA9"/>
  <w15:docId w15:val="{C81F8E86-2844-453B-960C-B0B4489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1B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8F33A8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1F5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uiPriority w:val="1"/>
    <w:qFormat/>
    <w:rsid w:val="008D4616"/>
    <w:pPr>
      <w:pBdr>
        <w:bottom w:val="single" w:sz="4" w:space="1" w:color="auto"/>
      </w:pBdr>
      <w:spacing w:after="60" w:line="320" w:lineRule="atLeast"/>
    </w:pPr>
    <w:rPr>
      <w:rFonts w:ascii="Arial Bold" w:eastAsia="Times New Roman" w:hAnsi="Arial Bold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8D4616"/>
    <w:rPr>
      <w:rFonts w:ascii="Arial Bold" w:eastAsia="Times New Roman" w:hAnsi="Arial Bold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C25A43"/>
    <w:rPr>
      <w:szCs w:val="19"/>
      <w:lang w:val="en-AU" w:eastAsia="en-AU" w:bidi="ar-SA"/>
    </w:rPr>
  </w:style>
  <w:style w:type="character" w:customStyle="1" w:styleId="Heading2Char">
    <w:name w:val="Heading 2 Char"/>
    <w:link w:val="Heading2"/>
    <w:rsid w:val="00636744"/>
    <w:rPr>
      <w:rFonts w:eastAsia="Times New Roman" w:cs="Arial"/>
      <w:b/>
      <w:bCs/>
      <w:caps/>
      <w:color w:val="000000"/>
      <w:sz w:val="22"/>
      <w:szCs w:val="22"/>
      <w:lang w:val="en-AU" w:eastAsia="en-AU" w:bidi="ar-SA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link w:val="Heading4"/>
    <w:rsid w:val="008F33A8"/>
    <w:rPr>
      <w:rFonts w:eastAsia="Times New Roman" w:cs="Arial"/>
      <w:b/>
      <w:bCs/>
      <w:color w:val="000000"/>
      <w:szCs w:val="19"/>
      <w:lang w:val="en-AU" w:eastAsia="en-AU" w:bidi="ar-SA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3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D76E8D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D76E8D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 w:line="260" w:lineRule="atLeast"/>
      <w:ind w:left="681" w:hanging="227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6F5E"/>
    <w:rPr>
      <w:color w:val="0000FF"/>
      <w:u w:val="single"/>
    </w:rPr>
  </w:style>
  <w:style w:type="paragraph" w:customStyle="1" w:styleId="Attachmentsubtitle">
    <w:name w:val="Attachment subtitle"/>
    <w:basedOn w:val="Normal"/>
    <w:qFormat/>
    <w:rsid w:val="00316F5E"/>
    <w:pPr>
      <w:spacing w:before="240" w:after="120"/>
    </w:pPr>
    <w:rPr>
      <w:rFonts w:eastAsia="Times New Roman" w:cs="Courier New"/>
      <w:b/>
      <w:snapToGrid w:val="0"/>
      <w:sz w:val="24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DBA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0DBA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20DBA"/>
    <w:rPr>
      <w:vertAlign w:val="superscript"/>
    </w:rPr>
  </w:style>
  <w:style w:type="paragraph" w:customStyle="1" w:styleId="AttachmentNumberedHeading1">
    <w:name w:val="Attachment Numbered Heading 1"/>
    <w:qFormat/>
    <w:rsid w:val="007969AD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03C4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83C68"/>
    <w:pPr>
      <w:numPr>
        <w:numId w:val="11"/>
      </w:numPr>
      <w:tabs>
        <w:tab w:val="left" w:pos="284"/>
      </w:tabs>
      <w:spacing w:before="40" w:after="40" w:line="260" w:lineRule="atLeast"/>
      <w:ind w:left="284" w:hanging="284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83C6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83C6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Policylist1">
    <w:name w:val="Policy list 1"/>
    <w:aliases w:val="2,3"/>
    <w:basedOn w:val="Normal"/>
    <w:rsid w:val="00254DBE"/>
    <w:pPr>
      <w:numPr>
        <w:numId w:val="15"/>
      </w:numPr>
      <w:tabs>
        <w:tab w:val="left" w:pos="284"/>
      </w:tabs>
      <w:spacing w:after="60" w:line="260" w:lineRule="atLeast"/>
      <w:ind w:left="498" w:hanging="249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BodyText85ptBefore">
    <w:name w:val="Body Text 8.5pt Before"/>
    <w:basedOn w:val="BodyText3ptAfter"/>
    <w:qFormat/>
    <w:rsid w:val="007969AD"/>
    <w:pPr>
      <w:spacing w:before="170"/>
    </w:pPr>
  </w:style>
  <w:style w:type="paragraph" w:customStyle="1" w:styleId="Attachmenttitle">
    <w:name w:val="Attachment title"/>
    <w:basedOn w:val="Normal"/>
    <w:qFormat/>
    <w:rsid w:val="007969AD"/>
    <w:pPr>
      <w:spacing w:before="120" w:after="240"/>
      <w:jc w:val="center"/>
    </w:pPr>
    <w:rPr>
      <w:rFonts w:eastAsia="Times New Roman" w:cs="Courier New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7C00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001B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C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0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00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0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0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www.royallifesaving.com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cecqa.gov.au/resources/national-quality-agenda-it-syste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afevic.com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islation.vic.gov.a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://www.watersafety.vic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Laptop3\Desktop\PolicyWorks%20V2%20files\Water-Safety-Policy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D8EB-9BC1-46DD-837B-5AC40C7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Water-Safety-Policy-v2</Template>
  <TotalTime>1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15733</CharactersWithSpaces>
  <SharedDoc>false</SharedDoc>
  <HLinks>
    <vt:vector size="30" baseType="variant">
      <vt:variant>
        <vt:i4>5439574</vt:i4>
      </vt:variant>
      <vt:variant>
        <vt:i4>15</vt:i4>
      </vt:variant>
      <vt:variant>
        <vt:i4>0</vt:i4>
      </vt:variant>
      <vt:variant>
        <vt:i4>5</vt:i4>
      </vt:variant>
      <vt:variant>
        <vt:lpwstr>http://www.kidsafevic.com.au/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http://www.watersafety.vic.gov.au/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http://www.royallifesaving.com.au/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ELAALaptop3</dc:creator>
  <cp:lastModifiedBy>Bonnie Lee</cp:lastModifiedBy>
  <cp:revision>7</cp:revision>
  <cp:lastPrinted>2012-05-30T10:30:00Z</cp:lastPrinted>
  <dcterms:created xsi:type="dcterms:W3CDTF">2021-02-20T20:06:00Z</dcterms:created>
  <dcterms:modified xsi:type="dcterms:W3CDTF">2021-04-16T01:49:00Z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